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99" w:rsidRDefault="00EA1299" w:rsidP="00EA1299">
      <w:pPr>
        <w:jc w:val="center"/>
      </w:pPr>
      <w:bookmarkStart w:id="0" w:name="_GoBack"/>
      <w:bookmarkEnd w:id="0"/>
      <w:r>
        <w:rPr>
          <w:rFonts w:hint="eastAsia"/>
        </w:rPr>
        <w:t>【様式サンプル】タイトル</w:t>
      </w:r>
    </w:p>
    <w:p w:rsidR="00EA1299" w:rsidRPr="00A42271" w:rsidRDefault="00EA1299" w:rsidP="00EA1299"/>
    <w:p w:rsidR="00EA1299" w:rsidRDefault="00EA1299" w:rsidP="00EA1299"/>
    <w:p w:rsidR="00EA1299" w:rsidRDefault="00EA1299" w:rsidP="00EA1299">
      <w:r>
        <w:rPr>
          <w:rFonts w:hint="eastAsia"/>
        </w:rPr>
        <w:t>○○専攻</w:t>
      </w:r>
    </w:p>
    <w:p w:rsidR="00EA1299" w:rsidRDefault="00EA1299" w:rsidP="00EA1299">
      <w:r>
        <w:rPr>
          <w:rFonts w:hint="eastAsia"/>
        </w:rPr>
        <w:t>○○○コース　　　　　　　　　　　　　　　　　　　　　　　指導教員　　○　○　○　○</w:t>
      </w:r>
    </w:p>
    <w:p w:rsidR="00EA1299" w:rsidRDefault="00EA1299" w:rsidP="00EA129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○　○　○</w:t>
      </w:r>
    </w:p>
    <w:p w:rsidR="00EA1299" w:rsidRDefault="00EA1299" w:rsidP="00EA1299">
      <w:r>
        <w:rPr>
          <w:rFonts w:hint="eastAsia"/>
        </w:rPr>
        <w:t xml:space="preserve">　　　　　　　　　　　　　　　　　　　　　　　　　　　　　　　　　　　　　　　　　　　</w:t>
      </w:r>
    </w:p>
    <w:p w:rsidR="00A2525B" w:rsidRDefault="00A2525B" w:rsidP="00EA1299">
      <w:pPr>
        <w:sectPr w:rsidR="00A2525B" w:rsidSect="000D22C7">
          <w:pgSz w:w="11906" w:h="16838"/>
          <w:pgMar w:top="1985" w:right="1701" w:bottom="1701" w:left="1701" w:header="851" w:footer="992" w:gutter="0"/>
          <w:cols w:space="420"/>
          <w:docGrid w:type="linesAndChars" w:linePitch="375" w:charSpace="-3426"/>
        </w:sectPr>
      </w:pPr>
    </w:p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EA1299"/>
    <w:p w:rsidR="00A2525B" w:rsidRDefault="00A2525B" w:rsidP="00A2525B">
      <w:pPr>
        <w:sectPr w:rsidR="00A2525B" w:rsidSect="00A2525B">
          <w:type w:val="continuous"/>
          <w:pgSz w:w="11906" w:h="16838"/>
          <w:pgMar w:top="1985" w:right="1701" w:bottom="1701" w:left="1701" w:header="851" w:footer="992" w:gutter="0"/>
          <w:cols w:num="2" w:space="420"/>
          <w:docGrid w:type="linesAndChars" w:linePitch="375" w:charSpace="-3426"/>
        </w:sectPr>
      </w:pPr>
    </w:p>
    <w:p w:rsidR="00BB3658" w:rsidRDefault="00A42271" w:rsidP="00307637">
      <w:pPr>
        <w:jc w:val="center"/>
      </w:pPr>
      <w:r>
        <w:rPr>
          <w:rFonts w:hint="eastAsia"/>
        </w:rPr>
        <w:lastRenderedPageBreak/>
        <w:t>【</w:t>
      </w:r>
      <w:r w:rsidR="00176625" w:rsidRPr="00176625">
        <w:t>Style sample</w:t>
      </w:r>
      <w:r>
        <w:rPr>
          <w:rFonts w:hint="eastAsia"/>
        </w:rPr>
        <w:t>】</w:t>
      </w:r>
      <w:r w:rsidR="00176625" w:rsidRPr="00176625">
        <w:t>Title</w:t>
      </w:r>
    </w:p>
    <w:p w:rsidR="00307637" w:rsidRPr="00A42271" w:rsidRDefault="00307637"/>
    <w:p w:rsidR="00307637" w:rsidRDefault="00307637"/>
    <w:p w:rsidR="00176625" w:rsidRDefault="00176625">
      <w:r>
        <w:rPr>
          <w:rFonts w:hint="eastAsia"/>
        </w:rPr>
        <w:t>（</w:t>
      </w:r>
      <w:r w:rsidR="00AD0277">
        <w:rPr>
          <w:rFonts w:hint="eastAsia"/>
        </w:rPr>
        <w:t>M</w:t>
      </w:r>
      <w:r w:rsidR="00AD0277">
        <w:t xml:space="preserve">ajor </w:t>
      </w:r>
      <w:r w:rsidRPr="00176625">
        <w:t>name</w:t>
      </w:r>
      <w:r>
        <w:rPr>
          <w:rFonts w:hint="eastAsia"/>
        </w:rPr>
        <w:t>）</w:t>
      </w:r>
    </w:p>
    <w:p w:rsidR="00307637" w:rsidRDefault="00176625">
      <w:r>
        <w:rPr>
          <w:rFonts w:hint="eastAsia"/>
        </w:rPr>
        <w:t>（</w:t>
      </w:r>
      <w:r w:rsidRPr="00176625">
        <w:t>Course Name</w:t>
      </w:r>
      <w:r>
        <w:rPr>
          <w:rFonts w:hint="eastAsia"/>
        </w:rPr>
        <w:t>）</w:t>
      </w:r>
      <w:r w:rsidR="000D22C7">
        <w:rPr>
          <w:rFonts w:hint="eastAsia"/>
        </w:rPr>
        <w:t xml:space="preserve">　　　　　　　　　　　　　　　　　</w:t>
      </w:r>
      <w:r w:rsidR="00A42271">
        <w:rPr>
          <w:rFonts w:hint="eastAsia"/>
        </w:rPr>
        <w:t xml:space="preserve">　　　　　</w:t>
      </w:r>
      <w:r w:rsidRPr="00176625">
        <w:t>Supervisor</w:t>
      </w:r>
      <w:r w:rsidR="000D22C7">
        <w:rPr>
          <w:rFonts w:hint="eastAsia"/>
        </w:rPr>
        <w:t xml:space="preserve">　　○　○　○　○</w:t>
      </w:r>
    </w:p>
    <w:p w:rsidR="00307637" w:rsidRDefault="00176625" w:rsidP="00176625">
      <w:r>
        <w:rPr>
          <w:rFonts w:hint="eastAsia"/>
        </w:rPr>
        <w:t>（</w:t>
      </w:r>
      <w:r>
        <w:rPr>
          <w:rFonts w:hint="eastAsia"/>
        </w:rPr>
        <w:t>Name</w:t>
      </w:r>
      <w:r>
        <w:rPr>
          <w:rFonts w:hint="eastAsia"/>
        </w:rPr>
        <w:t>）</w:t>
      </w:r>
    </w:p>
    <w:p w:rsidR="00307637" w:rsidRDefault="000D22C7" w:rsidP="00307637">
      <w:r>
        <w:rPr>
          <w:rFonts w:hint="eastAsia"/>
        </w:rPr>
        <w:t xml:space="preserve">　　　　　　　　　　　　　　　　　　　　　　　　　　　</w:t>
      </w:r>
      <w:r w:rsidR="00A42271">
        <w:rPr>
          <w:rFonts w:hint="eastAsia"/>
        </w:rPr>
        <w:t xml:space="preserve">　　　　　　　　　　　　　　　　</w:t>
      </w:r>
    </w:p>
    <w:p w:rsidR="000D22C7" w:rsidRDefault="000D22C7">
      <w:pPr>
        <w:widowControl/>
        <w:jc w:val="left"/>
        <w:sectPr w:rsidR="000D22C7" w:rsidSect="00A2525B">
          <w:type w:val="continuous"/>
          <w:pgSz w:w="11906" w:h="16838"/>
          <w:pgMar w:top="1985" w:right="1701" w:bottom="1701" w:left="1701" w:header="851" w:footer="992" w:gutter="0"/>
          <w:cols w:space="420"/>
          <w:docGrid w:type="linesAndChars" w:linePitch="375" w:charSpace="-3426"/>
        </w:sectPr>
      </w:pPr>
    </w:p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2271" w:rsidRDefault="00A42271" w:rsidP="00307637"/>
    <w:p w:rsidR="00A40AED" w:rsidRDefault="00A40AED" w:rsidP="00307637"/>
    <w:p w:rsidR="00A40AED" w:rsidRDefault="00A40AED" w:rsidP="00307637"/>
    <w:p w:rsidR="00A40AED" w:rsidRDefault="00A40AED" w:rsidP="00307637"/>
    <w:p w:rsidR="00A40AED" w:rsidRDefault="00A40AED" w:rsidP="00307637"/>
    <w:p w:rsidR="00A40AED" w:rsidRDefault="00A40AED" w:rsidP="00307637"/>
    <w:p w:rsidR="00A40AED" w:rsidRDefault="00A40AED" w:rsidP="00307637"/>
    <w:p w:rsidR="00A40AED" w:rsidRDefault="00A40AED" w:rsidP="00307637"/>
    <w:p w:rsidR="00A40AED" w:rsidRDefault="00A40AED" w:rsidP="00307637"/>
    <w:p w:rsidR="00A40AED" w:rsidRDefault="00A40AED" w:rsidP="00307637"/>
    <w:p w:rsidR="00A40AED" w:rsidRDefault="00A40AED" w:rsidP="00307637"/>
    <w:p w:rsidR="00A40AED" w:rsidRDefault="00A40AED" w:rsidP="00307637"/>
    <w:p w:rsidR="00A40AED" w:rsidRDefault="00A40AED" w:rsidP="00307637"/>
    <w:p w:rsidR="00A40AED" w:rsidRDefault="00A40AED" w:rsidP="00307637"/>
    <w:p w:rsidR="00A40AED" w:rsidRDefault="00A40AED" w:rsidP="00307637"/>
    <w:p w:rsidR="00F631F3" w:rsidRDefault="00F631F3" w:rsidP="00307637"/>
    <w:p w:rsidR="00F631F3" w:rsidRDefault="00F631F3" w:rsidP="00307637"/>
    <w:sectPr w:rsidR="00F631F3" w:rsidSect="000D22C7">
      <w:type w:val="continuous"/>
      <w:pgSz w:w="11906" w:h="16838"/>
      <w:pgMar w:top="1985" w:right="1701" w:bottom="1701" w:left="1701" w:header="851" w:footer="992" w:gutter="0"/>
      <w:cols w:num="2" w:space="425"/>
      <w:docGrid w:type="linesAndChars" w:linePitch="375" w:charSpace="-36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ED" w:rsidRDefault="00A40AED" w:rsidP="00A40AED">
      <w:r>
        <w:separator/>
      </w:r>
    </w:p>
  </w:endnote>
  <w:endnote w:type="continuationSeparator" w:id="0">
    <w:p w:rsidR="00A40AED" w:rsidRDefault="00A40AED" w:rsidP="00A4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ED" w:rsidRDefault="00A40AED" w:rsidP="00A40AED">
      <w:r>
        <w:separator/>
      </w:r>
    </w:p>
  </w:footnote>
  <w:footnote w:type="continuationSeparator" w:id="0">
    <w:p w:rsidR="00A40AED" w:rsidRDefault="00A40AED" w:rsidP="00A40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16BDB"/>
    <w:multiLevelType w:val="hybridMultilevel"/>
    <w:tmpl w:val="FE6E83A0"/>
    <w:lvl w:ilvl="0" w:tplc="99EA27B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96"/>
  <w:drawingGridVerticalSpacing w:val="37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019DF"/>
    <w:rsid w:val="000D22C7"/>
    <w:rsid w:val="00176625"/>
    <w:rsid w:val="00307637"/>
    <w:rsid w:val="00A2525B"/>
    <w:rsid w:val="00A40AED"/>
    <w:rsid w:val="00A42271"/>
    <w:rsid w:val="00AD0277"/>
    <w:rsid w:val="00BB3658"/>
    <w:rsid w:val="00E33F34"/>
    <w:rsid w:val="00EA1299"/>
    <w:rsid w:val="00F6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7F8120E-72F3-4830-8F6E-B4E4240E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6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0A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0AED"/>
  </w:style>
  <w:style w:type="paragraph" w:styleId="a6">
    <w:name w:val="footer"/>
    <w:basedOn w:val="a"/>
    <w:link w:val="a7"/>
    <w:uiPriority w:val="99"/>
    <w:unhideWhenUsed/>
    <w:rsid w:val="00A40A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AED"/>
  </w:style>
  <w:style w:type="paragraph" w:styleId="a8">
    <w:name w:val="Date"/>
    <w:basedOn w:val="a"/>
    <w:next w:val="a"/>
    <w:link w:val="a9"/>
    <w:uiPriority w:val="99"/>
    <w:semiHidden/>
    <w:unhideWhenUsed/>
    <w:rsid w:val="00A40AED"/>
  </w:style>
  <w:style w:type="character" w:customStyle="1" w:styleId="a9">
    <w:name w:val="日付 (文字)"/>
    <w:basedOn w:val="a0"/>
    <w:link w:val="a8"/>
    <w:uiPriority w:val="99"/>
    <w:semiHidden/>
    <w:rsid w:val="00A40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E1E83BB3.dotm</Template>
  <TotalTime>0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紙谷 洋丞</cp:lastModifiedBy>
  <cp:revision>2</cp:revision>
  <cp:lastPrinted>2016-10-12T00:07:00Z</cp:lastPrinted>
  <dcterms:created xsi:type="dcterms:W3CDTF">2022-05-13T09:36:00Z</dcterms:created>
  <dcterms:modified xsi:type="dcterms:W3CDTF">2022-05-13T09:36:00Z</dcterms:modified>
</cp:coreProperties>
</file>