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8EB" w:rsidRPr="001B47CB" w:rsidRDefault="004048EB" w:rsidP="00957167">
      <w:pPr>
        <w:pStyle w:val="a3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1B47CB">
        <w:rPr>
          <w:rFonts w:asciiTheme="minorEastAsia" w:eastAsiaTheme="minorEastAsia" w:hAnsiTheme="minorEastAsia" w:hint="eastAsia"/>
        </w:rPr>
        <w:t xml:space="preserve">　　年　　月　　日</w:t>
      </w:r>
    </w:p>
    <w:p w:rsidR="004048EB" w:rsidRDefault="004048EB">
      <w:pPr>
        <w:pStyle w:val="a3"/>
        <w:rPr>
          <w:rFonts w:asciiTheme="minorEastAsia" w:eastAsiaTheme="minorEastAsia" w:hAnsiTheme="minorEastAsia"/>
        </w:rPr>
      </w:pPr>
    </w:p>
    <w:p w:rsidR="00014280" w:rsidRPr="001B47CB" w:rsidRDefault="00014280">
      <w:pPr>
        <w:pStyle w:val="a3"/>
        <w:rPr>
          <w:rFonts w:asciiTheme="minorEastAsia" w:eastAsiaTheme="minorEastAsia" w:hAnsiTheme="minorEastAsia"/>
        </w:rPr>
      </w:pPr>
    </w:p>
    <w:p w:rsidR="004048EB" w:rsidRPr="001B47CB" w:rsidRDefault="006B695E">
      <w:pPr>
        <w:pStyle w:val="a3"/>
        <w:jc w:val="center"/>
        <w:rPr>
          <w:rFonts w:asciiTheme="minorEastAsia" w:eastAsiaTheme="minorEastAsia" w:hAnsiTheme="minorEastAsia"/>
        </w:rPr>
      </w:pPr>
      <w:r w:rsidRPr="001B47CB">
        <w:rPr>
          <w:rFonts w:asciiTheme="minorEastAsia" w:eastAsiaTheme="minorEastAsia" w:hAnsiTheme="minorEastAsia" w:hint="eastAsia"/>
        </w:rPr>
        <w:t>鳴門教育大学</w:t>
      </w:r>
      <w:r w:rsidR="004048EB" w:rsidRPr="001B47CB">
        <w:rPr>
          <w:rFonts w:asciiTheme="minorEastAsia" w:eastAsiaTheme="minorEastAsia" w:hAnsiTheme="minorEastAsia" w:hint="eastAsia"/>
        </w:rPr>
        <w:t>機関リポジトリ登録申請書</w:t>
      </w:r>
      <w:r w:rsidR="00A05CE4" w:rsidRPr="001B47CB">
        <w:rPr>
          <w:rFonts w:asciiTheme="minorEastAsia" w:eastAsiaTheme="minorEastAsia" w:hAnsiTheme="minorEastAsia" w:hint="eastAsia"/>
        </w:rPr>
        <w:t>（</w:t>
      </w:r>
      <w:r w:rsidR="005F5945">
        <w:rPr>
          <w:rFonts w:asciiTheme="minorEastAsia" w:eastAsiaTheme="minorEastAsia" w:hAnsiTheme="minorEastAsia" w:hint="eastAsia"/>
        </w:rPr>
        <w:t>編集委員会</w:t>
      </w:r>
      <w:r w:rsidR="00A05CE4" w:rsidRPr="001B47CB">
        <w:rPr>
          <w:rFonts w:asciiTheme="minorEastAsia" w:eastAsiaTheme="minorEastAsia" w:hAnsiTheme="minorEastAsia" w:hint="eastAsia"/>
        </w:rPr>
        <w:t>用）</w:t>
      </w:r>
    </w:p>
    <w:p w:rsidR="004048EB" w:rsidRPr="005F5945" w:rsidRDefault="004048EB">
      <w:pPr>
        <w:pStyle w:val="a3"/>
        <w:rPr>
          <w:rFonts w:asciiTheme="minorEastAsia" w:eastAsiaTheme="minorEastAsia" w:hAnsiTheme="minorEastAsia"/>
        </w:rPr>
      </w:pPr>
    </w:p>
    <w:p w:rsidR="001B47CB" w:rsidRDefault="004048EB" w:rsidP="00CB3110">
      <w:pPr>
        <w:ind w:leftChars="200" w:left="445"/>
        <w:rPr>
          <w:rFonts w:asciiTheme="minorEastAsia" w:eastAsiaTheme="minorEastAsia" w:hAnsiTheme="minorEastAsia"/>
          <w:szCs w:val="21"/>
        </w:rPr>
      </w:pPr>
      <w:r w:rsidRPr="001B47CB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B3110" w:rsidRPr="001B47CB" w:rsidRDefault="001E56C8" w:rsidP="00CB3110">
      <w:pPr>
        <w:ind w:leftChars="200" w:left="44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統括責任者</w:t>
      </w:r>
      <w:r w:rsidR="00CB3110" w:rsidRPr="001B47CB">
        <w:rPr>
          <w:rFonts w:asciiTheme="minorEastAsia" w:eastAsiaTheme="minorEastAsia" w:hAnsiTheme="minorEastAsia" w:hint="eastAsia"/>
          <w:szCs w:val="21"/>
        </w:rPr>
        <w:t xml:space="preserve">　殿</w:t>
      </w:r>
    </w:p>
    <w:p w:rsidR="00CB3110" w:rsidRDefault="00CB3110" w:rsidP="00CB3110">
      <w:pPr>
        <w:spacing w:line="240" w:lineRule="exact"/>
        <w:ind w:firstLineChars="100" w:firstLine="223"/>
        <w:rPr>
          <w:rFonts w:asciiTheme="minorEastAsia" w:eastAsiaTheme="minorEastAsia" w:hAnsiTheme="minorEastAsia"/>
          <w:szCs w:val="21"/>
        </w:rPr>
      </w:pPr>
    </w:p>
    <w:p w:rsidR="00014280" w:rsidRPr="001B47CB" w:rsidRDefault="00014280" w:rsidP="00CB3110">
      <w:pPr>
        <w:spacing w:line="240" w:lineRule="exact"/>
        <w:ind w:firstLineChars="100" w:firstLine="223"/>
        <w:rPr>
          <w:rFonts w:asciiTheme="minorEastAsia" w:eastAsiaTheme="minorEastAsia" w:hAnsiTheme="minorEastAsia"/>
          <w:szCs w:val="21"/>
        </w:rPr>
      </w:pPr>
    </w:p>
    <w:p w:rsidR="00CB3110" w:rsidRPr="001B47CB" w:rsidRDefault="00CB3110" w:rsidP="008906A4">
      <w:pPr>
        <w:spacing w:line="320" w:lineRule="exact"/>
        <w:ind w:firstLineChars="100" w:firstLine="223"/>
        <w:rPr>
          <w:rFonts w:asciiTheme="minorEastAsia" w:eastAsiaTheme="minorEastAsia" w:hAnsiTheme="minorEastAsia"/>
          <w:szCs w:val="21"/>
        </w:rPr>
      </w:pPr>
      <w:r w:rsidRPr="001B47CB">
        <w:rPr>
          <w:rFonts w:asciiTheme="minorEastAsia" w:eastAsiaTheme="minorEastAsia" w:hAnsiTheme="minorEastAsia" w:hint="eastAsia"/>
          <w:szCs w:val="21"/>
        </w:rPr>
        <w:t>下</w:t>
      </w:r>
      <w:r w:rsidR="0032305F">
        <w:rPr>
          <w:rFonts w:asciiTheme="minorEastAsia" w:eastAsiaTheme="minorEastAsia" w:hAnsiTheme="minorEastAsia" w:hint="eastAsia"/>
          <w:szCs w:val="21"/>
        </w:rPr>
        <w:t>記の教育・研究の成果等について，「鳴門教育大学機関リポジトリ</w:t>
      </w:r>
      <w:r w:rsidR="00080C7F">
        <w:rPr>
          <w:rFonts w:asciiTheme="minorEastAsia" w:eastAsiaTheme="minorEastAsia" w:hAnsiTheme="minorEastAsia" w:hint="eastAsia"/>
          <w:szCs w:val="21"/>
        </w:rPr>
        <w:t>要項</w:t>
      </w:r>
      <w:r w:rsidRPr="001B47CB">
        <w:rPr>
          <w:rFonts w:asciiTheme="minorEastAsia" w:eastAsiaTheme="minorEastAsia" w:hAnsiTheme="minorEastAsia" w:hint="eastAsia"/>
          <w:szCs w:val="21"/>
        </w:rPr>
        <w:t>」に従い，鳴門教育大学機関リポジトリへの登録を申請します。</w:t>
      </w:r>
    </w:p>
    <w:p w:rsidR="004048EB" w:rsidRPr="0032305F" w:rsidRDefault="004048EB" w:rsidP="00CB3110">
      <w:pPr>
        <w:pStyle w:val="a3"/>
        <w:rPr>
          <w:rFonts w:asciiTheme="minorEastAsia" w:eastAsiaTheme="minorEastAsia" w:hAnsiTheme="minorEastAsia"/>
        </w:rPr>
      </w:pPr>
    </w:p>
    <w:p w:rsidR="004048EB" w:rsidRPr="00CB3110" w:rsidRDefault="004048EB">
      <w:pPr>
        <w:pStyle w:val="a3"/>
        <w:jc w:val="center"/>
        <w:rPr>
          <w:sz w:val="24"/>
          <w:szCs w:val="24"/>
        </w:rPr>
      </w:pPr>
      <w:r w:rsidRPr="00CB3110">
        <w:rPr>
          <w:rFonts w:ascii="ＭＳ 明朝" w:hAnsi="ＭＳ 明朝" w:hint="eastAsia"/>
          <w:sz w:val="24"/>
          <w:szCs w:val="24"/>
        </w:rPr>
        <w:t>記</w:t>
      </w:r>
    </w:p>
    <w:p w:rsidR="004048EB" w:rsidRPr="00CB3110" w:rsidRDefault="004048EB">
      <w:pPr>
        <w:pStyle w:val="a3"/>
        <w:spacing w:line="105" w:lineRule="exact"/>
        <w:rPr>
          <w:sz w:val="24"/>
          <w:szCs w:val="24"/>
        </w:rPr>
      </w:pPr>
    </w:p>
    <w:tbl>
      <w:tblPr>
        <w:tblW w:w="9366" w:type="dxa"/>
        <w:tblInd w:w="-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5"/>
        <w:gridCol w:w="7341"/>
      </w:tblGrid>
      <w:tr w:rsidR="00E74181" w:rsidRPr="00CB3110" w:rsidTr="005F5945">
        <w:trPr>
          <w:trHeight w:val="549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4181" w:rsidRPr="001B47CB" w:rsidRDefault="005F5945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紀要名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74181" w:rsidRPr="001B47CB" w:rsidRDefault="00E74181" w:rsidP="001B47CB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E74181" w:rsidRPr="00CB3110" w:rsidTr="005F5945">
        <w:trPr>
          <w:trHeight w:val="557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5945" w:rsidRDefault="005F5945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登録を希望</w:t>
            </w:r>
          </w:p>
          <w:p w:rsidR="00E74181" w:rsidRPr="001B47CB" w:rsidRDefault="005F5945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する巻号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74181" w:rsidRPr="001B47CB" w:rsidRDefault="00E74181" w:rsidP="001B47CB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F5945" w:rsidRPr="00CB3110" w:rsidTr="005F5945">
        <w:trPr>
          <w:trHeight w:val="657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5945" w:rsidRDefault="005F5945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発行団体名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5945" w:rsidRPr="001B47CB" w:rsidRDefault="005F5945" w:rsidP="001B47CB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F5945" w:rsidRPr="00CB3110" w:rsidTr="005F5945">
        <w:trPr>
          <w:trHeight w:val="657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5945" w:rsidRDefault="005F5945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5945" w:rsidRPr="001B47CB" w:rsidRDefault="00EB424E" w:rsidP="001B47CB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</w:t>
            </w:r>
          </w:p>
        </w:tc>
      </w:tr>
      <w:tr w:rsidR="00A05CE4" w:rsidRPr="00CB3110" w:rsidTr="005F5945">
        <w:trPr>
          <w:trHeight w:val="1407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5CE4" w:rsidRPr="001B47CB" w:rsidRDefault="005F5945" w:rsidP="001B47CB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</w:t>
            </w:r>
            <w:r w:rsidR="00E74181" w:rsidRPr="001B47CB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F5945" w:rsidRDefault="005F5945" w:rsidP="005F5945">
            <w:pPr>
              <w:pStyle w:val="a3"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 ：</w:t>
            </w:r>
          </w:p>
          <w:p w:rsidR="00A05CE4" w:rsidRPr="001B47CB" w:rsidRDefault="005F5945" w:rsidP="005F5945">
            <w:pPr>
              <w:pStyle w:val="a3"/>
              <w:spacing w:line="360" w:lineRule="auto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/>
              </w:rPr>
              <w:t>T</w:t>
            </w:r>
            <w:r w:rsidRPr="001B47CB">
              <w:rPr>
                <w:rFonts w:asciiTheme="minorEastAsia" w:eastAsiaTheme="minorEastAsia" w:hAnsiTheme="minorEastAsia" w:hint="eastAsia"/>
              </w:rPr>
              <w:t>el　 :</w:t>
            </w:r>
            <w:r w:rsidR="00E74181" w:rsidRPr="001B47CB">
              <w:rPr>
                <w:rFonts w:asciiTheme="minorEastAsia" w:eastAsiaTheme="minorEastAsia" w:hAnsiTheme="minorEastAsia"/>
              </w:rPr>
              <w:br/>
            </w:r>
            <w:r w:rsidR="001B47CB">
              <w:rPr>
                <w:rFonts w:asciiTheme="minorEastAsia" w:eastAsiaTheme="minorEastAsia" w:hAnsiTheme="minorEastAsia" w:hint="eastAsia"/>
              </w:rPr>
              <w:t>E-</w:t>
            </w:r>
            <w:r w:rsidR="00E74181" w:rsidRPr="001B47CB">
              <w:rPr>
                <w:rFonts w:asciiTheme="minorEastAsia" w:eastAsiaTheme="minorEastAsia" w:hAnsiTheme="minorEastAsia" w:hint="eastAsia"/>
              </w:rPr>
              <w:t>mail:</w:t>
            </w:r>
          </w:p>
        </w:tc>
      </w:tr>
      <w:tr w:rsidR="00CB3110" w:rsidRPr="00CB3110" w:rsidTr="008D47C9">
        <w:trPr>
          <w:trHeight w:hRule="exact" w:val="1716"/>
        </w:trPr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7" w:rsidRPr="001B47CB" w:rsidRDefault="00D470C7" w:rsidP="001B47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特記事項</w:t>
            </w:r>
          </w:p>
          <w:p w:rsidR="001B47CB" w:rsidRDefault="00D470C7" w:rsidP="001B47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（登録・公開の</w:t>
            </w:r>
          </w:p>
          <w:p w:rsidR="00CB3110" w:rsidRPr="001B47CB" w:rsidRDefault="00D470C7" w:rsidP="001B47C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1B47CB">
              <w:rPr>
                <w:rFonts w:asciiTheme="minorEastAsia" w:eastAsiaTheme="minorEastAsia" w:hAnsiTheme="minorEastAsia" w:hint="eastAsia"/>
              </w:rPr>
              <w:t>条件）</w:t>
            </w: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110" w:rsidRPr="001B47CB" w:rsidRDefault="00CB3110" w:rsidP="005F5945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4048EB" w:rsidRDefault="004048EB" w:rsidP="001E3E14">
      <w:pPr>
        <w:pStyle w:val="a3"/>
      </w:pPr>
    </w:p>
    <w:p w:rsidR="008D47C9" w:rsidRDefault="008D47C9" w:rsidP="001E3E14">
      <w:pPr>
        <w:pStyle w:val="a3"/>
      </w:pPr>
    </w:p>
    <w:p w:rsidR="001E56C8" w:rsidRDefault="001E56C8" w:rsidP="001E56C8">
      <w:pPr>
        <w:pStyle w:val="a3"/>
      </w:pPr>
      <w:r>
        <w:rPr>
          <w:rFonts w:hint="eastAsia"/>
        </w:rPr>
        <w:t>＜注意事項＞</w:t>
      </w:r>
    </w:p>
    <w:p w:rsidR="001E56C8" w:rsidRDefault="001E56C8" w:rsidP="001E56C8">
      <w:pPr>
        <w:pStyle w:val="a3"/>
        <w:ind w:left="223" w:hangingChars="100" w:hanging="223"/>
      </w:pPr>
      <w:r>
        <w:rPr>
          <w:rFonts w:hint="eastAsia"/>
        </w:rPr>
        <w:t>１　この申込書をもって，教育・研究の成果等に関する著作権のうち，複製と公衆送信について許諾をいただいたものとみなします。ただし著作権を譲渡していただくものではありません。</w:t>
      </w:r>
      <w:r w:rsidRPr="00A61ACA">
        <w:rPr>
          <w:rFonts w:hint="eastAsia"/>
        </w:rPr>
        <w:t>（</w:t>
      </w:r>
      <w:r>
        <w:rPr>
          <w:rFonts w:hint="eastAsia"/>
        </w:rPr>
        <w:t>要項</w:t>
      </w:r>
      <w:r w:rsidRPr="00A61ACA">
        <w:rPr>
          <w:rFonts w:hint="eastAsia"/>
        </w:rPr>
        <w:t>第８及び第９参照）</w:t>
      </w:r>
    </w:p>
    <w:p w:rsidR="001E56C8" w:rsidRDefault="001E56C8" w:rsidP="001E56C8">
      <w:pPr>
        <w:pStyle w:val="a3"/>
        <w:ind w:left="223" w:hangingChars="100" w:hanging="223"/>
      </w:pPr>
      <w:r>
        <w:rPr>
          <w:rFonts w:hint="eastAsia"/>
        </w:rPr>
        <w:t xml:space="preserve">２　</w:t>
      </w:r>
      <w:r w:rsidRPr="001E56C8">
        <w:rPr>
          <w:rFonts w:hint="eastAsia"/>
        </w:rPr>
        <w:t>登録を希望しない論文が含まれている場合には，特記事項に記入してください。</w:t>
      </w:r>
    </w:p>
    <w:p w:rsidR="001E56C8" w:rsidRDefault="001E56C8" w:rsidP="001E56C8">
      <w:pPr>
        <w:pStyle w:val="a3"/>
        <w:ind w:left="223" w:hangingChars="100" w:hanging="223"/>
      </w:pPr>
      <w:r>
        <w:rPr>
          <w:rFonts w:hint="eastAsia"/>
        </w:rPr>
        <w:t>３　記載された情報は，本来の目的外の用途には使用しません。</w:t>
      </w:r>
    </w:p>
    <w:p w:rsidR="00EA66AD" w:rsidRPr="001E56C8" w:rsidRDefault="00EA66AD" w:rsidP="001E56C8">
      <w:pPr>
        <w:pStyle w:val="a3"/>
      </w:pPr>
    </w:p>
    <w:sectPr w:rsidR="00EA66AD" w:rsidRPr="001E56C8" w:rsidSect="001E56C8">
      <w:headerReference w:type="default" r:id="rId7"/>
      <w:pgSz w:w="11906" w:h="16838" w:code="9"/>
      <w:pgMar w:top="1985" w:right="1701" w:bottom="1701" w:left="1701" w:header="567" w:footer="720" w:gutter="0"/>
      <w:cols w:space="720"/>
      <w:noEndnote/>
      <w:docGrid w:type="linesAndChars"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27" w:rsidRDefault="00AF4F27" w:rsidP="00957167">
      <w:r>
        <w:separator/>
      </w:r>
    </w:p>
  </w:endnote>
  <w:endnote w:type="continuationSeparator" w:id="0">
    <w:p w:rsidR="00AF4F27" w:rsidRDefault="00AF4F27" w:rsidP="0095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27" w:rsidRDefault="00AF4F27" w:rsidP="00957167">
      <w:r>
        <w:separator/>
      </w:r>
    </w:p>
  </w:footnote>
  <w:footnote w:type="continuationSeparator" w:id="0">
    <w:p w:rsidR="00AF4F27" w:rsidRDefault="00AF4F27" w:rsidP="0095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C8" w:rsidRDefault="001E56C8" w:rsidP="00CB3110">
    <w:pPr>
      <w:pStyle w:val="a3"/>
      <w:rPr>
        <w:rFonts w:ascii="ＭＳ 明朝" w:hAnsi="ＭＳ 明朝"/>
      </w:rPr>
    </w:pPr>
  </w:p>
  <w:p w:rsidR="001E56C8" w:rsidRDefault="001E56C8" w:rsidP="00CB3110">
    <w:pPr>
      <w:pStyle w:val="a3"/>
      <w:rPr>
        <w:rFonts w:ascii="ＭＳ 明朝" w:hAnsi="ＭＳ 明朝"/>
      </w:rPr>
    </w:pPr>
  </w:p>
  <w:p w:rsidR="001E56C8" w:rsidRDefault="001E56C8" w:rsidP="00CB3110">
    <w:pPr>
      <w:pStyle w:val="a3"/>
      <w:rPr>
        <w:rFonts w:ascii="ＭＳ 明朝" w:hAnsi="ＭＳ 明朝"/>
      </w:rPr>
    </w:pPr>
  </w:p>
  <w:p w:rsidR="008906A4" w:rsidRPr="00CB3110" w:rsidRDefault="00A0065E" w:rsidP="00CB3110">
    <w:pPr>
      <w:pStyle w:val="a3"/>
      <w:rPr>
        <w:sz w:val="24"/>
        <w:szCs w:val="24"/>
        <w:lang w:eastAsia="zh-CN"/>
      </w:rPr>
    </w:pPr>
    <w:r w:rsidRPr="001B47CB">
      <w:rPr>
        <w:rFonts w:ascii="ＭＳ 明朝" w:hAnsi="ＭＳ 明朝" w:hint="eastAsia"/>
        <w:lang w:eastAsia="zh-CN"/>
      </w:rPr>
      <w:t>別記様式第</w:t>
    </w:r>
    <w:r w:rsidR="00BD64C6">
      <w:rPr>
        <w:rFonts w:ascii="ＭＳ 明朝" w:hAnsi="ＭＳ 明朝" w:hint="eastAsia"/>
        <w:lang w:eastAsia="zh-CN"/>
      </w:rPr>
      <w:t>２</w:t>
    </w:r>
    <w:r w:rsidR="0032305F">
      <w:rPr>
        <w:rFonts w:ascii="ＭＳ 明朝" w:hAnsi="ＭＳ 明朝" w:hint="eastAsia"/>
        <w:lang w:eastAsia="zh-CN"/>
      </w:rPr>
      <w:t>号（第７</w:t>
    </w:r>
    <w:r w:rsidR="009E23C1">
      <w:rPr>
        <w:rFonts w:ascii="ＭＳ 明朝" w:hAnsi="ＭＳ 明朝" w:hint="eastAsia"/>
        <w:lang w:eastAsia="zh-CN"/>
      </w:rPr>
      <w:t>第１</w:t>
    </w:r>
    <w:r w:rsidRPr="001B47CB">
      <w:rPr>
        <w:rFonts w:ascii="ＭＳ 明朝" w:hAnsi="ＭＳ 明朝" w:hint="eastAsia"/>
        <w:lang w:eastAsia="zh-CN"/>
      </w:rPr>
      <w:t>項関係</w:t>
    </w:r>
    <w:r>
      <w:rPr>
        <w:rFonts w:ascii="ＭＳ 明朝" w:hAnsi="ＭＳ 明朝" w:hint="eastAsia"/>
        <w:sz w:val="24"/>
        <w:szCs w:val="24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8111D"/>
    <w:multiLevelType w:val="hybridMultilevel"/>
    <w:tmpl w:val="7E16A150"/>
    <w:lvl w:ilvl="0" w:tplc="CD7EF14C">
      <w:start w:val="1"/>
      <w:numFmt w:val="decimalFullWidth"/>
      <w:lvlText w:val="%1．"/>
      <w:lvlJc w:val="left"/>
      <w:pPr>
        <w:ind w:left="284" w:hanging="2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223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EB"/>
    <w:rsid w:val="00014280"/>
    <w:rsid w:val="00080C7F"/>
    <w:rsid w:val="000C2C81"/>
    <w:rsid w:val="00166019"/>
    <w:rsid w:val="001B47CB"/>
    <w:rsid w:val="001D18F7"/>
    <w:rsid w:val="001E3E14"/>
    <w:rsid w:val="001E56C8"/>
    <w:rsid w:val="0032305F"/>
    <w:rsid w:val="00390468"/>
    <w:rsid w:val="004048EB"/>
    <w:rsid w:val="00523C0C"/>
    <w:rsid w:val="005A7D8E"/>
    <w:rsid w:val="005C62DF"/>
    <w:rsid w:val="005E1FB4"/>
    <w:rsid w:val="005F5945"/>
    <w:rsid w:val="006249CC"/>
    <w:rsid w:val="00653B70"/>
    <w:rsid w:val="006B695E"/>
    <w:rsid w:val="006F0DE1"/>
    <w:rsid w:val="00740634"/>
    <w:rsid w:val="008247D0"/>
    <w:rsid w:val="008906A4"/>
    <w:rsid w:val="008D47C9"/>
    <w:rsid w:val="008F7B35"/>
    <w:rsid w:val="00957167"/>
    <w:rsid w:val="009E23C1"/>
    <w:rsid w:val="00A0065E"/>
    <w:rsid w:val="00A0564C"/>
    <w:rsid w:val="00A05CE4"/>
    <w:rsid w:val="00A90BC9"/>
    <w:rsid w:val="00AF4F27"/>
    <w:rsid w:val="00B30CE8"/>
    <w:rsid w:val="00BD64C6"/>
    <w:rsid w:val="00C14BE2"/>
    <w:rsid w:val="00CB3110"/>
    <w:rsid w:val="00D27EF1"/>
    <w:rsid w:val="00D470C7"/>
    <w:rsid w:val="00DE3EF5"/>
    <w:rsid w:val="00E74181"/>
    <w:rsid w:val="00EA66AD"/>
    <w:rsid w:val="00EB424E"/>
    <w:rsid w:val="00F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3B998C-C4B1-49BA-96B5-3CF7DA7D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1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7D8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57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167"/>
  </w:style>
  <w:style w:type="paragraph" w:styleId="a6">
    <w:name w:val="footer"/>
    <w:basedOn w:val="a"/>
    <w:link w:val="a7"/>
    <w:uiPriority w:val="99"/>
    <w:unhideWhenUsed/>
    <w:rsid w:val="00957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167"/>
  </w:style>
  <w:style w:type="table" w:styleId="a8">
    <w:name w:val="Table Grid"/>
    <w:basedOn w:val="a1"/>
    <w:uiPriority w:val="59"/>
    <w:rsid w:val="00CB31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DE3EF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4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47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2207;&#21209;&#20181;&#20107;\&#65314;&#20181;&#20107;21.5.22&#12363;&#12425;\&#35215;&#31243;\&#27231;&#38306;&#12522;&#12509;&#12472;&#12488;&#12522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312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Links>
    <vt:vector size="6" baseType="variant">
      <vt:variant>
        <vt:i4>6815820</vt:i4>
      </vt:variant>
      <vt:variant>
        <vt:i4>0</vt:i4>
      </vt:variant>
      <vt:variant>
        <vt:i4>0</vt:i4>
      </vt:variant>
      <vt:variant>
        <vt:i4>5</vt:i4>
      </vt:variant>
      <vt:variant>
        <vt:lpwstr>mailto:tosho@naruto-u.ac.jp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soumutl</dc:creator>
  <cp:keywords/>
  <cp:lastModifiedBy>TAI04</cp:lastModifiedBy>
  <cp:revision>2</cp:revision>
  <cp:lastPrinted>2014-05-29T06:09:00Z</cp:lastPrinted>
  <dcterms:created xsi:type="dcterms:W3CDTF">2021-03-28T23:49:00Z</dcterms:created>
  <dcterms:modified xsi:type="dcterms:W3CDTF">2021-03-28T23:49:00Z</dcterms:modified>
</cp:coreProperties>
</file>