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AAFE" w14:textId="77777777" w:rsidR="00325982" w:rsidRDefault="00B42F1D" w:rsidP="00325982">
      <w:pPr>
        <w:pStyle w:val="a8"/>
        <w:rPr>
          <w:lang w:eastAsia="ja-JP"/>
        </w:rPr>
      </w:pPr>
      <w:sdt>
        <w:sdtPr>
          <w:alias w:val="タイトル"/>
          <w:tag w:val=""/>
          <w:id w:val="538942282"/>
          <w:placeholder>
            <w:docPart w:val="2FE5408F23E94D1F860AB7DBA5CED32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Fonts w:hint="eastAsia"/>
          </w:rPr>
        </w:sdtEndPr>
        <w:sdtContent>
          <w:r w:rsidR="00541615" w:rsidRPr="008C5389">
            <w:rPr>
              <w:rStyle w:val="ac"/>
              <w:rFonts w:hint="eastAsia"/>
            </w:rPr>
            <w:t>[タイトル]</w:t>
          </w:r>
        </w:sdtContent>
      </w:sdt>
    </w:p>
    <w:p w14:paraId="2D23AD3E" w14:textId="77777777" w:rsidR="00325982" w:rsidRDefault="00B42F1D" w:rsidP="00325982">
      <w:pPr>
        <w:pStyle w:val="a8"/>
        <w:rPr>
          <w:lang w:eastAsia="ja-JP"/>
        </w:rPr>
      </w:pPr>
      <w:sdt>
        <w:sdtPr>
          <w:rPr>
            <w:rFonts w:hint="eastAsia"/>
          </w:rPr>
          <w:alias w:val="サブタイトル"/>
          <w:tag w:val=""/>
          <w:id w:val="-629322576"/>
          <w:placeholder>
            <w:docPart w:val="4C3E67A86F214EDEA2BDBE44BFDEF4B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41615" w:rsidRPr="008C5389">
            <w:rPr>
              <w:rStyle w:val="ac"/>
            </w:rPr>
            <w:t>[サブタイトル]</w:t>
          </w:r>
        </w:sdtContent>
      </w:sdt>
    </w:p>
    <w:p w14:paraId="5C1E9FB3" w14:textId="45BAD67D" w:rsidR="00325982" w:rsidRDefault="00B42F1D" w:rsidP="00325982">
      <w:pPr>
        <w:rPr>
          <w:lang w:eastAsia="zh-CN"/>
        </w:rPr>
      </w:pPr>
      <w:sdt>
        <w:sdtPr>
          <w:rPr>
            <w:rFonts w:hint="eastAsia"/>
            <w:lang w:eastAsia="zh-CN"/>
          </w:rPr>
          <w:id w:val="-537592571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高度学校教育実践" w:value="高度学校教育実践"/>
          </w:dropDownList>
        </w:sdtPr>
        <w:sdtEndPr/>
        <w:sdtContent>
          <w:r w:rsidR="00C4390C" w:rsidRPr="008D46B0">
            <w:rPr>
              <w:rStyle w:val="ac"/>
            </w:rPr>
            <w:t>アイテムを選択してください。</w:t>
          </w:r>
        </w:sdtContent>
      </w:sdt>
      <w:r w:rsidR="00DD0C75">
        <w:rPr>
          <w:rFonts w:hint="eastAsia"/>
        </w:rPr>
        <w:t>専攻</w:t>
      </w:r>
      <w:sdt>
        <w:sdtPr>
          <w:rPr>
            <w:rFonts w:hint="eastAsia"/>
            <w:lang w:eastAsia="zh-CN"/>
          </w:rPr>
          <w:id w:val="1870107134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教科" w:value="教科"/>
            <w:listItem w:displayText="教職" w:value="教職"/>
          </w:dropDownList>
        </w:sdtPr>
        <w:sdtEndPr/>
        <w:sdtContent>
          <w:r w:rsidR="00F94AD6" w:rsidRPr="008D46B0">
            <w:rPr>
              <w:rStyle w:val="ac"/>
            </w:rPr>
            <w:t>アイテムを選択してください。</w:t>
          </w:r>
        </w:sdtContent>
      </w:sdt>
      <w:r w:rsidR="00DD0C75">
        <w:rPr>
          <w:rFonts w:hint="eastAsia"/>
          <w:lang w:eastAsia="zh-CN"/>
        </w:rPr>
        <w:t>実践高度化系</w:t>
      </w:r>
    </w:p>
    <w:p w14:paraId="67302897" w14:textId="7E1BB568" w:rsidR="00325982" w:rsidRDefault="00B42F1D" w:rsidP="00325982">
      <w:sdt>
        <w:sdtPr>
          <w:rPr>
            <w:rFonts w:hint="eastAsia"/>
          </w:rPr>
          <w:id w:val="758030386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言語・社会系教科実践高度化" w:value="言語・社会系教科実践高度化"/>
            <w:listItem w:displayText="自然・生活系教科実践高度化" w:value="自然・生活系教科実践高度化"/>
            <w:listItem w:displayText="芸術・体育系教科実践高度化" w:value="芸術・体育系教科実践高度化"/>
            <w:listItem w:displayText="子ども発達支援" w:value="子ども発達支援"/>
            <w:listItem w:displayText="学校づくりマネジメント" w:value="学校づくりマネジメント"/>
            <w:listItem w:displayText="生徒指導" w:value="生徒指導"/>
            <w:listItem w:displayText="学習指導力開発" w:value="学習指導力開発"/>
            <w:listItem w:displayText="教員養成特別" w:value="教員養成特別"/>
          </w:dropDownList>
        </w:sdtPr>
        <w:sdtEndPr/>
        <w:sdtContent>
          <w:r w:rsidR="00F94AD6" w:rsidRPr="008D46B0">
            <w:rPr>
              <w:rStyle w:val="ac"/>
            </w:rPr>
            <w:t>アイテムを選択してください。</w:t>
          </w:r>
        </w:sdtContent>
      </w:sdt>
      <w:r w:rsidR="00DD0C75">
        <w:rPr>
          <w:rFonts w:hint="eastAsia"/>
        </w:rPr>
        <w:t>コース</w:t>
      </w:r>
    </w:p>
    <w:p w14:paraId="355A1951" w14:textId="7149FEED" w:rsidR="00BD6539" w:rsidRPr="00BD6539" w:rsidRDefault="00B42F1D" w:rsidP="00463A30">
      <w:pPr>
        <w:tabs>
          <w:tab w:val="left" w:pos="6096"/>
        </w:tabs>
        <w:jc w:val="left"/>
        <w:rPr>
          <w:szCs w:val="21"/>
          <w:lang w:eastAsia="zh-CN"/>
        </w:rPr>
      </w:pPr>
      <w:sdt>
        <w:sdtPr>
          <w:rPr>
            <w:rFonts w:hint="eastAsia"/>
            <w:lang w:eastAsia="zh-CN"/>
          </w:rPr>
          <w:id w:val="1991909846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国語科教育実践" w:value="国語科教育実践"/>
            <w:listItem w:displayText="英語科教育実践" w:value="英語科教育実践"/>
            <w:listItem w:displayText="社会科教育実践" w:value="社会科教育実践"/>
            <w:listItem w:displayText="数学科教育実践" w:value="数学科教育実践"/>
            <w:listItem w:displayText="理科教育実践" w:value="理科教育実践"/>
            <w:listItem w:displayText="技術・工業・情報科教育実践" w:value="技術・工業・情報科教育実践"/>
            <w:listItem w:displayText="家庭科教育実践" w:value="家庭科教育実践"/>
            <w:listItem w:displayText="音楽科教育実践" w:value="音楽科教育実践"/>
            <w:listItem w:displayText="美術科教育実践" w:value="美術科教育実践"/>
            <w:listItem w:displayText="保健体育科教育実践" w:value="保健体育科教育実践"/>
          </w:dropDownList>
        </w:sdtPr>
        <w:sdtEndPr/>
        <w:sdtContent>
          <w:r w:rsidR="00E7706D" w:rsidRPr="008D46B0">
            <w:rPr>
              <w:rStyle w:val="ac"/>
            </w:rPr>
            <w:t>アイテムを選択してください。</w:t>
          </w:r>
        </w:sdtContent>
      </w:sdt>
      <w:r w:rsidR="00DD0C75">
        <w:rPr>
          <w:rFonts w:hint="eastAsia"/>
          <w:lang w:eastAsia="zh-CN"/>
        </w:rPr>
        <w:t>分野</w:t>
      </w:r>
      <w:r w:rsidR="00BB1F6A">
        <w:rPr>
          <w:lang w:eastAsia="zh-CN"/>
        </w:rPr>
        <w:tab/>
      </w:r>
      <w:r w:rsidR="00325982">
        <w:rPr>
          <w:rFonts w:hint="eastAsia"/>
          <w:szCs w:val="21"/>
          <w:lang w:eastAsia="zh-CN"/>
        </w:rPr>
        <w:t xml:space="preserve">実習責任教員　</w:t>
      </w:r>
      <w:sdt>
        <w:sdtPr>
          <w:rPr>
            <w:rFonts w:hint="eastAsia"/>
            <w:szCs w:val="21"/>
            <w:lang w:eastAsia="zh-CN"/>
          </w:rPr>
          <w:alias w:val="実習責任教員"/>
          <w:tag w:val="実習責任教員"/>
          <w:id w:val="985586818"/>
          <w:placeholder>
            <w:docPart w:val="585416D8CEDF418595BDAC74991E07A6"/>
          </w:placeholder>
          <w:showingPlcHdr/>
          <w:text/>
        </w:sdtPr>
        <w:sdtEndPr/>
        <w:sdtContent>
          <w:r w:rsidR="00A206BE">
            <w:rPr>
              <w:rFonts w:hint="eastAsia"/>
              <w:szCs w:val="21"/>
              <w:lang w:eastAsia="zh-CN"/>
            </w:rPr>
            <w:t>氏名</w:t>
          </w:r>
        </w:sdtContent>
      </w:sdt>
    </w:p>
    <w:p w14:paraId="5C89F8B6" w14:textId="0C56A1A7" w:rsidR="00BD6539" w:rsidRDefault="00DD0C75" w:rsidP="00BB1F6A">
      <w:pPr>
        <w:tabs>
          <w:tab w:val="left" w:pos="6096"/>
        </w:tabs>
        <w:jc w:val="left"/>
        <w:rPr>
          <w:szCs w:val="21"/>
        </w:rPr>
      </w:pPr>
      <w:r>
        <w:rPr>
          <w:rFonts w:hint="eastAsia"/>
        </w:rPr>
        <w:t>氏　　　　名</w:t>
      </w:r>
      <w:r w:rsidR="00E9444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alias w:val="作成者"/>
          <w:tag w:val=""/>
          <w:id w:val="-76979567"/>
          <w:placeholder>
            <w:docPart w:val="F6D89339B69C4D06B0B394E57130012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41615">
            <w:rPr>
              <w:rFonts w:hint="eastAsia"/>
              <w:szCs w:val="21"/>
            </w:rPr>
            <w:t>USER</w:t>
          </w:r>
        </w:sdtContent>
      </w:sdt>
      <w:r w:rsidR="00BB1F6A">
        <w:fldChar w:fldCharType="begin"/>
      </w:r>
      <w:r w:rsidR="00BB1F6A">
        <w:instrText xml:space="preserve"> </w:instrText>
      </w:r>
      <w:r w:rsidR="00BB1F6A">
        <w:rPr>
          <w:rFonts w:hint="eastAsia"/>
        </w:rPr>
        <w:instrText>USERNAME  \* MERGEFORMAT</w:instrText>
      </w:r>
      <w:r w:rsidR="00BB1F6A">
        <w:instrText xml:space="preserve"> </w:instrText>
      </w:r>
      <w:r w:rsidR="00BB1F6A">
        <w:fldChar w:fldCharType="end"/>
      </w:r>
      <w:r w:rsidR="00BB1F6A">
        <w:fldChar w:fldCharType="begin"/>
      </w:r>
      <w:r w:rsidR="00BB1F6A">
        <w:instrText xml:space="preserve"> </w:instrText>
      </w:r>
      <w:r w:rsidR="00BB1F6A">
        <w:rPr>
          <w:rFonts w:hint="eastAsia"/>
        </w:rPr>
        <w:instrText>USERADDRESS  \* MERGEFORMAT</w:instrText>
      </w:r>
      <w:r w:rsidR="00BB1F6A">
        <w:instrText xml:space="preserve"> </w:instrText>
      </w:r>
      <w:r w:rsidR="00BB1F6A">
        <w:fldChar w:fldCharType="end"/>
      </w:r>
      <w:r w:rsidR="00BB1F6A">
        <w:tab/>
      </w:r>
      <w:r>
        <w:rPr>
          <w:rFonts w:hint="eastAsia"/>
          <w:szCs w:val="21"/>
        </w:rPr>
        <w:t xml:space="preserve">実習指導教員　</w:t>
      </w:r>
      <w:sdt>
        <w:sdtPr>
          <w:rPr>
            <w:rFonts w:hint="eastAsia"/>
            <w:szCs w:val="21"/>
          </w:rPr>
          <w:alias w:val="実習指導教員"/>
          <w:tag w:val="実習指導教員"/>
          <w:id w:val="-83311671"/>
          <w:placeholder>
            <w:docPart w:val="F27894189755467CBF689AC8FEB5ABE2"/>
          </w:placeholder>
          <w:showingPlcHdr/>
          <w:text/>
        </w:sdtPr>
        <w:sdtEndPr/>
        <w:sdtContent>
          <w:r w:rsidR="00A206BE">
            <w:rPr>
              <w:rStyle w:val="ac"/>
              <w:rFonts w:hint="eastAsia"/>
            </w:rPr>
            <w:t>氏名</w:t>
          </w:r>
        </w:sdtContent>
      </w:sdt>
    </w:p>
    <w:p w14:paraId="2B775B69" w14:textId="77777777" w:rsidR="00B42F1D" w:rsidRDefault="00C3309A" w:rsidP="00BD6539">
      <w:pPr>
        <w:jc w:val="left"/>
        <w:rPr>
          <w:i/>
          <w:iCs/>
          <w:sz w:val="18"/>
          <w:szCs w:val="18"/>
        </w:rPr>
      </w:pPr>
      <w:r w:rsidRPr="00C3309A">
        <w:rPr>
          <w:rFonts w:hint="eastAsia"/>
          <w:i/>
          <w:sz w:val="18"/>
          <w:szCs w:val="18"/>
        </w:rPr>
        <w:t>キーワード</w:t>
      </w:r>
      <w:r w:rsidRPr="00C3309A">
        <w:rPr>
          <w:rFonts w:hint="eastAsia"/>
          <w:sz w:val="18"/>
          <w:szCs w:val="18"/>
        </w:rPr>
        <w:t>：</w:t>
      </w:r>
      <w:sdt>
        <w:sdtPr>
          <w:rPr>
            <w:rFonts w:hint="eastAsia"/>
            <w:i/>
            <w:iCs/>
            <w:sz w:val="18"/>
            <w:szCs w:val="18"/>
          </w:rPr>
          <w:alias w:val="キーワード"/>
          <w:tag w:val=""/>
          <w:id w:val="-1565871251"/>
          <w:placeholder>
            <w:docPart w:val="AD8B7E1AD24A40B1837CA4F07BD90CE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41615" w:rsidRPr="00A206BE">
            <w:rPr>
              <w:rStyle w:val="ac"/>
              <w:i/>
            </w:rPr>
            <w:t>[キーワード</w:t>
          </w:r>
          <w:r w:rsidR="00A206BE">
            <w:rPr>
              <w:rStyle w:val="ac"/>
              <w:rFonts w:hint="eastAsia"/>
              <w:i/>
            </w:rPr>
            <w:t>１，</w:t>
          </w:r>
          <w:r w:rsidR="00A206BE" w:rsidRPr="00A206BE">
            <w:rPr>
              <w:rStyle w:val="ac"/>
              <w:i/>
            </w:rPr>
            <w:t>キーワード</w:t>
          </w:r>
          <w:r w:rsidR="00A206BE">
            <w:rPr>
              <w:rStyle w:val="ac"/>
              <w:rFonts w:hint="eastAsia"/>
              <w:i/>
            </w:rPr>
            <w:t>2，</w:t>
          </w:r>
          <w:r w:rsidR="00A206BE" w:rsidRPr="00A206BE">
            <w:rPr>
              <w:rStyle w:val="ac"/>
              <w:i/>
            </w:rPr>
            <w:t>キーワード</w:t>
          </w:r>
          <w:r w:rsidR="00A206BE">
            <w:rPr>
              <w:rStyle w:val="ac"/>
              <w:rFonts w:hint="eastAsia"/>
              <w:i/>
            </w:rPr>
            <w:t>3</w:t>
          </w:r>
          <w:r w:rsidR="00541615" w:rsidRPr="00A206BE">
            <w:rPr>
              <w:rStyle w:val="ac"/>
              <w:i/>
            </w:rPr>
            <w:t>]</w:t>
          </w:r>
        </w:sdtContent>
      </w:sdt>
    </w:p>
    <w:p w14:paraId="3417587A" w14:textId="6E9028BA" w:rsidR="00BD6539" w:rsidRPr="00C3309A" w:rsidRDefault="00C3309A" w:rsidP="00BD6539">
      <w:pPr>
        <w:jc w:val="left"/>
        <w:rPr>
          <w:i/>
          <w:sz w:val="18"/>
          <w:szCs w:val="18"/>
        </w:rPr>
        <w:sectPr w:rsidR="00BD6539" w:rsidRPr="00C3309A" w:rsidSect="00BD6539">
          <w:pgSz w:w="11906" w:h="16838" w:code="9"/>
          <w:pgMar w:top="1701" w:right="1134" w:bottom="1701" w:left="1134" w:header="851" w:footer="992" w:gutter="0"/>
          <w:cols w:space="425"/>
          <w:docGrid w:type="linesAndChars" w:linePitch="383" w:charSpace="1852"/>
        </w:sectPr>
      </w:pPr>
      <w:r w:rsidRPr="00C3309A">
        <w:rPr>
          <w:rFonts w:hint="eastAsia"/>
          <w:i/>
          <w:sz w:val="18"/>
          <w:szCs w:val="18"/>
        </w:rPr>
        <w:t xml:space="preserve"> </w:t>
      </w:r>
    </w:p>
    <w:p w14:paraId="7EAA0B8B" w14:textId="77777777" w:rsidR="00BD6539" w:rsidRDefault="00BD6539" w:rsidP="00BD6539">
      <w:pPr>
        <w:jc w:val="left"/>
        <w:rPr>
          <w:szCs w:val="21"/>
        </w:rPr>
      </w:pPr>
      <w:r>
        <w:rPr>
          <w:rFonts w:hint="eastAsia"/>
          <w:szCs w:val="21"/>
        </w:rPr>
        <w:t>１２３４５６７８９０1112131415161718192021</w:t>
      </w:r>
    </w:p>
    <w:p w14:paraId="5C89E1C9" w14:textId="77777777" w:rsidR="00BD6539" w:rsidRDefault="00BD6539" w:rsidP="00BD6539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</w:p>
    <w:p w14:paraId="30A7B376" w14:textId="77777777" w:rsidR="00BD6539" w:rsidRDefault="00BD6539" w:rsidP="00BD6539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</w:p>
    <w:p w14:paraId="2C9C8EBC" w14:textId="77777777" w:rsidR="00BD6539" w:rsidRDefault="00BD6539" w:rsidP="00BD6539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</w:p>
    <w:p w14:paraId="0D1C861C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</w:p>
    <w:p w14:paraId="1A51A269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</w:p>
    <w:p w14:paraId="48D05F80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</w:p>
    <w:p w14:paraId="7CEC84AB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</w:p>
    <w:p w14:paraId="18AA85CA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</w:p>
    <w:p w14:paraId="60DB5EFD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</w:p>
    <w:p w14:paraId="5AD7EA1F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</w:p>
    <w:p w14:paraId="283D9BC7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</w:p>
    <w:p w14:paraId="5E8DE613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13</w:t>
      </w:r>
    </w:p>
    <w:p w14:paraId="04C05D5E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</w:p>
    <w:p w14:paraId="62CA994A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</w:p>
    <w:p w14:paraId="1167AA4A" w14:textId="77777777" w:rsidR="007A26FC" w:rsidRDefault="00842384" w:rsidP="00BD6539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</w:p>
    <w:p w14:paraId="50FC9CC4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17</w:t>
      </w:r>
    </w:p>
    <w:p w14:paraId="0616FAC6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18</w:t>
      </w:r>
    </w:p>
    <w:p w14:paraId="3A9F432A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19</w:t>
      </w:r>
    </w:p>
    <w:p w14:paraId="0AE075CE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20</w:t>
      </w:r>
    </w:p>
    <w:p w14:paraId="6014279E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21</w:t>
      </w:r>
    </w:p>
    <w:p w14:paraId="0040B2B1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22</w:t>
      </w:r>
    </w:p>
    <w:p w14:paraId="4D13DF0E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23</w:t>
      </w:r>
    </w:p>
    <w:p w14:paraId="0E61031E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24</w:t>
      </w:r>
    </w:p>
    <w:p w14:paraId="3AC14E65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25</w:t>
      </w:r>
    </w:p>
    <w:p w14:paraId="24E950E2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26</w:t>
      </w:r>
    </w:p>
    <w:p w14:paraId="25D0BFED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27</w:t>
      </w:r>
    </w:p>
    <w:p w14:paraId="74BF33C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１２３４５６７８９０1112131415161718192021</w:t>
      </w:r>
    </w:p>
    <w:p w14:paraId="6632E59C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</w:p>
    <w:p w14:paraId="499F7D0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</w:p>
    <w:p w14:paraId="068CF401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</w:p>
    <w:p w14:paraId="68797824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</w:p>
    <w:p w14:paraId="1702FC9C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</w:p>
    <w:p w14:paraId="68A1A5F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</w:p>
    <w:p w14:paraId="1C69D964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</w:p>
    <w:p w14:paraId="23C59C2F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</w:p>
    <w:p w14:paraId="6F057C2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</w:p>
    <w:p w14:paraId="4078F681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</w:p>
    <w:p w14:paraId="7B9582F5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</w:p>
    <w:p w14:paraId="31CDF7E0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13</w:t>
      </w:r>
    </w:p>
    <w:p w14:paraId="45AB246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</w:p>
    <w:p w14:paraId="51A0E0C1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</w:p>
    <w:p w14:paraId="23DB3BAF" w14:textId="77777777" w:rsidR="007A26FC" w:rsidRDefault="00842384" w:rsidP="007A26FC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</w:p>
    <w:p w14:paraId="2C8D6DCF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17</w:t>
      </w:r>
    </w:p>
    <w:p w14:paraId="48BA71BE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18</w:t>
      </w:r>
    </w:p>
    <w:p w14:paraId="33AA742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19</w:t>
      </w:r>
    </w:p>
    <w:p w14:paraId="2D376FE9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20</w:t>
      </w:r>
    </w:p>
    <w:p w14:paraId="42CD12C3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21</w:t>
      </w:r>
    </w:p>
    <w:p w14:paraId="5055A9DE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22</w:t>
      </w:r>
    </w:p>
    <w:p w14:paraId="01627A20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23</w:t>
      </w:r>
    </w:p>
    <w:p w14:paraId="39F3D440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24</w:t>
      </w:r>
    </w:p>
    <w:p w14:paraId="5A225EAF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25</w:t>
      </w:r>
    </w:p>
    <w:p w14:paraId="7397572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26</w:t>
      </w:r>
    </w:p>
    <w:p w14:paraId="283C19C5" w14:textId="73CD14E4" w:rsidR="007A26FC" w:rsidRDefault="007A26FC" w:rsidP="007A26F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27</w:t>
      </w:r>
      <w:bookmarkStart w:id="0" w:name="_GoBack"/>
      <w:bookmarkEnd w:id="0"/>
    </w:p>
    <w:p w14:paraId="24B56B0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１２３４５６７８９０1112131415161718192021</w:t>
      </w:r>
    </w:p>
    <w:p w14:paraId="5ED83B9E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</w:p>
    <w:p w14:paraId="28740633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</w:p>
    <w:p w14:paraId="061E984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</w:p>
    <w:p w14:paraId="5EC5067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</w:p>
    <w:p w14:paraId="47966DF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</w:p>
    <w:p w14:paraId="7106131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</w:p>
    <w:p w14:paraId="1117628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</w:p>
    <w:p w14:paraId="492C852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</w:p>
    <w:p w14:paraId="4BFDF3E7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</w:p>
    <w:p w14:paraId="6882B59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</w:p>
    <w:p w14:paraId="797E39EC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</w:p>
    <w:p w14:paraId="7A81168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13</w:t>
      </w:r>
    </w:p>
    <w:p w14:paraId="454A4CB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</w:p>
    <w:p w14:paraId="4E6E5602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</w:p>
    <w:p w14:paraId="79E66DC7" w14:textId="77777777" w:rsidR="007A26FC" w:rsidRDefault="00842384" w:rsidP="007A26FC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</w:p>
    <w:p w14:paraId="180E7071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17</w:t>
      </w:r>
    </w:p>
    <w:p w14:paraId="7CFC705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18</w:t>
      </w:r>
    </w:p>
    <w:p w14:paraId="7B6EE33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19</w:t>
      </w:r>
    </w:p>
    <w:p w14:paraId="6810A45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20</w:t>
      </w:r>
    </w:p>
    <w:p w14:paraId="617E0103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21</w:t>
      </w:r>
    </w:p>
    <w:p w14:paraId="39F9B4A5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22</w:t>
      </w:r>
    </w:p>
    <w:p w14:paraId="3B93EEA4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23</w:t>
      </w:r>
    </w:p>
    <w:p w14:paraId="3536D51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24</w:t>
      </w:r>
    </w:p>
    <w:p w14:paraId="139A4A3F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25</w:t>
      </w:r>
    </w:p>
    <w:p w14:paraId="211F19C5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26</w:t>
      </w:r>
    </w:p>
    <w:p w14:paraId="412C6DF6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27</w:t>
      </w:r>
    </w:p>
    <w:p w14:paraId="60835693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28</w:t>
      </w:r>
    </w:p>
    <w:p w14:paraId="299D27EF" w14:textId="77777777" w:rsidR="007A26FC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29</w:t>
      </w:r>
    </w:p>
    <w:p w14:paraId="0D11D032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30</w:t>
      </w:r>
    </w:p>
    <w:p w14:paraId="7F6CD5DE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31</w:t>
      </w:r>
    </w:p>
    <w:p w14:paraId="0D559F56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32</w:t>
      </w:r>
    </w:p>
    <w:p w14:paraId="28CE591F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33</w:t>
      </w:r>
    </w:p>
    <w:p w14:paraId="0F3DBA8E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34</w:t>
      </w:r>
    </w:p>
    <w:p w14:paraId="4E2A8737" w14:textId="77777777" w:rsidR="00BD6539" w:rsidRDefault="007A26FC" w:rsidP="00BD6539">
      <w:pPr>
        <w:jc w:val="left"/>
        <w:rPr>
          <w:szCs w:val="21"/>
        </w:rPr>
      </w:pPr>
      <w:r>
        <w:rPr>
          <w:rFonts w:hint="eastAsia"/>
          <w:szCs w:val="21"/>
        </w:rPr>
        <w:t>35</w:t>
      </w:r>
    </w:p>
    <w:p w14:paraId="50923A92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１２３４５６７８９０1112131415161718192021</w:t>
      </w:r>
    </w:p>
    <w:p w14:paraId="14DDDAF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</w:p>
    <w:p w14:paraId="1E260D19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</w:p>
    <w:p w14:paraId="34D149FB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</w:p>
    <w:p w14:paraId="5C0FEA1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</w:p>
    <w:p w14:paraId="699542C2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</w:p>
    <w:p w14:paraId="1E2EFFB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７</w:t>
      </w:r>
    </w:p>
    <w:p w14:paraId="0C14F742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</w:p>
    <w:p w14:paraId="1B5E6869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９</w:t>
      </w:r>
    </w:p>
    <w:p w14:paraId="0FD837EC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10</w:t>
      </w:r>
    </w:p>
    <w:p w14:paraId="74E61FE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11</w:t>
      </w:r>
    </w:p>
    <w:p w14:paraId="3B634347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12</w:t>
      </w:r>
    </w:p>
    <w:p w14:paraId="6A18CA97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13</w:t>
      </w:r>
    </w:p>
    <w:p w14:paraId="5420EDD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14</w:t>
      </w:r>
    </w:p>
    <w:p w14:paraId="0E51ACB9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15</w:t>
      </w:r>
    </w:p>
    <w:p w14:paraId="6E5BF797" w14:textId="77777777" w:rsidR="007A26FC" w:rsidRDefault="00842384" w:rsidP="007A26FC">
      <w:pPr>
        <w:jc w:val="left"/>
        <w:rPr>
          <w:szCs w:val="21"/>
        </w:rPr>
      </w:pPr>
      <w:r>
        <w:rPr>
          <w:rFonts w:hint="eastAsia"/>
          <w:szCs w:val="21"/>
        </w:rPr>
        <w:t>16</w:t>
      </w:r>
    </w:p>
    <w:p w14:paraId="59365982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17</w:t>
      </w:r>
    </w:p>
    <w:p w14:paraId="1514C199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18</w:t>
      </w:r>
    </w:p>
    <w:p w14:paraId="5853B73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19</w:t>
      </w:r>
    </w:p>
    <w:p w14:paraId="1EA982E4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20</w:t>
      </w:r>
    </w:p>
    <w:p w14:paraId="680F3599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21</w:t>
      </w:r>
    </w:p>
    <w:p w14:paraId="2A882771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22</w:t>
      </w:r>
    </w:p>
    <w:p w14:paraId="445DF35E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23</w:t>
      </w:r>
    </w:p>
    <w:p w14:paraId="634E2467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24</w:t>
      </w:r>
    </w:p>
    <w:p w14:paraId="47D779A8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25</w:t>
      </w:r>
    </w:p>
    <w:p w14:paraId="3062EDA3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26</w:t>
      </w:r>
    </w:p>
    <w:p w14:paraId="5E434441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27</w:t>
      </w:r>
    </w:p>
    <w:p w14:paraId="559E5ABD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28</w:t>
      </w:r>
    </w:p>
    <w:p w14:paraId="370BD86E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29</w:t>
      </w:r>
    </w:p>
    <w:p w14:paraId="5C7AD0A5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30</w:t>
      </w:r>
    </w:p>
    <w:p w14:paraId="6EA33E3A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31</w:t>
      </w:r>
    </w:p>
    <w:p w14:paraId="079733AE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32</w:t>
      </w:r>
    </w:p>
    <w:p w14:paraId="4EA65062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33</w:t>
      </w:r>
    </w:p>
    <w:p w14:paraId="5D66A5F4" w14:textId="77777777" w:rsidR="007A26FC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34</w:t>
      </w:r>
    </w:p>
    <w:p w14:paraId="665FF03C" w14:textId="7E18BE5E" w:rsidR="00F94AD6" w:rsidRDefault="007A26FC" w:rsidP="007A26FC">
      <w:pPr>
        <w:jc w:val="left"/>
        <w:rPr>
          <w:szCs w:val="21"/>
        </w:rPr>
      </w:pPr>
      <w:r>
        <w:rPr>
          <w:rFonts w:hint="eastAsia"/>
          <w:szCs w:val="21"/>
        </w:rPr>
        <w:t>35</w:t>
      </w:r>
    </w:p>
    <w:sectPr w:rsidR="00F94AD6" w:rsidSect="00BD6539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2E27" w14:textId="77777777" w:rsidR="00DD0C75" w:rsidRDefault="00DD0C75" w:rsidP="00DD0C75">
      <w:r>
        <w:separator/>
      </w:r>
    </w:p>
  </w:endnote>
  <w:endnote w:type="continuationSeparator" w:id="0">
    <w:p w14:paraId="1731EE9F" w14:textId="77777777" w:rsidR="00DD0C75" w:rsidRDefault="00DD0C75" w:rsidP="00D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98757" w14:textId="77777777" w:rsidR="00DD0C75" w:rsidRDefault="00DD0C75" w:rsidP="00DD0C75">
      <w:r>
        <w:separator/>
      </w:r>
    </w:p>
  </w:footnote>
  <w:footnote w:type="continuationSeparator" w:id="0">
    <w:p w14:paraId="7A608992" w14:textId="77777777" w:rsidR="00DD0C75" w:rsidRDefault="00DD0C75" w:rsidP="00DD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F4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A1"/>
    <w:rsid w:val="0002548B"/>
    <w:rsid w:val="00031A46"/>
    <w:rsid w:val="00053896"/>
    <w:rsid w:val="00054A99"/>
    <w:rsid w:val="00070D4A"/>
    <w:rsid w:val="000827D5"/>
    <w:rsid w:val="000852D5"/>
    <w:rsid w:val="000910C9"/>
    <w:rsid w:val="000A6C46"/>
    <w:rsid w:val="000C00C4"/>
    <w:rsid w:val="000E371E"/>
    <w:rsid w:val="000E43A8"/>
    <w:rsid w:val="000E4D02"/>
    <w:rsid w:val="000E75E3"/>
    <w:rsid w:val="000F056A"/>
    <w:rsid w:val="000F0B46"/>
    <w:rsid w:val="000F588D"/>
    <w:rsid w:val="001004B3"/>
    <w:rsid w:val="0010737E"/>
    <w:rsid w:val="00110BCF"/>
    <w:rsid w:val="001164F0"/>
    <w:rsid w:val="001243E4"/>
    <w:rsid w:val="001354AE"/>
    <w:rsid w:val="001361A5"/>
    <w:rsid w:val="0013680A"/>
    <w:rsid w:val="00140950"/>
    <w:rsid w:val="00144EE9"/>
    <w:rsid w:val="00157411"/>
    <w:rsid w:val="00167EAA"/>
    <w:rsid w:val="00183AD4"/>
    <w:rsid w:val="0019272A"/>
    <w:rsid w:val="001A0CD7"/>
    <w:rsid w:val="001D2865"/>
    <w:rsid w:val="001E2F39"/>
    <w:rsid w:val="001F084C"/>
    <w:rsid w:val="001F6953"/>
    <w:rsid w:val="00207D45"/>
    <w:rsid w:val="00212990"/>
    <w:rsid w:val="00220A58"/>
    <w:rsid w:val="00223A8B"/>
    <w:rsid w:val="00232ACE"/>
    <w:rsid w:val="00236FAC"/>
    <w:rsid w:val="00237675"/>
    <w:rsid w:val="00243430"/>
    <w:rsid w:val="0024754B"/>
    <w:rsid w:val="002477EB"/>
    <w:rsid w:val="00255B3C"/>
    <w:rsid w:val="00265E98"/>
    <w:rsid w:val="002749B2"/>
    <w:rsid w:val="00276ADF"/>
    <w:rsid w:val="00277D84"/>
    <w:rsid w:val="00283D19"/>
    <w:rsid w:val="002908D5"/>
    <w:rsid w:val="002A58D5"/>
    <w:rsid w:val="002A62B2"/>
    <w:rsid w:val="002A6813"/>
    <w:rsid w:val="002D3DA1"/>
    <w:rsid w:val="002D59E8"/>
    <w:rsid w:val="002D61CE"/>
    <w:rsid w:val="002D7FE4"/>
    <w:rsid w:val="002F26EA"/>
    <w:rsid w:val="002F3A95"/>
    <w:rsid w:val="002F5E6D"/>
    <w:rsid w:val="0030305F"/>
    <w:rsid w:val="00313DC2"/>
    <w:rsid w:val="00320632"/>
    <w:rsid w:val="00320DF1"/>
    <w:rsid w:val="00325982"/>
    <w:rsid w:val="00332626"/>
    <w:rsid w:val="00335FB1"/>
    <w:rsid w:val="00341CDA"/>
    <w:rsid w:val="0034508A"/>
    <w:rsid w:val="00366B89"/>
    <w:rsid w:val="00371C39"/>
    <w:rsid w:val="003720DA"/>
    <w:rsid w:val="00373BDD"/>
    <w:rsid w:val="00377356"/>
    <w:rsid w:val="00380E82"/>
    <w:rsid w:val="00386493"/>
    <w:rsid w:val="003918F6"/>
    <w:rsid w:val="00395FEA"/>
    <w:rsid w:val="003A220C"/>
    <w:rsid w:val="003B1A16"/>
    <w:rsid w:val="003B4A9E"/>
    <w:rsid w:val="003B506C"/>
    <w:rsid w:val="003B570F"/>
    <w:rsid w:val="003C3C68"/>
    <w:rsid w:val="003D4C31"/>
    <w:rsid w:val="003D6E55"/>
    <w:rsid w:val="003E1315"/>
    <w:rsid w:val="003E349F"/>
    <w:rsid w:val="0041500B"/>
    <w:rsid w:val="004356E0"/>
    <w:rsid w:val="004362E1"/>
    <w:rsid w:val="00461D95"/>
    <w:rsid w:val="00463A30"/>
    <w:rsid w:val="00467512"/>
    <w:rsid w:val="0047311E"/>
    <w:rsid w:val="00477BFE"/>
    <w:rsid w:val="00480865"/>
    <w:rsid w:val="0048790E"/>
    <w:rsid w:val="00495314"/>
    <w:rsid w:val="004A37E9"/>
    <w:rsid w:val="004A737B"/>
    <w:rsid w:val="004C1D66"/>
    <w:rsid w:val="004E5444"/>
    <w:rsid w:val="00506F51"/>
    <w:rsid w:val="00510A78"/>
    <w:rsid w:val="005138A5"/>
    <w:rsid w:val="00523EDB"/>
    <w:rsid w:val="00524B0D"/>
    <w:rsid w:val="00537500"/>
    <w:rsid w:val="00540377"/>
    <w:rsid w:val="00540EAE"/>
    <w:rsid w:val="00541615"/>
    <w:rsid w:val="00553A9B"/>
    <w:rsid w:val="00554692"/>
    <w:rsid w:val="00557397"/>
    <w:rsid w:val="00561DC4"/>
    <w:rsid w:val="00567EF8"/>
    <w:rsid w:val="00574029"/>
    <w:rsid w:val="0057647E"/>
    <w:rsid w:val="005A0F53"/>
    <w:rsid w:val="005B2DFF"/>
    <w:rsid w:val="005B3A42"/>
    <w:rsid w:val="005B47DD"/>
    <w:rsid w:val="005B7D15"/>
    <w:rsid w:val="005D56ED"/>
    <w:rsid w:val="005E7E37"/>
    <w:rsid w:val="005F1A49"/>
    <w:rsid w:val="005F3274"/>
    <w:rsid w:val="005F5BC0"/>
    <w:rsid w:val="005F76F3"/>
    <w:rsid w:val="00600FAB"/>
    <w:rsid w:val="00605609"/>
    <w:rsid w:val="00613D73"/>
    <w:rsid w:val="00616EEE"/>
    <w:rsid w:val="00630DFB"/>
    <w:rsid w:val="00633F9B"/>
    <w:rsid w:val="00636851"/>
    <w:rsid w:val="00657429"/>
    <w:rsid w:val="00663651"/>
    <w:rsid w:val="00670652"/>
    <w:rsid w:val="006735BB"/>
    <w:rsid w:val="00674BB1"/>
    <w:rsid w:val="00683250"/>
    <w:rsid w:val="0068528C"/>
    <w:rsid w:val="00690760"/>
    <w:rsid w:val="00691A8B"/>
    <w:rsid w:val="006B74BE"/>
    <w:rsid w:val="006C09F6"/>
    <w:rsid w:val="006C70EE"/>
    <w:rsid w:val="006D00A2"/>
    <w:rsid w:val="006D0C77"/>
    <w:rsid w:val="006D5D13"/>
    <w:rsid w:val="006F067F"/>
    <w:rsid w:val="00706C7A"/>
    <w:rsid w:val="00706FCF"/>
    <w:rsid w:val="00710147"/>
    <w:rsid w:val="007119D0"/>
    <w:rsid w:val="00713E2B"/>
    <w:rsid w:val="00722DEF"/>
    <w:rsid w:val="00723291"/>
    <w:rsid w:val="0075066C"/>
    <w:rsid w:val="00750D74"/>
    <w:rsid w:val="00755C21"/>
    <w:rsid w:val="007616EC"/>
    <w:rsid w:val="007669BE"/>
    <w:rsid w:val="007679C0"/>
    <w:rsid w:val="00771946"/>
    <w:rsid w:val="007741AF"/>
    <w:rsid w:val="00775A2A"/>
    <w:rsid w:val="00776B3D"/>
    <w:rsid w:val="00781609"/>
    <w:rsid w:val="00782F07"/>
    <w:rsid w:val="00784DF9"/>
    <w:rsid w:val="007873EB"/>
    <w:rsid w:val="007976CF"/>
    <w:rsid w:val="007A1161"/>
    <w:rsid w:val="007A1380"/>
    <w:rsid w:val="007A26FC"/>
    <w:rsid w:val="007A372A"/>
    <w:rsid w:val="007B68A1"/>
    <w:rsid w:val="007C1927"/>
    <w:rsid w:val="007D1610"/>
    <w:rsid w:val="007D55C9"/>
    <w:rsid w:val="007E6D98"/>
    <w:rsid w:val="007E6E13"/>
    <w:rsid w:val="007F0FFC"/>
    <w:rsid w:val="0080019E"/>
    <w:rsid w:val="00800F2A"/>
    <w:rsid w:val="00801B10"/>
    <w:rsid w:val="00810A85"/>
    <w:rsid w:val="00817E5B"/>
    <w:rsid w:val="00825B3D"/>
    <w:rsid w:val="008325C2"/>
    <w:rsid w:val="00842384"/>
    <w:rsid w:val="00846E50"/>
    <w:rsid w:val="00852B5C"/>
    <w:rsid w:val="0085428A"/>
    <w:rsid w:val="008550FE"/>
    <w:rsid w:val="00882A8B"/>
    <w:rsid w:val="008862BD"/>
    <w:rsid w:val="008866C8"/>
    <w:rsid w:val="008914F0"/>
    <w:rsid w:val="008A0D86"/>
    <w:rsid w:val="008B2715"/>
    <w:rsid w:val="008C03FE"/>
    <w:rsid w:val="008C1EE7"/>
    <w:rsid w:val="008C50E3"/>
    <w:rsid w:val="008D5A22"/>
    <w:rsid w:val="00902EA1"/>
    <w:rsid w:val="00904EB9"/>
    <w:rsid w:val="00927746"/>
    <w:rsid w:val="00930562"/>
    <w:rsid w:val="009305A9"/>
    <w:rsid w:val="009333EA"/>
    <w:rsid w:val="009334CA"/>
    <w:rsid w:val="009409FF"/>
    <w:rsid w:val="009421B8"/>
    <w:rsid w:val="00944768"/>
    <w:rsid w:val="009501A1"/>
    <w:rsid w:val="00951A39"/>
    <w:rsid w:val="0095482F"/>
    <w:rsid w:val="00985B72"/>
    <w:rsid w:val="009A3999"/>
    <w:rsid w:val="009B6FE2"/>
    <w:rsid w:val="009C1717"/>
    <w:rsid w:val="009C236E"/>
    <w:rsid w:val="009C5F2E"/>
    <w:rsid w:val="009D6F0D"/>
    <w:rsid w:val="009F4661"/>
    <w:rsid w:val="00A071EC"/>
    <w:rsid w:val="00A07ECF"/>
    <w:rsid w:val="00A14C9C"/>
    <w:rsid w:val="00A15AC5"/>
    <w:rsid w:val="00A206BE"/>
    <w:rsid w:val="00A26708"/>
    <w:rsid w:val="00A332E9"/>
    <w:rsid w:val="00A353F8"/>
    <w:rsid w:val="00A530BB"/>
    <w:rsid w:val="00A53788"/>
    <w:rsid w:val="00A55464"/>
    <w:rsid w:val="00A56438"/>
    <w:rsid w:val="00A65AB0"/>
    <w:rsid w:val="00A67CFC"/>
    <w:rsid w:val="00A73C85"/>
    <w:rsid w:val="00A75761"/>
    <w:rsid w:val="00A813D4"/>
    <w:rsid w:val="00A85E92"/>
    <w:rsid w:val="00A94650"/>
    <w:rsid w:val="00A948FA"/>
    <w:rsid w:val="00AA0202"/>
    <w:rsid w:val="00AA0809"/>
    <w:rsid w:val="00AB03D2"/>
    <w:rsid w:val="00AB3987"/>
    <w:rsid w:val="00AC39BA"/>
    <w:rsid w:val="00AC6C4E"/>
    <w:rsid w:val="00AD02E8"/>
    <w:rsid w:val="00AE49A7"/>
    <w:rsid w:val="00B12FAB"/>
    <w:rsid w:val="00B13745"/>
    <w:rsid w:val="00B163B0"/>
    <w:rsid w:val="00B322B1"/>
    <w:rsid w:val="00B3692F"/>
    <w:rsid w:val="00B41A27"/>
    <w:rsid w:val="00B42F1D"/>
    <w:rsid w:val="00B45603"/>
    <w:rsid w:val="00B4662F"/>
    <w:rsid w:val="00B568AD"/>
    <w:rsid w:val="00B672CF"/>
    <w:rsid w:val="00B719E9"/>
    <w:rsid w:val="00B84509"/>
    <w:rsid w:val="00B86330"/>
    <w:rsid w:val="00BA21B5"/>
    <w:rsid w:val="00BB1F6A"/>
    <w:rsid w:val="00BB212F"/>
    <w:rsid w:val="00BB7BB9"/>
    <w:rsid w:val="00BC5B18"/>
    <w:rsid w:val="00BC62BA"/>
    <w:rsid w:val="00BD2AB0"/>
    <w:rsid w:val="00BD37C6"/>
    <w:rsid w:val="00BD5142"/>
    <w:rsid w:val="00BD6539"/>
    <w:rsid w:val="00BD7790"/>
    <w:rsid w:val="00BE40E3"/>
    <w:rsid w:val="00C065CF"/>
    <w:rsid w:val="00C12661"/>
    <w:rsid w:val="00C21439"/>
    <w:rsid w:val="00C22385"/>
    <w:rsid w:val="00C3309A"/>
    <w:rsid w:val="00C41248"/>
    <w:rsid w:val="00C4390C"/>
    <w:rsid w:val="00C506E2"/>
    <w:rsid w:val="00C55ABD"/>
    <w:rsid w:val="00C5663A"/>
    <w:rsid w:val="00C632D4"/>
    <w:rsid w:val="00C80D70"/>
    <w:rsid w:val="00C86A41"/>
    <w:rsid w:val="00C907DE"/>
    <w:rsid w:val="00C94CC4"/>
    <w:rsid w:val="00CA422E"/>
    <w:rsid w:val="00CC1AFD"/>
    <w:rsid w:val="00CC2EA8"/>
    <w:rsid w:val="00CC7A06"/>
    <w:rsid w:val="00CD60E9"/>
    <w:rsid w:val="00CD7299"/>
    <w:rsid w:val="00CE02B5"/>
    <w:rsid w:val="00CE38DA"/>
    <w:rsid w:val="00CF087A"/>
    <w:rsid w:val="00CF2866"/>
    <w:rsid w:val="00CF79D8"/>
    <w:rsid w:val="00D0235F"/>
    <w:rsid w:val="00D117E0"/>
    <w:rsid w:val="00D17AA6"/>
    <w:rsid w:val="00D23E73"/>
    <w:rsid w:val="00D2456A"/>
    <w:rsid w:val="00D2474C"/>
    <w:rsid w:val="00D25F67"/>
    <w:rsid w:val="00D321B4"/>
    <w:rsid w:val="00D41718"/>
    <w:rsid w:val="00D41862"/>
    <w:rsid w:val="00D53C5C"/>
    <w:rsid w:val="00D610A6"/>
    <w:rsid w:val="00D61367"/>
    <w:rsid w:val="00D65580"/>
    <w:rsid w:val="00D6637D"/>
    <w:rsid w:val="00D70522"/>
    <w:rsid w:val="00D70B87"/>
    <w:rsid w:val="00D755B8"/>
    <w:rsid w:val="00D76230"/>
    <w:rsid w:val="00D76BFD"/>
    <w:rsid w:val="00D86A48"/>
    <w:rsid w:val="00D87586"/>
    <w:rsid w:val="00DA2B86"/>
    <w:rsid w:val="00DB6508"/>
    <w:rsid w:val="00DC0302"/>
    <w:rsid w:val="00DC12BF"/>
    <w:rsid w:val="00DC3CA1"/>
    <w:rsid w:val="00DC5466"/>
    <w:rsid w:val="00DC72D0"/>
    <w:rsid w:val="00DD0C75"/>
    <w:rsid w:val="00DD0F71"/>
    <w:rsid w:val="00DE0303"/>
    <w:rsid w:val="00DE03B7"/>
    <w:rsid w:val="00DE7968"/>
    <w:rsid w:val="00DF1EB9"/>
    <w:rsid w:val="00DF3FDF"/>
    <w:rsid w:val="00E1138A"/>
    <w:rsid w:val="00E15921"/>
    <w:rsid w:val="00E2167E"/>
    <w:rsid w:val="00E23F90"/>
    <w:rsid w:val="00E273D9"/>
    <w:rsid w:val="00E3418C"/>
    <w:rsid w:val="00E35164"/>
    <w:rsid w:val="00E36989"/>
    <w:rsid w:val="00E36F53"/>
    <w:rsid w:val="00E42800"/>
    <w:rsid w:val="00E42AF3"/>
    <w:rsid w:val="00E430F8"/>
    <w:rsid w:val="00E432D3"/>
    <w:rsid w:val="00E516DC"/>
    <w:rsid w:val="00E726BB"/>
    <w:rsid w:val="00E7706D"/>
    <w:rsid w:val="00E85E91"/>
    <w:rsid w:val="00E86979"/>
    <w:rsid w:val="00E9262F"/>
    <w:rsid w:val="00E93459"/>
    <w:rsid w:val="00E9444C"/>
    <w:rsid w:val="00EA5432"/>
    <w:rsid w:val="00EB1B85"/>
    <w:rsid w:val="00EB28BC"/>
    <w:rsid w:val="00EB2E01"/>
    <w:rsid w:val="00ED1480"/>
    <w:rsid w:val="00ED21A9"/>
    <w:rsid w:val="00ED40D2"/>
    <w:rsid w:val="00ED775B"/>
    <w:rsid w:val="00EF0B69"/>
    <w:rsid w:val="00F02358"/>
    <w:rsid w:val="00F067C9"/>
    <w:rsid w:val="00F13865"/>
    <w:rsid w:val="00F1710E"/>
    <w:rsid w:val="00F27C67"/>
    <w:rsid w:val="00F515A0"/>
    <w:rsid w:val="00F517C5"/>
    <w:rsid w:val="00F53E6A"/>
    <w:rsid w:val="00F61F57"/>
    <w:rsid w:val="00F6251B"/>
    <w:rsid w:val="00F706CC"/>
    <w:rsid w:val="00F7299A"/>
    <w:rsid w:val="00F74DE2"/>
    <w:rsid w:val="00F822EC"/>
    <w:rsid w:val="00F831C0"/>
    <w:rsid w:val="00F86ABE"/>
    <w:rsid w:val="00F94AD6"/>
    <w:rsid w:val="00F96795"/>
    <w:rsid w:val="00FB1A8A"/>
    <w:rsid w:val="00FC1361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2D7EE6"/>
  <w15:docId w15:val="{F557C2EC-69FB-4657-84A9-1302C01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ＭＳ明朝"/>
    <w:qFormat/>
    <w:rsid w:val="000827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ＭＳゴシック"/>
    <w:next w:val="a"/>
    <w:uiPriority w:val="1"/>
    <w:qFormat/>
    <w:rsid w:val="000827D5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DD0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C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C7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BB1F6A"/>
    <w:pPr>
      <w:jc w:val="center"/>
    </w:pPr>
    <w:rPr>
      <w:rFonts w:ascii="ＭＳ ゴシック" w:eastAsia="ＭＳ ゴシック"/>
      <w:sz w:val="24"/>
      <w:lang w:eastAsia="zh-CN"/>
    </w:rPr>
  </w:style>
  <w:style w:type="character" w:customStyle="1" w:styleId="a9">
    <w:name w:val="表題 (文字)"/>
    <w:basedOn w:val="a0"/>
    <w:link w:val="a8"/>
    <w:uiPriority w:val="10"/>
    <w:rsid w:val="00BB1F6A"/>
    <w:rPr>
      <w:rFonts w:ascii="ＭＳ ゴシック" w:eastAsia="ＭＳ ゴシック"/>
      <w:kern w:val="2"/>
      <w:sz w:val="24"/>
      <w:szCs w:val="24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BB1F6A"/>
    <w:pPr>
      <w:jc w:val="center"/>
    </w:pPr>
    <w:rPr>
      <w:rFonts w:ascii="ＭＳ ゴシック" w:eastAsia="ＭＳ ゴシック"/>
      <w:szCs w:val="21"/>
      <w:lang w:eastAsia="zh-CN"/>
    </w:rPr>
  </w:style>
  <w:style w:type="character" w:customStyle="1" w:styleId="ab">
    <w:name w:val="副題 (文字)"/>
    <w:basedOn w:val="a0"/>
    <w:link w:val="aa"/>
    <w:uiPriority w:val="11"/>
    <w:rsid w:val="00BB1F6A"/>
    <w:rPr>
      <w:rFonts w:ascii="ＭＳ ゴシック" w:eastAsia="ＭＳ ゴシック"/>
      <w:kern w:val="2"/>
      <w:sz w:val="21"/>
      <w:szCs w:val="21"/>
      <w:lang w:eastAsia="zh-CN"/>
    </w:rPr>
  </w:style>
  <w:style w:type="character" w:styleId="ac">
    <w:name w:val="Placeholder Text"/>
    <w:basedOn w:val="a0"/>
    <w:uiPriority w:val="67"/>
    <w:semiHidden/>
    <w:rsid w:val="00541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89339B69C4D06B0B394E5713001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EF0A7-2B55-4212-B5C4-13B652BEF713}"/>
      </w:docPartPr>
      <w:docPartBody>
        <w:p w:rsidR="00043F48" w:rsidRDefault="0085068C">
          <w:r w:rsidRPr="008C5389">
            <w:rPr>
              <w:rStyle w:val="a3"/>
            </w:rPr>
            <w:t>[作成者]</w:t>
          </w:r>
        </w:p>
      </w:docPartBody>
    </w:docPart>
    <w:docPart>
      <w:docPartPr>
        <w:name w:val="2FE5408F23E94D1F860AB7DBA5CED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99738-6595-48A6-8C31-0B05A480BEC5}"/>
      </w:docPartPr>
      <w:docPartBody>
        <w:p w:rsidR="00043F48" w:rsidRDefault="009C2BB7" w:rsidP="009C2BB7">
          <w:pPr>
            <w:pStyle w:val="2FE5408F23E94D1F860AB7DBA5CED32D5"/>
          </w:pPr>
          <w:r w:rsidRPr="008C5389">
            <w:rPr>
              <w:rStyle w:val="a3"/>
              <w:rFonts w:hint="eastAsia"/>
            </w:rPr>
            <w:t>[タイトル]</w:t>
          </w:r>
        </w:p>
      </w:docPartBody>
    </w:docPart>
    <w:docPart>
      <w:docPartPr>
        <w:name w:val="4C3E67A86F214EDEA2BDBE44BFDEF4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7D9BE1-A707-4FBC-9654-316643682188}"/>
      </w:docPartPr>
      <w:docPartBody>
        <w:p w:rsidR="00043F48" w:rsidRDefault="009C2BB7" w:rsidP="009C2BB7">
          <w:pPr>
            <w:pStyle w:val="4C3E67A86F214EDEA2BDBE44BFDEF4BE5"/>
          </w:pPr>
          <w:r w:rsidRPr="008C5389">
            <w:rPr>
              <w:rStyle w:val="a3"/>
            </w:rPr>
            <w:t>[サブタイトル]</w:t>
          </w:r>
        </w:p>
      </w:docPartBody>
    </w:docPart>
    <w:docPart>
      <w:docPartPr>
        <w:name w:val="AD8B7E1AD24A40B1837CA4F07BD90C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C71C5-F21B-4F38-8E3A-ECE52E1C7C6F}"/>
      </w:docPartPr>
      <w:docPartBody>
        <w:p w:rsidR="00043F48" w:rsidRDefault="009C2BB7" w:rsidP="009C2BB7">
          <w:pPr>
            <w:pStyle w:val="AD8B7E1AD24A40B1837CA4F07BD90CE75"/>
          </w:pPr>
          <w:r w:rsidRPr="00A206BE">
            <w:rPr>
              <w:rStyle w:val="a3"/>
              <w:i/>
            </w:rPr>
            <w:t>[キーワード</w:t>
          </w:r>
          <w:r>
            <w:rPr>
              <w:rStyle w:val="a3"/>
              <w:rFonts w:hint="eastAsia"/>
              <w:i/>
            </w:rPr>
            <w:t>１，</w:t>
          </w:r>
          <w:r w:rsidRPr="00A206BE">
            <w:rPr>
              <w:rStyle w:val="a3"/>
              <w:i/>
            </w:rPr>
            <w:t>キーワード</w:t>
          </w:r>
          <w:r>
            <w:rPr>
              <w:rStyle w:val="a3"/>
              <w:rFonts w:hint="eastAsia"/>
              <w:i/>
            </w:rPr>
            <w:t>2，</w:t>
          </w:r>
          <w:r w:rsidRPr="00A206BE">
            <w:rPr>
              <w:rStyle w:val="a3"/>
              <w:i/>
            </w:rPr>
            <w:t>キーワード</w:t>
          </w:r>
          <w:r>
            <w:rPr>
              <w:rStyle w:val="a3"/>
              <w:rFonts w:hint="eastAsia"/>
              <w:i/>
            </w:rPr>
            <w:t>3</w:t>
          </w:r>
          <w:r w:rsidRPr="00A206BE">
            <w:rPr>
              <w:rStyle w:val="a3"/>
              <w:i/>
            </w:rPr>
            <w:t>]</w:t>
          </w:r>
        </w:p>
      </w:docPartBody>
    </w:docPart>
    <w:docPart>
      <w:docPartPr>
        <w:name w:val="F27894189755467CBF689AC8FEB5AB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110764-3E6B-4690-B525-6469C4D1FD42}"/>
      </w:docPartPr>
      <w:docPartBody>
        <w:p w:rsidR="00043F48" w:rsidRDefault="009C2BB7" w:rsidP="009C2BB7">
          <w:pPr>
            <w:pStyle w:val="F27894189755467CBF689AC8FEB5ABE25"/>
          </w:pPr>
          <w:r>
            <w:rPr>
              <w:rStyle w:val="a3"/>
              <w:rFonts w:hint="eastAsia"/>
            </w:rPr>
            <w:t>氏名</w:t>
          </w:r>
        </w:p>
      </w:docPartBody>
    </w:docPart>
    <w:docPart>
      <w:docPartPr>
        <w:name w:val="585416D8CEDF418595BDAC74991E0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2ACA9C-662A-4CE6-BE5E-C34C2A3050ED}"/>
      </w:docPartPr>
      <w:docPartBody>
        <w:p w:rsidR="00043F48" w:rsidRDefault="009C2BB7" w:rsidP="009C2BB7">
          <w:pPr>
            <w:pStyle w:val="585416D8CEDF418595BDAC74991E07A63"/>
          </w:pPr>
          <w:r>
            <w:rPr>
              <w:rFonts w:hint="eastAsia"/>
              <w:szCs w:val="21"/>
              <w:lang w:eastAsia="zh-CN"/>
            </w:rPr>
            <w:t>氏名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3D510D-2B34-42CA-A69B-6CFF7942AB9B}"/>
      </w:docPartPr>
      <w:docPartBody>
        <w:p w:rsidR="00BA299D" w:rsidRDefault="009C2BB7" w:rsidP="009C2BB7">
          <w:pPr>
            <w:pStyle w:val="DefaultPlaceholder-18540134381"/>
          </w:pPr>
          <w:r w:rsidRPr="008D46B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C"/>
    <w:rsid w:val="00043F48"/>
    <w:rsid w:val="0085068C"/>
    <w:rsid w:val="009C2BB7"/>
    <w:rsid w:val="00B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67"/>
    <w:semiHidden/>
    <w:rsid w:val="009C2BB7"/>
    <w:rPr>
      <w:color w:val="808080"/>
    </w:rPr>
  </w:style>
  <w:style w:type="paragraph" w:customStyle="1" w:styleId="DCAA810F788B4BE6B259DE84EF06BE4A">
    <w:name w:val="DCAA810F788B4BE6B259DE84EF06BE4A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C271232C577B4FCC9785B16CF792F59D">
    <w:name w:val="C271232C577B4FCC9785B16CF792F59D"/>
    <w:rsid w:val="0085068C"/>
    <w:pPr>
      <w:widowControl w:val="0"/>
      <w:jc w:val="both"/>
    </w:pPr>
  </w:style>
  <w:style w:type="paragraph" w:customStyle="1" w:styleId="2FE5408F23E94D1F860AB7DBA5CED32D">
    <w:name w:val="2FE5408F23E94D1F860AB7DBA5CED32D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4C3E67A86F214EDEA2BDBE44BFDEF4BE">
    <w:name w:val="4C3E67A86F214EDEA2BDBE44BFDEF4BE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Cs w:val="21"/>
      <w:lang w:eastAsia="zh-CN"/>
    </w:rPr>
  </w:style>
  <w:style w:type="paragraph" w:customStyle="1" w:styleId="F27894189755467CBF689AC8FEB5ABE2">
    <w:name w:val="F27894189755467CBF689AC8FEB5ABE2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AD8B7E1AD24A40B1837CA4F07BD90CE7">
    <w:name w:val="AD8B7E1AD24A40B1837CA4F07BD90CE7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2FE5408F23E94D1F860AB7DBA5CED32D1">
    <w:name w:val="2FE5408F23E94D1F860AB7DBA5CED32D1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4C3E67A86F214EDEA2BDBE44BFDEF4BE1">
    <w:name w:val="4C3E67A86F214EDEA2BDBE44BFDEF4BE1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Cs w:val="21"/>
      <w:lang w:eastAsia="zh-CN"/>
    </w:rPr>
  </w:style>
  <w:style w:type="paragraph" w:customStyle="1" w:styleId="F27894189755467CBF689AC8FEB5ABE21">
    <w:name w:val="F27894189755467CBF689AC8FEB5ABE21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AD8B7E1AD24A40B1837CA4F07BD90CE71">
    <w:name w:val="AD8B7E1AD24A40B1837CA4F07BD90CE71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2FE5408F23E94D1F860AB7DBA5CED32D2">
    <w:name w:val="2FE5408F23E94D1F860AB7DBA5CED32D2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4C3E67A86F214EDEA2BDBE44BFDEF4BE2">
    <w:name w:val="4C3E67A86F214EDEA2BDBE44BFDEF4BE2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Cs w:val="21"/>
      <w:lang w:eastAsia="zh-CN"/>
    </w:rPr>
  </w:style>
  <w:style w:type="paragraph" w:customStyle="1" w:styleId="585416D8CEDF418595BDAC74991E07A6">
    <w:name w:val="585416D8CEDF418595BDAC74991E07A6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F27894189755467CBF689AC8FEB5ABE22">
    <w:name w:val="F27894189755467CBF689AC8FEB5ABE22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AD8B7E1AD24A40B1837CA4F07BD90CE72">
    <w:name w:val="AD8B7E1AD24A40B1837CA4F07BD90CE72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2FE5408F23E94D1F860AB7DBA5CED32D3">
    <w:name w:val="2FE5408F23E94D1F860AB7DBA5CED32D3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4C3E67A86F214EDEA2BDBE44BFDEF4BE3">
    <w:name w:val="4C3E67A86F214EDEA2BDBE44BFDEF4BE3"/>
    <w:rsid w:val="0085068C"/>
    <w:pPr>
      <w:widowControl w:val="0"/>
      <w:jc w:val="center"/>
    </w:pPr>
    <w:rPr>
      <w:rFonts w:ascii="ＭＳ ゴシック" w:eastAsia="ＭＳ ゴシック" w:hAnsi="ＭＳ ゴシック" w:cs="Times New Roman"/>
      <w:szCs w:val="21"/>
      <w:lang w:eastAsia="zh-CN"/>
    </w:rPr>
  </w:style>
  <w:style w:type="paragraph" w:customStyle="1" w:styleId="585416D8CEDF418595BDAC74991E07A61">
    <w:name w:val="585416D8CEDF418595BDAC74991E07A61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F27894189755467CBF689AC8FEB5ABE23">
    <w:name w:val="F27894189755467CBF689AC8FEB5ABE23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AD8B7E1AD24A40B1837CA4F07BD90CE73">
    <w:name w:val="AD8B7E1AD24A40B1837CA4F07BD90CE73"/>
    <w:rsid w:val="0085068C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2FE5408F23E94D1F860AB7DBA5CED32D4">
    <w:name w:val="2FE5408F23E94D1F860AB7DBA5CED32D4"/>
    <w:rsid w:val="009C2BB7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4C3E67A86F214EDEA2BDBE44BFDEF4BE4">
    <w:name w:val="4C3E67A86F214EDEA2BDBE44BFDEF4BE4"/>
    <w:rsid w:val="009C2BB7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DefaultPlaceholder-1854013438">
    <w:name w:val="DefaultPlaceholder_-1854013438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585416D8CEDF418595BDAC74991E07A62">
    <w:name w:val="585416D8CEDF418595BDAC74991E07A62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F27894189755467CBF689AC8FEB5ABE24">
    <w:name w:val="F27894189755467CBF689AC8FEB5ABE24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AD8B7E1AD24A40B1837CA4F07BD90CE74">
    <w:name w:val="AD8B7E1AD24A40B1837CA4F07BD90CE74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2FE5408F23E94D1F860AB7DBA5CED32D5">
    <w:name w:val="2FE5408F23E94D1F860AB7DBA5CED32D5"/>
    <w:rsid w:val="009C2BB7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4C3E67A86F214EDEA2BDBE44BFDEF4BE5">
    <w:name w:val="4C3E67A86F214EDEA2BDBE44BFDEF4BE5"/>
    <w:rsid w:val="009C2BB7"/>
    <w:pPr>
      <w:widowControl w:val="0"/>
      <w:jc w:val="center"/>
    </w:pPr>
    <w:rPr>
      <w:rFonts w:ascii="ＭＳ ゴシック" w:eastAsia="ＭＳ ゴシック" w:hAnsi="ＭＳ ゴシック" w:cs="Times New Roman"/>
      <w:sz w:val="24"/>
      <w:szCs w:val="24"/>
      <w:lang w:eastAsia="zh-CN"/>
    </w:rPr>
  </w:style>
  <w:style w:type="paragraph" w:customStyle="1" w:styleId="DefaultPlaceholder-18540134381">
    <w:name w:val="DefaultPlaceholder_-18540134381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585416D8CEDF418595BDAC74991E07A63">
    <w:name w:val="585416D8CEDF418595BDAC74991E07A63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F27894189755467CBF689AC8FEB5ABE25">
    <w:name w:val="F27894189755467CBF689AC8FEB5ABE25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  <w:style w:type="paragraph" w:customStyle="1" w:styleId="AD8B7E1AD24A40B1837CA4F07BD90CE75">
    <w:name w:val="AD8B7E1AD24A40B1837CA4F07BD90CE75"/>
    <w:rsid w:val="009C2BB7"/>
    <w:pPr>
      <w:widowControl w:val="0"/>
      <w:jc w:val="both"/>
    </w:pPr>
    <w:rPr>
      <w:rFonts w:ascii="ＭＳ 明朝" w:eastAsia="ＭＳ 明朝" w:hAnsi="ＭＳ ゴシック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09F46-C199-4481-A264-A427B880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D4F41435.dotm</Template>
  <TotalTime>11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国立大学法人鳴門教育大学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植田 秀美</cp:lastModifiedBy>
  <cp:revision>8</cp:revision>
  <dcterms:created xsi:type="dcterms:W3CDTF">2020-11-16T00:37:00Z</dcterms:created>
  <dcterms:modified xsi:type="dcterms:W3CDTF">2020-12-14T04:07:00Z</dcterms:modified>
</cp:coreProperties>
</file>