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CE" w:rsidRPr="00727B76" w:rsidRDefault="00BC46CE" w:rsidP="00526C62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0A3932">
        <w:rPr>
          <w:rFonts w:eastAsia="ＭＳ ゴシック" w:hAnsi="Times New Roman" w:cs="ＭＳ ゴシック" w:hint="eastAsia"/>
          <w:b/>
          <w:bCs/>
          <w:color w:val="000000"/>
          <w:spacing w:val="11"/>
          <w:kern w:val="0"/>
          <w:sz w:val="24"/>
          <w:szCs w:val="24"/>
          <w:fitText w:val="7854" w:id="1533757441"/>
        </w:rPr>
        <w:t>最終成果報告書内容の要旨の電子データ化・インターネット公開</w:t>
      </w:r>
      <w:r w:rsidRPr="000A3932">
        <w:rPr>
          <w:rFonts w:eastAsia="ＭＳ ゴシック" w:hAnsi="Times New Roman" w:cs="ＭＳ ゴシック" w:hint="eastAsia"/>
          <w:b/>
          <w:bCs/>
          <w:color w:val="000000"/>
          <w:spacing w:val="-6"/>
          <w:kern w:val="0"/>
          <w:sz w:val="24"/>
          <w:szCs w:val="24"/>
          <w:fitText w:val="7854" w:id="1533757441"/>
        </w:rPr>
        <w:t>，</w:t>
      </w:r>
    </w:p>
    <w:p w:rsidR="00727B76" w:rsidRPr="00302DE7" w:rsidRDefault="00727B76" w:rsidP="00526C62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E61D10">
        <w:rPr>
          <w:rFonts w:asciiTheme="majorEastAsia" w:eastAsiaTheme="majorEastAsia" w:hAnsiTheme="majorEastAsia" w:cs="ＭＳ ゴシック" w:hint="eastAsia"/>
          <w:b/>
          <w:bCs/>
          <w:color w:val="000000"/>
          <w:spacing w:val="1"/>
          <w:w w:val="98"/>
          <w:kern w:val="0"/>
          <w:sz w:val="24"/>
          <w:szCs w:val="24"/>
          <w:fitText w:val="7854" w:id="1533757440"/>
        </w:rPr>
        <w:t>最終成果報告書製本の図書館における閲覧に関する許諾について</w:t>
      </w:r>
      <w:r w:rsidR="00734F5B" w:rsidRPr="00E61D10">
        <w:rPr>
          <w:rFonts w:asciiTheme="majorEastAsia" w:eastAsiaTheme="majorEastAsia" w:hAnsiTheme="majorEastAsia" w:cs="ＭＳ ゴシック" w:hint="eastAsia"/>
          <w:b/>
          <w:bCs/>
          <w:color w:val="000000"/>
          <w:spacing w:val="1"/>
          <w:w w:val="98"/>
          <w:kern w:val="0"/>
          <w:sz w:val="24"/>
          <w:szCs w:val="24"/>
          <w:fitText w:val="7854" w:id="1533757440"/>
        </w:rPr>
        <w:t>(</w:t>
      </w:r>
      <w:r w:rsidRPr="00E61D10">
        <w:rPr>
          <w:rFonts w:asciiTheme="majorEastAsia" w:eastAsiaTheme="majorEastAsia" w:hAnsiTheme="majorEastAsia" w:cs="ＭＳ ゴシック" w:hint="eastAsia"/>
          <w:b/>
          <w:bCs/>
          <w:color w:val="000000"/>
          <w:spacing w:val="1"/>
          <w:w w:val="98"/>
          <w:kern w:val="0"/>
          <w:sz w:val="24"/>
          <w:szCs w:val="24"/>
          <w:fitText w:val="7854" w:id="1533757440"/>
        </w:rPr>
        <w:t>お願い</w:t>
      </w:r>
      <w:r w:rsidR="00734F5B" w:rsidRPr="00E61D10">
        <w:rPr>
          <w:rFonts w:asciiTheme="majorEastAsia" w:eastAsiaTheme="majorEastAsia" w:hAnsiTheme="majorEastAsia" w:cs="ＭＳ ゴシック" w:hint="eastAsia"/>
          <w:b/>
          <w:bCs/>
          <w:color w:val="000000"/>
          <w:spacing w:val="22"/>
          <w:w w:val="98"/>
          <w:kern w:val="0"/>
          <w:sz w:val="24"/>
          <w:szCs w:val="24"/>
          <w:fitText w:val="7854" w:id="1533757440"/>
        </w:rPr>
        <w:t>)</w:t>
      </w:r>
    </w:p>
    <w:p w:rsidR="00727B76" w:rsidRPr="00302DE7" w:rsidRDefault="00727B76" w:rsidP="00526C62">
      <w:pPr>
        <w:tabs>
          <w:tab w:val="left" w:pos="4252"/>
          <w:tab w:val="left" w:pos="8502"/>
        </w:tabs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727B76" w:rsidRPr="00727B76" w:rsidRDefault="00727B76" w:rsidP="00526C62">
      <w:pPr>
        <w:tabs>
          <w:tab w:val="left" w:pos="4252"/>
          <w:tab w:val="left" w:pos="8502"/>
        </w:tabs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4"/>
          <w:kern w:val="0"/>
          <w:szCs w:val="21"/>
        </w:rPr>
      </w:pPr>
    </w:p>
    <w:p w:rsidR="0019096A" w:rsidRPr="0019096A" w:rsidRDefault="00727B76" w:rsidP="0019096A">
      <w:pPr>
        <w:jc w:val="right"/>
        <w:rPr>
          <w:rFonts w:asciiTheme="minorEastAsia" w:eastAsiaTheme="minorEastAsia" w:hAnsiTheme="minorEastAsia" w:cs="Times New Roman"/>
          <w:color w:val="000000"/>
          <w:spacing w:val="16"/>
          <w:kern w:val="0"/>
          <w:sz w:val="22"/>
          <w:lang w:eastAsia="zh-CN"/>
        </w:rPr>
      </w:pPr>
      <w:r w:rsidRPr="00727B76">
        <w:rPr>
          <w:rFonts w:ascii="Times New Roman" w:hAnsi="Times New Roman" w:cs="Times New Roman"/>
          <w:color w:val="000000"/>
          <w:kern w:val="0"/>
          <w:sz w:val="22"/>
        </w:rPr>
        <w:t xml:space="preserve">                                          </w:t>
      </w:r>
      <w:r w:rsidR="0019096A" w:rsidRPr="0019096A">
        <w:rPr>
          <w:rFonts w:asciiTheme="minorEastAsia" w:eastAsiaTheme="minorEastAsia" w:hAnsiTheme="minorEastAsia" w:cs="ＭＳ 明朝" w:hint="eastAsia"/>
          <w:color w:val="000000"/>
          <w:kern w:val="0"/>
          <w:sz w:val="22"/>
          <w:lang w:eastAsia="zh-CN"/>
        </w:rPr>
        <w:t>大学院学校教育研究科教務委員会</w:t>
      </w:r>
    </w:p>
    <w:p w:rsidR="0019096A" w:rsidRPr="0019096A" w:rsidRDefault="0019096A" w:rsidP="0019096A">
      <w:pPr>
        <w:suppressAutoHyphens/>
        <w:kinsoku w:val="0"/>
        <w:wordWrap w:val="0"/>
        <w:overflowPunct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Times New Roman"/>
          <w:kern w:val="0"/>
          <w:sz w:val="22"/>
        </w:rPr>
      </w:pPr>
      <w:r w:rsidRPr="0019096A">
        <w:rPr>
          <w:rFonts w:asciiTheme="minorEastAsia" w:eastAsiaTheme="minorEastAsia" w:hAnsiTheme="minorEastAsia" w:cs="Times New Roman"/>
          <w:color w:val="000000"/>
          <w:kern w:val="0"/>
          <w:sz w:val="22"/>
          <w:lang w:eastAsia="zh-CN"/>
        </w:rPr>
        <w:t xml:space="preserve">                                          </w:t>
      </w:r>
      <w:r w:rsidRPr="0019096A">
        <w:rPr>
          <w:rFonts w:asciiTheme="minorEastAsia" w:eastAsiaTheme="minorEastAsia" w:hAnsiTheme="minorEastAsia" w:cs="ＭＳ 明朝" w:hint="eastAsia"/>
          <w:color w:val="000000"/>
          <w:spacing w:val="58"/>
          <w:kern w:val="0"/>
          <w:sz w:val="22"/>
          <w:fitText w:val="3255" w:id="-1949670144"/>
        </w:rPr>
        <w:t>附属図書館運営委員</w:t>
      </w:r>
      <w:r w:rsidRPr="0019096A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 w:val="22"/>
          <w:fitText w:val="3255" w:id="-1949670144"/>
        </w:rPr>
        <w:t>会</w:t>
      </w:r>
    </w:p>
    <w:p w:rsidR="00727B76" w:rsidRDefault="00727B76" w:rsidP="00526C62">
      <w:pPr>
        <w:suppressAutoHyphens/>
        <w:kinsoku w:val="0"/>
        <w:overflowPunct w:val="0"/>
        <w:autoSpaceDE w:val="0"/>
        <w:autoSpaceDN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:rsidR="00727B76" w:rsidRP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</w:p>
    <w:p w:rsidR="00727B76" w:rsidRPr="00D67F5D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  <w:sz w:val="22"/>
        </w:rPr>
      </w:pPr>
      <w:r w:rsidRPr="00727B7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D67F5D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本学では開学以来の学位論文，最終成果報告書を附属図書館の蔵書として受け入れ，インターネット上で検索機能を提供し，許諾</w:t>
      </w:r>
      <w:r w:rsidR="00302DE7" w:rsidRPr="00D67F5D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をいただいた</w:t>
      </w:r>
      <w:r w:rsidRPr="00D67F5D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ものについては要旨</w:t>
      </w:r>
      <w:r w:rsidRPr="00D67F5D">
        <w:rPr>
          <w:rFonts w:asciiTheme="minorEastAsia" w:eastAsiaTheme="minorEastAsia" w:hAnsiTheme="minorEastAsia" w:cs="Times New Roman"/>
          <w:color w:val="000000"/>
          <w:kern w:val="0"/>
          <w:sz w:val="22"/>
        </w:rPr>
        <w:t>PDF</w:t>
      </w:r>
      <w:r w:rsidRPr="00D67F5D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を公開することで，学生・教員を</w:t>
      </w:r>
      <w:r w:rsidR="008A4A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はじめ</w:t>
      </w:r>
      <w:r w:rsidRPr="00D67F5D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とする教育関係者に</w:t>
      </w:r>
      <w:r w:rsidR="008A4A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活用</w:t>
      </w:r>
      <w:r w:rsidRPr="00D67F5D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いただいています。</w:t>
      </w:r>
    </w:p>
    <w:p w:rsid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727B76">
        <w:rPr>
          <w:rFonts w:ascii="Times New Roman" w:hAnsi="Times New Roman" w:cs="ＭＳ 明朝" w:hint="eastAsia"/>
          <w:color w:val="000000"/>
          <w:kern w:val="0"/>
          <w:sz w:val="22"/>
        </w:rPr>
        <w:t>【</w:t>
      </w:r>
      <w:r w:rsidRPr="00205F13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学位論文要旨データベース検索</w:t>
      </w:r>
      <w:r w:rsidRPr="00205F13">
        <w:rPr>
          <w:rFonts w:asciiTheme="minorEastAsia" w:eastAsiaTheme="minorEastAsia" w:hAnsiTheme="minorEastAsia" w:cs="ＭＳ 明朝"/>
          <w:color w:val="000000"/>
          <w:kern w:val="0"/>
          <w:sz w:val="22"/>
        </w:rPr>
        <w:t>URL</w:t>
      </w:r>
      <w:r w:rsidRPr="00205F13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2C6401" w:rsidRPr="002C6401">
        <w:rPr>
          <w:rFonts w:ascii="Segoe UI WPC" w:hAnsi="Segoe UI WPC" w:hint="eastAsia"/>
          <w:color w:val="282828"/>
          <w:sz w:val="20"/>
          <w:szCs w:val="20"/>
        </w:rPr>
        <w:t xml:space="preserve"> </w:t>
      </w:r>
      <w:r w:rsidR="002C6401" w:rsidRPr="00D31318">
        <w:rPr>
          <w:rFonts w:ascii="Segoe UI WPC" w:hAnsi="Segoe UI WPC" w:hint="eastAsia"/>
          <w:color w:val="282828"/>
          <w:sz w:val="20"/>
          <w:szCs w:val="20"/>
        </w:rPr>
        <w:t>https://naruto.repo.nii.ac.jp/</w:t>
      </w:r>
      <w:r w:rsidRPr="00205F13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】</w:t>
      </w:r>
    </w:p>
    <w:p w:rsidR="002C6401" w:rsidRPr="002C6401" w:rsidRDefault="002C6401" w:rsidP="002C6401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  <w:sz w:val="16"/>
        </w:rPr>
      </w:pPr>
      <w:r w:rsidRPr="002C6401">
        <w:rPr>
          <w:rFonts w:asciiTheme="minorEastAsia" w:eastAsiaTheme="minorEastAsia" w:hAnsiTheme="minorEastAsia" w:cs="Times New Roman" w:hint="eastAsia"/>
          <w:color w:val="000000"/>
          <w:spacing w:val="16"/>
          <w:kern w:val="0"/>
          <w:sz w:val="16"/>
        </w:rPr>
        <w:t>*「学位論文要旨データベース」は，2019年2月より国立情報学研究所(NII)が運営する JAIRO Cloud にて公開しております。</w:t>
      </w:r>
    </w:p>
    <w:p w:rsidR="002C6401" w:rsidRPr="002C6401" w:rsidRDefault="002C6401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  <w:sz w:val="22"/>
        </w:rPr>
      </w:pPr>
    </w:p>
    <w:p w:rsidR="00727B76" w:rsidRP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727B7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</w:p>
    <w:p w:rsidR="00727B76" w:rsidRP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727B76">
        <w:rPr>
          <w:rFonts w:ascii="Times New Roman" w:hAnsi="Times New Roman" w:cs="Times New Roman"/>
          <w:color w:val="000000"/>
          <w:kern w:val="0"/>
          <w:sz w:val="22"/>
        </w:rPr>
        <w:t xml:space="preserve">  </w:t>
      </w:r>
      <w:r w:rsidRPr="00727B76">
        <w:rPr>
          <w:rFonts w:ascii="Times New Roman" w:hAnsi="Times New Roman" w:cs="ＭＳ 明朝" w:hint="eastAsia"/>
          <w:color w:val="000000"/>
          <w:kern w:val="0"/>
          <w:sz w:val="22"/>
        </w:rPr>
        <w:t>つきましては，上記趣旨をご理解の上，最終成果報告書内容の要旨の電子データ化・インターネット公開，最終成果報告書製本の図書館における閲覧に関する許諾について，別紙により回答くださるようお願い申し上げます。</w:t>
      </w:r>
    </w:p>
    <w:p w:rsidR="00727B76" w:rsidRP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727B7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なお，公開・閲覧にあたっては，以下の３項目を基本原則とします。</w:t>
      </w:r>
    </w:p>
    <w:p w:rsidR="00727B76" w:rsidRP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</w:p>
    <w:p w:rsidR="00727B76" w:rsidRPr="000A3932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  <w:sz w:val="22"/>
        </w:rPr>
      </w:pPr>
      <w:r w:rsidRPr="00727B76">
        <w:rPr>
          <w:rFonts w:ascii="Times New Roman" w:hAnsi="Times New Roman" w:cs="Times New Roman"/>
          <w:color w:val="000000"/>
          <w:kern w:val="0"/>
          <w:sz w:val="22"/>
        </w:rPr>
        <w:t xml:space="preserve">    </w:t>
      </w:r>
      <w:r w:rsidRPr="000A3932">
        <w:rPr>
          <w:rFonts w:asciiTheme="minorEastAsia" w:eastAsiaTheme="minorEastAsia" w:hAnsiTheme="minorEastAsia" w:cs="Times New Roman"/>
          <w:color w:val="000000"/>
          <w:kern w:val="0"/>
          <w:sz w:val="22"/>
        </w:rPr>
        <w:t xml:space="preserve"> </w:t>
      </w:r>
      <w:r w:rsidRPr="000A3932">
        <w:rPr>
          <w:rFonts w:asciiTheme="minorEastAsia" w:eastAsiaTheme="minorEastAsia" w:hAnsiTheme="minorEastAsia" w:cs="ＭＳ 明朝"/>
          <w:color w:val="000000"/>
          <w:kern w:val="0"/>
          <w:sz w:val="22"/>
        </w:rPr>
        <w:t>(</w:t>
      </w:r>
      <w:r w:rsidRPr="000A3932">
        <w:rPr>
          <w:rFonts w:asciiTheme="minorEastAsia" w:eastAsiaTheme="minorEastAsia" w:hAnsiTheme="minorEastAsia" w:cs="Times New Roman"/>
          <w:color w:val="000000"/>
          <w:kern w:val="0"/>
          <w:sz w:val="22"/>
        </w:rPr>
        <w:t>1</w:t>
      </w:r>
      <w:r w:rsidRPr="000A3932">
        <w:rPr>
          <w:rFonts w:asciiTheme="minorEastAsia" w:eastAsiaTheme="minorEastAsia" w:hAnsiTheme="minorEastAsia" w:cs="ＭＳ 明朝"/>
          <w:color w:val="000000"/>
          <w:kern w:val="0"/>
          <w:sz w:val="22"/>
        </w:rPr>
        <w:t>)</w:t>
      </w:r>
      <w:r w:rsidRPr="000A3932">
        <w:rPr>
          <w:rFonts w:asciiTheme="minorEastAsia" w:eastAsiaTheme="minorEastAsia" w:hAnsiTheme="minorEastAsia" w:cs="Times New Roman"/>
          <w:color w:val="000000"/>
          <w:kern w:val="0"/>
          <w:sz w:val="22"/>
        </w:rPr>
        <w:t xml:space="preserve"> </w:t>
      </w:r>
      <w:r w:rsidRPr="000A393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最終成果報告書の著作権は本人が所有し，これを尊重すること。</w:t>
      </w:r>
    </w:p>
    <w:p w:rsidR="00727B76" w:rsidRPr="000A3932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  <w:sz w:val="22"/>
        </w:rPr>
      </w:pPr>
      <w:r w:rsidRPr="000A3932">
        <w:rPr>
          <w:rFonts w:asciiTheme="minorEastAsia" w:eastAsiaTheme="minorEastAsia" w:hAnsiTheme="minorEastAsia" w:cs="Times New Roman"/>
          <w:color w:val="000000"/>
          <w:kern w:val="0"/>
          <w:sz w:val="22"/>
        </w:rPr>
        <w:t xml:space="preserve">     </w:t>
      </w:r>
      <w:r w:rsidRPr="000A3932">
        <w:rPr>
          <w:rFonts w:asciiTheme="minorEastAsia" w:eastAsiaTheme="minorEastAsia" w:hAnsiTheme="minorEastAsia" w:cs="ＭＳ 明朝"/>
          <w:color w:val="000000"/>
          <w:kern w:val="0"/>
          <w:sz w:val="22"/>
        </w:rPr>
        <w:t>(</w:t>
      </w:r>
      <w:r w:rsidRPr="000A3932">
        <w:rPr>
          <w:rFonts w:asciiTheme="minorEastAsia" w:eastAsiaTheme="minorEastAsia" w:hAnsiTheme="minorEastAsia" w:cs="Times New Roman"/>
          <w:color w:val="000000"/>
          <w:kern w:val="0"/>
          <w:sz w:val="22"/>
        </w:rPr>
        <w:t>2</w:t>
      </w:r>
      <w:r w:rsidRPr="000A3932">
        <w:rPr>
          <w:rFonts w:asciiTheme="minorEastAsia" w:eastAsiaTheme="minorEastAsia" w:hAnsiTheme="minorEastAsia" w:cs="ＭＳ 明朝"/>
          <w:color w:val="000000"/>
          <w:kern w:val="0"/>
          <w:sz w:val="22"/>
        </w:rPr>
        <w:t>)</w:t>
      </w:r>
      <w:r w:rsidRPr="000A3932">
        <w:rPr>
          <w:rFonts w:asciiTheme="minorEastAsia" w:eastAsiaTheme="minorEastAsia" w:hAnsiTheme="minorEastAsia" w:cs="Times New Roman"/>
          <w:color w:val="000000"/>
          <w:kern w:val="0"/>
          <w:sz w:val="22"/>
        </w:rPr>
        <w:t xml:space="preserve"> </w:t>
      </w:r>
      <w:r w:rsidRPr="000A393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利用は，学術に関わる学習又は研究・調査目的に限ること。</w:t>
      </w:r>
    </w:p>
    <w:p w:rsidR="00727B76" w:rsidRPr="000A3932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6"/>
          <w:kern w:val="0"/>
          <w:sz w:val="22"/>
        </w:rPr>
      </w:pPr>
      <w:r w:rsidRPr="000A3932">
        <w:rPr>
          <w:rFonts w:asciiTheme="minorEastAsia" w:eastAsiaTheme="minorEastAsia" w:hAnsiTheme="minorEastAsia" w:cs="Times New Roman"/>
          <w:color w:val="000000"/>
          <w:kern w:val="0"/>
          <w:sz w:val="22"/>
        </w:rPr>
        <w:t xml:space="preserve">     </w:t>
      </w:r>
      <w:r w:rsidRPr="000A3932">
        <w:rPr>
          <w:rFonts w:asciiTheme="minorEastAsia" w:eastAsiaTheme="minorEastAsia" w:hAnsiTheme="minorEastAsia" w:cs="ＭＳ 明朝"/>
          <w:color w:val="000000"/>
          <w:kern w:val="0"/>
          <w:sz w:val="22"/>
        </w:rPr>
        <w:t>(</w:t>
      </w:r>
      <w:r w:rsidRPr="000A3932">
        <w:rPr>
          <w:rFonts w:asciiTheme="minorEastAsia" w:eastAsiaTheme="minorEastAsia" w:hAnsiTheme="minorEastAsia" w:cs="Times New Roman"/>
          <w:color w:val="000000"/>
          <w:kern w:val="0"/>
          <w:sz w:val="22"/>
        </w:rPr>
        <w:t>3</w:t>
      </w:r>
      <w:r w:rsidRPr="000A3932">
        <w:rPr>
          <w:rFonts w:asciiTheme="minorEastAsia" w:eastAsiaTheme="minorEastAsia" w:hAnsiTheme="minorEastAsia" w:cs="ＭＳ 明朝"/>
          <w:color w:val="000000"/>
          <w:kern w:val="0"/>
          <w:sz w:val="22"/>
        </w:rPr>
        <w:t>)</w:t>
      </w:r>
      <w:r w:rsidRPr="000A3932">
        <w:rPr>
          <w:rFonts w:asciiTheme="minorEastAsia" w:eastAsiaTheme="minorEastAsia" w:hAnsiTheme="minorEastAsia" w:cs="Times New Roman"/>
          <w:color w:val="000000"/>
          <w:kern w:val="0"/>
          <w:sz w:val="22"/>
        </w:rPr>
        <w:t xml:space="preserve"> </w:t>
      </w:r>
      <w:r w:rsidRPr="000A393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対価は無償とすること。</w:t>
      </w:r>
    </w:p>
    <w:p w:rsidR="00727B76" w:rsidRP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</w:p>
    <w:p w:rsidR="00727B76" w:rsidRP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</w:p>
    <w:p w:rsidR="00727B76" w:rsidRPr="00727B76" w:rsidRDefault="00727B76" w:rsidP="00526C62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spacing w:val="14"/>
          <w:kern w:val="0"/>
          <w:szCs w:val="21"/>
        </w:rPr>
      </w:pPr>
      <w:r w:rsidRPr="00727B76">
        <w:rPr>
          <w:rFonts w:ascii="Times New Roman" w:hAnsi="Times New Roman" w:cs="ＭＳ 明朝" w:hint="eastAsia"/>
          <w:color w:val="000000"/>
          <w:spacing w:val="-14"/>
          <w:kern w:val="0"/>
          <w:szCs w:val="21"/>
        </w:rPr>
        <w:t>記</w:t>
      </w:r>
    </w:p>
    <w:p w:rsid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</w:p>
    <w:p w:rsidR="00205F13" w:rsidRPr="00727B76" w:rsidRDefault="00205F13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</w:p>
    <w:p w:rsidR="00E61D10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</w:rPr>
      </w:pPr>
      <w:r w:rsidRPr="00727B76">
        <w:rPr>
          <w:rFonts w:ascii="Times New Roman" w:hAnsi="Times New Roman" w:cs="ＭＳ 明朝" w:hint="eastAsia"/>
          <w:color w:val="000000"/>
          <w:spacing w:val="-14"/>
          <w:kern w:val="0"/>
          <w:sz w:val="22"/>
        </w:rPr>
        <w:t xml:space="preserve">　　　</w:t>
      </w:r>
      <w:r w:rsidR="00BC46CE" w:rsidRPr="00526C62">
        <w:rPr>
          <w:rFonts w:ascii="Times New Roman" w:hAnsi="Times New Roman" w:cs="ＭＳ 明朝" w:hint="eastAsia"/>
          <w:b/>
          <w:color w:val="000000"/>
          <w:spacing w:val="62"/>
          <w:kern w:val="0"/>
          <w:sz w:val="22"/>
          <w:fitText w:val="1255" w:id="1281580290"/>
        </w:rPr>
        <w:t>提出期</w:t>
      </w:r>
      <w:r w:rsidR="00BC46CE" w:rsidRPr="00526C62">
        <w:rPr>
          <w:rFonts w:ascii="Times New Roman" w:hAnsi="Times New Roman" w:cs="ＭＳ 明朝" w:hint="eastAsia"/>
          <w:b/>
          <w:color w:val="000000"/>
          <w:kern w:val="0"/>
          <w:sz w:val="22"/>
          <w:fitText w:val="1255" w:id="1281580290"/>
        </w:rPr>
        <w:t>限</w:t>
      </w:r>
      <w:r w:rsidRPr="00727B7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Pr="00727B76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E61D10">
        <w:rPr>
          <w:rFonts w:ascii="Times New Roman" w:hAnsi="Times New Roman" w:cs="Times New Roman" w:hint="eastAsia"/>
          <w:color w:val="000000"/>
          <w:kern w:val="0"/>
          <w:sz w:val="22"/>
        </w:rPr>
        <w:t>最終成果報告書提出期限と同日</w:t>
      </w:r>
    </w:p>
    <w:p w:rsidR="00727B76" w:rsidRPr="00727B76" w:rsidRDefault="00727B76" w:rsidP="00E61D10">
      <w:pPr>
        <w:suppressAutoHyphens/>
        <w:kinsoku w:val="0"/>
        <w:overflowPunct w:val="0"/>
        <w:autoSpaceDE w:val="0"/>
        <w:autoSpaceDN w:val="0"/>
        <w:ind w:firstLineChars="1000" w:firstLine="2166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727B76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0A3932">
        <w:rPr>
          <w:rFonts w:hAnsi="Times New Roman" w:cs="ＭＳ 明朝" w:hint="eastAsia"/>
          <w:color w:val="000000"/>
          <w:kern w:val="0"/>
          <w:sz w:val="22"/>
        </w:rPr>
        <w:t>※最終成果報告書提出の際に，必ず提出願います。</w:t>
      </w:r>
    </w:p>
    <w:p w:rsidR="00727B76" w:rsidRP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</w:p>
    <w:p w:rsidR="00BC46CE" w:rsidRPr="000A3932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 w:rsidRPr="00727B76">
        <w:rPr>
          <w:rFonts w:ascii="Times New Roman" w:hAnsi="Times New Roman" w:cs="ＭＳ 明朝" w:hint="eastAsia"/>
          <w:color w:val="000000"/>
          <w:spacing w:val="-14"/>
          <w:kern w:val="0"/>
          <w:sz w:val="22"/>
        </w:rPr>
        <w:t xml:space="preserve">　　　</w:t>
      </w:r>
      <w:r w:rsidR="00BC46CE" w:rsidRPr="00BC46CE">
        <w:rPr>
          <w:rFonts w:ascii="Times New Roman" w:hAnsi="Times New Roman" w:cs="ＭＳ 明朝" w:hint="eastAsia"/>
          <w:b/>
          <w:color w:val="000000"/>
          <w:spacing w:val="148"/>
          <w:kern w:val="0"/>
          <w:sz w:val="22"/>
          <w:fitText w:val="1255" w:id="1281580545"/>
        </w:rPr>
        <w:t>提出</w:t>
      </w:r>
      <w:r w:rsidR="00BC46CE" w:rsidRPr="00BC46CE">
        <w:rPr>
          <w:rFonts w:ascii="Times New Roman" w:hAnsi="Times New Roman" w:cs="ＭＳ 明朝" w:hint="eastAsia"/>
          <w:b/>
          <w:color w:val="000000"/>
          <w:kern w:val="0"/>
          <w:sz w:val="22"/>
          <w:fitText w:val="1255" w:id="1281580545"/>
        </w:rPr>
        <w:t>先</w:t>
      </w:r>
      <w:r w:rsidRPr="00727B76">
        <w:rPr>
          <w:rFonts w:ascii="Times New Roman" w:hAnsi="Times New Roman" w:cs="ＭＳ 明朝" w:hint="eastAsia"/>
          <w:b/>
          <w:bCs/>
          <w:color w:val="000000"/>
          <w:spacing w:val="-14"/>
          <w:kern w:val="0"/>
          <w:sz w:val="22"/>
        </w:rPr>
        <w:t xml:space="preserve">　　　</w:t>
      </w:r>
      <w:r w:rsidRPr="000A3932">
        <w:rPr>
          <w:rFonts w:hAnsi="Times New Roman" w:cs="ＭＳ 明朝" w:hint="eastAsia"/>
          <w:color w:val="000000"/>
          <w:kern w:val="0"/>
          <w:sz w:val="22"/>
        </w:rPr>
        <w:t>教務課</w:t>
      </w:r>
      <w:r w:rsidR="002C6401">
        <w:rPr>
          <w:rFonts w:hAnsi="Times New Roman" w:cs="ＭＳ 明朝" w:hint="eastAsia"/>
          <w:color w:val="000000"/>
          <w:kern w:val="0"/>
          <w:sz w:val="22"/>
        </w:rPr>
        <w:t>大学院教務係</w:t>
      </w:r>
      <w:r w:rsidRPr="000A3932"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</w:t>
      </w:r>
    </w:p>
    <w:p w:rsidR="00727B76" w:rsidRPr="000A3932" w:rsidRDefault="00727B76" w:rsidP="00526C62">
      <w:pPr>
        <w:suppressAutoHyphens/>
        <w:kinsoku w:val="0"/>
        <w:overflowPunct w:val="0"/>
        <w:autoSpaceDE w:val="0"/>
        <w:autoSpaceDN w:val="0"/>
        <w:ind w:firstLineChars="1300" w:firstLine="2816"/>
        <w:jc w:val="left"/>
        <w:textAlignment w:val="baseline"/>
        <w:rPr>
          <w:rFonts w:hAnsi="Times New Roman" w:cs="ＭＳ 明朝"/>
          <w:color w:val="000000"/>
          <w:kern w:val="0"/>
          <w:sz w:val="22"/>
        </w:rPr>
      </w:pPr>
    </w:p>
    <w:p w:rsidR="00727B76" w:rsidRP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</w:p>
    <w:p w:rsid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</w:p>
    <w:p w:rsidR="00C81DEE" w:rsidRDefault="00C81DEE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</w:p>
    <w:p w:rsidR="000A3932" w:rsidRDefault="000A3932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</w:p>
    <w:p w:rsidR="000A3932" w:rsidRDefault="000A3932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</w:p>
    <w:p w:rsidR="00727B76" w:rsidRP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  <w:lang w:eastAsia="zh-CN"/>
        </w:rPr>
      </w:pPr>
      <w:bookmarkStart w:id="0" w:name="_GoBack"/>
      <w:bookmarkEnd w:id="0"/>
      <w:r w:rsidRPr="00727B76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 xml:space="preserve">鳴門教育大学大学院学校教育研究科長　</w:t>
      </w:r>
      <w:r w:rsidR="000A3932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 xml:space="preserve">　</w:t>
      </w:r>
      <w:r w:rsidRPr="00727B76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>殿</w:t>
      </w:r>
    </w:p>
    <w:p w:rsidR="00727B76" w:rsidRP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  <w:lang w:eastAsia="zh-CN"/>
        </w:rPr>
      </w:pPr>
    </w:p>
    <w:p w:rsidR="00727B76" w:rsidRP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  <w:lang w:eastAsia="zh-CN"/>
        </w:rPr>
      </w:pPr>
    </w:p>
    <w:p w:rsidR="00727B76" w:rsidRPr="000A3932" w:rsidRDefault="00727B76" w:rsidP="00526C62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spacing w:val="16"/>
          <w:kern w:val="0"/>
          <w:sz w:val="24"/>
          <w:szCs w:val="24"/>
        </w:rPr>
      </w:pPr>
      <w:r w:rsidRPr="000A3932">
        <w:rPr>
          <w:rFonts w:hAnsi="Times New Roman" w:cs="Times New Roman"/>
          <w:spacing w:val="12"/>
          <w:kern w:val="0"/>
          <w:sz w:val="24"/>
          <w:szCs w:val="24"/>
          <w:fitText w:val="8058" w:id="1533758209"/>
        </w:rPr>
        <w:fldChar w:fldCharType="begin"/>
      </w:r>
      <w:r w:rsidRPr="000A3932">
        <w:rPr>
          <w:rFonts w:hAnsi="Times New Roman" w:cs="Times New Roman"/>
          <w:spacing w:val="12"/>
          <w:kern w:val="0"/>
          <w:sz w:val="24"/>
          <w:szCs w:val="24"/>
          <w:fitText w:val="8058" w:id="1533758209"/>
        </w:rPr>
        <w:instrText>eq \o\ad(</w:instrText>
      </w:r>
      <w:r w:rsidRPr="000A3932">
        <w:rPr>
          <w:rFonts w:ascii="Times New Roman" w:hAnsi="Times New Roman" w:cs="ＭＳ 明朝" w:hint="eastAsia"/>
          <w:color w:val="000000"/>
          <w:spacing w:val="12"/>
          <w:kern w:val="0"/>
          <w:sz w:val="24"/>
          <w:szCs w:val="24"/>
          <w:fitText w:val="8058" w:id="1533758209"/>
        </w:rPr>
        <w:instrText>最終成果報告書内容の要旨の電子データ化・インターネット公開，</w:instrText>
      </w:r>
      <w:r w:rsidRPr="000A3932">
        <w:rPr>
          <w:rFonts w:hAnsi="Times New Roman" w:cs="Times New Roman"/>
          <w:spacing w:val="12"/>
          <w:kern w:val="0"/>
          <w:sz w:val="24"/>
          <w:szCs w:val="24"/>
          <w:fitText w:val="8058" w:id="1533758209"/>
        </w:rPr>
        <w:instrText>,</w:instrText>
      </w:r>
      <w:r w:rsidRPr="000A3932">
        <w:rPr>
          <w:rFonts w:hAnsi="Times New Roman" w:cs="Times New Roman" w:hint="eastAsia"/>
          <w:spacing w:val="12"/>
          <w:kern w:val="0"/>
          <w:sz w:val="24"/>
          <w:szCs w:val="24"/>
          <w:fitText w:val="8058" w:id="1533758209"/>
        </w:rPr>
        <w:instrText xml:space="preserve">　　　　　　　　　　　　　　　　　　　　　　　　　　　　　　</w:instrText>
      </w:r>
      <w:r w:rsidRPr="000A3932">
        <w:rPr>
          <w:rFonts w:hAnsi="Times New Roman" w:cs="Times New Roman"/>
          <w:spacing w:val="12"/>
          <w:kern w:val="0"/>
          <w:sz w:val="24"/>
          <w:szCs w:val="24"/>
          <w:fitText w:val="8058" w:id="1533758209"/>
        </w:rPr>
        <w:instrText xml:space="preserve"> )</w:instrText>
      </w:r>
      <w:r w:rsidRPr="000A3932">
        <w:rPr>
          <w:rFonts w:hAnsi="Times New Roman" w:cs="Times New Roman"/>
          <w:spacing w:val="12"/>
          <w:kern w:val="0"/>
          <w:sz w:val="24"/>
          <w:szCs w:val="24"/>
          <w:fitText w:val="8058" w:id="1533758209"/>
        </w:rPr>
        <w:fldChar w:fldCharType="separate"/>
      </w:r>
      <w:r w:rsidRPr="000A3932">
        <w:rPr>
          <w:rFonts w:ascii="Times New Roman" w:hAnsi="Times New Roman" w:cs="ＭＳ 明朝" w:hint="eastAsia"/>
          <w:color w:val="000000"/>
          <w:spacing w:val="12"/>
          <w:kern w:val="0"/>
          <w:sz w:val="24"/>
          <w:szCs w:val="24"/>
          <w:fitText w:val="8058" w:id="1533758209"/>
        </w:rPr>
        <w:t>最終成果報告書内容の要旨の電子データ化・インターネット公開，</w:t>
      </w:r>
      <w:r w:rsidRPr="000A3932">
        <w:rPr>
          <w:rFonts w:hAnsi="Times New Roman" w:cs="Times New Roman"/>
          <w:spacing w:val="12"/>
          <w:kern w:val="0"/>
          <w:sz w:val="24"/>
          <w:szCs w:val="24"/>
          <w:fitText w:val="8058" w:id="1533758209"/>
        </w:rPr>
        <w:fldChar w:fldCharType="end"/>
      </w:r>
    </w:p>
    <w:p w:rsidR="00727B76" w:rsidRPr="000A3932" w:rsidRDefault="00727B76" w:rsidP="00526C62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526C62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  <w:fitText w:val="8058" w:id="1533758208"/>
        </w:rPr>
        <w:t>最終成果報告書製本の図書館における閲覧に関する許諾について（</w:t>
      </w:r>
      <w:r w:rsidR="000A3932" w:rsidRPr="00526C62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  <w:fitText w:val="8058" w:id="1533758208"/>
        </w:rPr>
        <w:t>回答</w:t>
      </w:r>
      <w:r w:rsidR="000A3932" w:rsidRPr="00526C62">
        <w:rPr>
          <w:rFonts w:ascii="Times New Roman" w:hAnsi="Times New Roman" w:cs="ＭＳ 明朝" w:hint="eastAsia"/>
          <w:color w:val="000000"/>
          <w:spacing w:val="4"/>
          <w:kern w:val="0"/>
          <w:sz w:val="24"/>
          <w:szCs w:val="24"/>
          <w:fitText w:val="8058" w:id="1533758208"/>
        </w:rPr>
        <w:t>）</w:t>
      </w:r>
    </w:p>
    <w:p w:rsidR="00734F5B" w:rsidRPr="00734F5B" w:rsidRDefault="00734F5B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</w:p>
    <w:p w:rsidR="00727B76" w:rsidRPr="00727B76" w:rsidRDefault="00727B76" w:rsidP="00526C6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26"/>
        <w:gridCol w:w="6336"/>
      </w:tblGrid>
      <w:tr w:rsidR="000A3932" w:rsidTr="00AC2F74">
        <w:trPr>
          <w:trHeight w:val="1092"/>
        </w:trPr>
        <w:tc>
          <w:tcPr>
            <w:tcW w:w="2626" w:type="dxa"/>
            <w:vAlign w:val="center"/>
          </w:tcPr>
          <w:p w:rsidR="000A3932" w:rsidRDefault="000A3932" w:rsidP="00AC2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Chars="50" w:left="103" w:rightChars="50" w:right="103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A3932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最終成果報告書　題目</w:t>
            </w:r>
          </w:p>
        </w:tc>
        <w:tc>
          <w:tcPr>
            <w:tcW w:w="6336" w:type="dxa"/>
            <w:vAlign w:val="center"/>
          </w:tcPr>
          <w:p w:rsidR="000A3932" w:rsidRPr="008A4AFE" w:rsidRDefault="000A3932" w:rsidP="00AC2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50" w:left="103" w:rightChars="50" w:right="103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A3932" w:rsidTr="00AC2F74">
        <w:trPr>
          <w:trHeight w:val="555"/>
        </w:trPr>
        <w:tc>
          <w:tcPr>
            <w:tcW w:w="2626" w:type="dxa"/>
            <w:vAlign w:val="center"/>
          </w:tcPr>
          <w:p w:rsidR="000A3932" w:rsidRDefault="000A3932" w:rsidP="00AC2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Chars="50" w:left="103" w:rightChars="50" w:right="103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A3932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著者名</w:t>
            </w:r>
          </w:p>
        </w:tc>
        <w:tc>
          <w:tcPr>
            <w:tcW w:w="6336" w:type="dxa"/>
            <w:vAlign w:val="center"/>
          </w:tcPr>
          <w:p w:rsidR="000A3932" w:rsidRDefault="000A3932" w:rsidP="00AC2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Chars="50" w:left="103" w:rightChars="50" w:right="103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727B76" w:rsidRPr="00727B76" w:rsidRDefault="00727B76" w:rsidP="00526C62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</w:p>
    <w:p w:rsidR="00205F13" w:rsidRPr="00526C62" w:rsidRDefault="00205F13" w:rsidP="00526C62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:rsidR="00727B76" w:rsidRPr="00526C62" w:rsidRDefault="00727B76" w:rsidP="00526C62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526C6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526C6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上記の最終成果報告書について，以下のとおり回答します。</w:t>
      </w:r>
    </w:p>
    <w:p w:rsidR="00727B76" w:rsidRPr="00526C62" w:rsidRDefault="00727B76" w:rsidP="00526C62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:rsidR="00727B76" w:rsidRPr="00526C62" w:rsidRDefault="00727B76" w:rsidP="00526C62">
      <w:pPr>
        <w:suppressAutoHyphens/>
        <w:kinsoku w:val="0"/>
        <w:wordWrap w:val="0"/>
        <w:overflowPunct w:val="0"/>
        <w:autoSpaceDE w:val="0"/>
        <w:autoSpaceDN w:val="0"/>
        <w:ind w:firstLine="126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526C62">
        <w:rPr>
          <w:rFonts w:ascii="Times New Roman" w:hAnsi="Times New Roman" w:cs="ＭＳ 明朝" w:hint="eastAsia"/>
          <w:color w:val="000000"/>
          <w:kern w:val="0"/>
          <w:sz w:val="22"/>
        </w:rPr>
        <w:t>（ａ）内容の要旨を電子データ化し，インターネット等を通じて公開すること</w:t>
      </w:r>
    </w:p>
    <w:p w:rsidR="00727B76" w:rsidRPr="00526C62" w:rsidRDefault="00727B76" w:rsidP="00526C62">
      <w:pPr>
        <w:suppressAutoHyphens/>
        <w:kinsoku w:val="0"/>
        <w:wordWrap w:val="0"/>
        <w:overflowPunct w:val="0"/>
        <w:autoSpaceDE w:val="0"/>
        <w:autoSpaceDN w:val="0"/>
        <w:ind w:right="1128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:rsidR="00727B76" w:rsidRPr="00526C62" w:rsidRDefault="00734F5B" w:rsidP="00526C62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526C6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727B76" w:rsidRPr="00526C6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１　承諾します　　　　　２　承諾しません</w:t>
      </w:r>
    </w:p>
    <w:p w:rsidR="00727B76" w:rsidRPr="00526C62" w:rsidRDefault="00727B76" w:rsidP="008A4AFE">
      <w:pPr>
        <w:suppressAutoHyphens/>
        <w:kinsoku w:val="0"/>
        <w:wordWrap w:val="0"/>
        <w:overflowPunct w:val="0"/>
        <w:autoSpaceDE w:val="0"/>
        <w:autoSpaceDN w:val="0"/>
        <w:spacing w:afterLines="50" w:after="182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:rsidR="00727B76" w:rsidRPr="00526C62" w:rsidRDefault="00727B76" w:rsidP="00526C62">
      <w:pPr>
        <w:suppressAutoHyphens/>
        <w:kinsoku w:val="0"/>
        <w:wordWrap w:val="0"/>
        <w:overflowPunct w:val="0"/>
        <w:autoSpaceDE w:val="0"/>
        <w:autoSpaceDN w:val="0"/>
        <w:ind w:firstLine="126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526C62">
        <w:rPr>
          <w:rFonts w:ascii="Times New Roman" w:hAnsi="Times New Roman" w:cs="ＭＳ 明朝" w:hint="eastAsia"/>
          <w:color w:val="000000"/>
          <w:kern w:val="0"/>
          <w:sz w:val="22"/>
        </w:rPr>
        <w:t>（ｂ）最終成果報告書を製本し，図書館内の開架書架で利用者が閲覧すること</w:t>
      </w:r>
    </w:p>
    <w:p w:rsidR="00727B76" w:rsidRPr="00526C62" w:rsidRDefault="00727B76" w:rsidP="00526C62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:rsidR="00727B76" w:rsidRPr="00526C62" w:rsidRDefault="00526C62" w:rsidP="00526C62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734F5B" w:rsidRPr="00526C6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27B76" w:rsidRPr="00526C6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　承諾します　　　　　２　承諾しません</w:t>
      </w:r>
    </w:p>
    <w:p w:rsidR="00727B76" w:rsidRPr="00526C62" w:rsidRDefault="00727B76" w:rsidP="00526C62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:rsidR="00727B76" w:rsidRPr="00526C62" w:rsidRDefault="00727B76" w:rsidP="00526C62">
      <w:pPr>
        <w:tabs>
          <w:tab w:val="left" w:pos="4252"/>
          <w:tab w:val="left" w:pos="8502"/>
        </w:tabs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526C62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526C6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※</w:t>
      </w:r>
      <w:r w:rsidRPr="00526C6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上記２点について，それぞれ１，２のいずれかを○で囲んでください。</w:t>
      </w:r>
    </w:p>
    <w:p w:rsidR="00727B76" w:rsidRPr="00526C62" w:rsidRDefault="00727B76" w:rsidP="00526C62">
      <w:pPr>
        <w:tabs>
          <w:tab w:val="left" w:pos="4252"/>
          <w:tab w:val="left" w:pos="8502"/>
        </w:tabs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526C62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526C6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26C6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なお，今回承諾いただいた場合でも，本人の申し出によりいつでも公開・閲覧を中断します。</w:t>
      </w:r>
    </w:p>
    <w:p w:rsidR="00727B76" w:rsidRPr="00526C62" w:rsidRDefault="00727B76" w:rsidP="00526C62">
      <w:pPr>
        <w:tabs>
          <w:tab w:val="left" w:pos="4252"/>
          <w:tab w:val="left" w:pos="8502"/>
        </w:tabs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727B76" w:rsidRPr="00526C62" w:rsidRDefault="00727B76" w:rsidP="008A4AFE">
      <w:pPr>
        <w:tabs>
          <w:tab w:val="left" w:pos="4252"/>
          <w:tab w:val="left" w:pos="8502"/>
        </w:tabs>
        <w:suppressAutoHyphens/>
        <w:kinsoku w:val="0"/>
        <w:wordWrap w:val="0"/>
        <w:overflowPunct w:val="0"/>
        <w:autoSpaceDE w:val="0"/>
        <w:autoSpaceDN w:val="0"/>
        <w:spacing w:beforeLines="50" w:before="182" w:afterLines="50" w:after="182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526C6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E7C33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526C6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B42F5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526C6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526C6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年　</w:t>
      </w:r>
      <w:r w:rsidR="00DA7AF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B42F5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526C6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月　　　日</w:t>
      </w:r>
    </w:p>
    <w:p w:rsidR="00727B76" w:rsidRPr="00526C62" w:rsidRDefault="00727B76" w:rsidP="00526C62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tbl>
      <w:tblPr>
        <w:tblStyle w:val="a3"/>
        <w:tblpPr w:leftFromText="142" w:rightFromText="142" w:vertAnchor="text" w:horzAnchor="margin" w:tblpX="1848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410"/>
        <w:gridCol w:w="2139"/>
        <w:gridCol w:w="910"/>
      </w:tblGrid>
      <w:tr w:rsidR="00526C62" w:rsidTr="00AD32EE">
        <w:trPr>
          <w:trHeight w:val="752"/>
        </w:trPr>
        <w:tc>
          <w:tcPr>
            <w:tcW w:w="2337" w:type="dxa"/>
            <w:vAlign w:val="center"/>
          </w:tcPr>
          <w:p w:rsidR="00526C62" w:rsidRDefault="00526C62" w:rsidP="00AD32EE">
            <w:pPr>
              <w:widowControl/>
              <w:ind w:rightChars="100" w:right="207"/>
              <w:jc w:val="distribute"/>
              <w:rPr>
                <w:rFonts w:hAnsi="Times New Roman" w:cs="Times New Roman"/>
                <w:color w:val="000000"/>
                <w:kern w:val="0"/>
                <w:sz w:val="22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 w:val="22"/>
              </w:rPr>
              <w:t>コース</w:t>
            </w:r>
            <w:r w:rsidR="00534CBA">
              <w:rPr>
                <w:rFonts w:hAnsi="Times New Roman" w:cs="Times New Roman" w:hint="eastAsia"/>
                <w:color w:val="000000"/>
                <w:kern w:val="0"/>
                <w:sz w:val="22"/>
              </w:rPr>
              <w:t>・分野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6C62" w:rsidRPr="00534CBA" w:rsidRDefault="00534CBA" w:rsidP="00534CBA">
            <w:pPr>
              <w:widowControl/>
              <w:jc w:val="right"/>
              <w:rPr>
                <w:rFonts w:eastAsia="SimSun" w:hAnsi="Times New Roman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 w:val="22"/>
              </w:rPr>
              <w:t>コース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526C62" w:rsidRDefault="00526C62" w:rsidP="00AD32EE">
            <w:pPr>
              <w:jc w:val="center"/>
              <w:rPr>
                <w:rFonts w:hAnsi="Times New Roman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526C62" w:rsidRDefault="00534CBA" w:rsidP="00AD32EE">
            <w:pPr>
              <w:widowControl/>
              <w:jc w:val="center"/>
              <w:rPr>
                <w:rFonts w:hAnsi="Times New Roman" w:cs="Times New Roman"/>
                <w:color w:val="000000"/>
                <w:kern w:val="0"/>
                <w:sz w:val="22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 w:val="22"/>
              </w:rPr>
              <w:t>分野</w:t>
            </w:r>
          </w:p>
        </w:tc>
      </w:tr>
      <w:tr w:rsidR="00AD32EE" w:rsidTr="00AD32EE">
        <w:trPr>
          <w:trHeight w:val="752"/>
        </w:trPr>
        <w:tc>
          <w:tcPr>
            <w:tcW w:w="2337" w:type="dxa"/>
            <w:vAlign w:val="center"/>
          </w:tcPr>
          <w:p w:rsidR="00AD32EE" w:rsidRDefault="00AD32EE" w:rsidP="00AD32EE">
            <w:pPr>
              <w:widowControl/>
              <w:ind w:rightChars="100" w:right="207"/>
              <w:jc w:val="distribute"/>
              <w:rPr>
                <w:rFonts w:hAnsi="Times New Roman" w:cs="Times New Roman"/>
                <w:color w:val="000000"/>
                <w:kern w:val="0"/>
                <w:sz w:val="22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2EE" w:rsidRDefault="00AD32EE" w:rsidP="00AD32EE">
            <w:pPr>
              <w:widowControl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D32EE" w:rsidTr="00AD32EE">
        <w:trPr>
          <w:trHeight w:val="752"/>
        </w:trPr>
        <w:tc>
          <w:tcPr>
            <w:tcW w:w="2337" w:type="dxa"/>
            <w:vAlign w:val="center"/>
          </w:tcPr>
          <w:p w:rsidR="00AD32EE" w:rsidRDefault="00AD32EE" w:rsidP="00AD32EE">
            <w:pPr>
              <w:widowControl/>
              <w:ind w:rightChars="100" w:right="207"/>
              <w:jc w:val="distribute"/>
              <w:rPr>
                <w:rFonts w:hAnsi="Times New Roman" w:cs="Times New Roman"/>
                <w:color w:val="000000"/>
                <w:kern w:val="0"/>
                <w:sz w:val="22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2EE" w:rsidRDefault="00AD32EE" w:rsidP="00AD32EE">
            <w:pPr>
              <w:widowControl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526C62" w:rsidRDefault="00526C62">
      <w:pPr>
        <w:widowControl/>
        <w:jc w:val="left"/>
        <w:rPr>
          <w:rFonts w:hAnsi="Times New Roman" w:cs="Times New Roman"/>
          <w:color w:val="000000"/>
          <w:kern w:val="0"/>
          <w:sz w:val="22"/>
        </w:rPr>
      </w:pPr>
    </w:p>
    <w:sectPr w:rsidR="00526C62" w:rsidSect="000A3932">
      <w:pgSz w:w="11906" w:h="16838"/>
      <w:pgMar w:top="1701" w:right="1304" w:bottom="907" w:left="1304" w:header="720" w:footer="720" w:gutter="0"/>
      <w:pgNumType w:start="1"/>
      <w:cols w:space="720"/>
      <w:noEndnote/>
      <w:docGrid w:type="linesAndChars" w:linePitch="36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5A" w:rsidRDefault="00B42F5A" w:rsidP="00B42F5A">
      <w:r>
        <w:separator/>
      </w:r>
    </w:p>
  </w:endnote>
  <w:endnote w:type="continuationSeparator" w:id="0">
    <w:p w:rsidR="00B42F5A" w:rsidRDefault="00B42F5A" w:rsidP="00B4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WP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5A" w:rsidRDefault="00B42F5A" w:rsidP="00B42F5A">
      <w:r>
        <w:separator/>
      </w:r>
    </w:p>
  </w:footnote>
  <w:footnote w:type="continuationSeparator" w:id="0">
    <w:p w:rsidR="00B42F5A" w:rsidRDefault="00B42F5A" w:rsidP="00B4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76"/>
    <w:rsid w:val="000A3932"/>
    <w:rsid w:val="0019096A"/>
    <w:rsid w:val="00205F13"/>
    <w:rsid w:val="002B36EF"/>
    <w:rsid w:val="002C6401"/>
    <w:rsid w:val="002F2552"/>
    <w:rsid w:val="00302DE7"/>
    <w:rsid w:val="00526C62"/>
    <w:rsid w:val="00534CBA"/>
    <w:rsid w:val="006E7C33"/>
    <w:rsid w:val="00727B76"/>
    <w:rsid w:val="00734F5B"/>
    <w:rsid w:val="008A4AFE"/>
    <w:rsid w:val="00AC2F74"/>
    <w:rsid w:val="00AD32EE"/>
    <w:rsid w:val="00B42F5A"/>
    <w:rsid w:val="00BC46CE"/>
    <w:rsid w:val="00C81DEE"/>
    <w:rsid w:val="00D14F40"/>
    <w:rsid w:val="00D67F5D"/>
    <w:rsid w:val="00DA7AFE"/>
    <w:rsid w:val="00E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0354A3"/>
  <w15:docId w15:val="{8850FE07-3DEB-4C07-A41D-C27207D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3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F5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42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F5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3297FE50.dotm</Template>
  <TotalTime>77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添木　佑香</dc:creator>
  <cp:lastModifiedBy>植田 秀美</cp:lastModifiedBy>
  <cp:revision>16</cp:revision>
  <cp:lastPrinted>2017-11-13T07:03:00Z</cp:lastPrinted>
  <dcterms:created xsi:type="dcterms:W3CDTF">2015-12-22T04:45:00Z</dcterms:created>
  <dcterms:modified xsi:type="dcterms:W3CDTF">2020-11-30T05:31:00Z</dcterms:modified>
</cp:coreProperties>
</file>