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4"/>
      </w:tblGrid>
      <w:tr w:rsidR="00C27AB0" w:rsidRPr="00C27AB0" w:rsidTr="000D0E3F">
        <w:trPr>
          <w:trHeight w:val="14309"/>
        </w:trPr>
        <w:tc>
          <w:tcPr>
            <w:tcW w:w="10454" w:type="dxa"/>
          </w:tcPr>
          <w:p w:rsidR="00C27AB0" w:rsidRPr="00C27AB0" w:rsidRDefault="00102D6C" w:rsidP="000D0E3F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038" style="position:absolute;left:0;text-align:left;margin-left:-4.8pt;margin-top:-19.3pt;width:234.2pt;height:18.65pt;z-index:251672576" filled="f" stroked="f">
                  <v:textbox inset="5.85pt,.7pt,5.85pt,.7pt">
                    <w:txbxContent>
                      <w:p w:rsidR="006402CA" w:rsidRPr="001A0798" w:rsidRDefault="006402CA" w:rsidP="00C27AB0">
                        <w:pPr>
                          <w:rPr>
                            <w:sz w:val="24"/>
                          </w:rPr>
                        </w:pPr>
                        <w:r w:rsidRPr="001A0798">
                          <w:rPr>
                            <w:rFonts w:ascii="ＭＳ 明朝" w:hAnsi="ＭＳ 明朝" w:hint="eastAsia"/>
                            <w:sz w:val="24"/>
                          </w:rPr>
                          <w:t>別記様式第５号（第７条関係）</w:t>
                        </w:r>
                      </w:p>
                    </w:txbxContent>
                  </v:textbox>
                </v:rect>
              </w:pict>
            </w:r>
          </w:p>
          <w:p w:rsidR="00C27AB0" w:rsidRPr="00C27AB0" w:rsidRDefault="007F2EC7" w:rsidP="007F2EC7">
            <w:pPr>
              <w:ind w:leftChars="3381" w:left="7100" w:rightChars="130" w:right="273"/>
              <w:jc w:val="right"/>
              <w:rPr>
                <w:sz w:val="24"/>
              </w:rPr>
            </w:pPr>
            <w:r w:rsidRPr="00C27AB0">
              <w:rPr>
                <w:rFonts w:hint="eastAsia"/>
                <w:sz w:val="24"/>
              </w:rPr>
              <w:t xml:space="preserve">　　年　　月　　日</w:t>
            </w: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ind w:leftChars="210" w:left="441"/>
              <w:rPr>
                <w:sz w:val="24"/>
              </w:rPr>
            </w:pPr>
            <w:r w:rsidRPr="004D351F">
              <w:rPr>
                <w:rFonts w:hint="eastAsia"/>
                <w:spacing w:val="30"/>
                <w:kern w:val="0"/>
                <w:sz w:val="24"/>
                <w:fitText w:val="2400" w:id="-675130357"/>
              </w:rPr>
              <w:t>学校教育研究科長</w:t>
            </w:r>
            <w:r w:rsidRPr="00C27AB0">
              <w:rPr>
                <w:rFonts w:hint="eastAsia"/>
                <w:sz w:val="24"/>
              </w:rPr>
              <w:t xml:space="preserve">　　殿</w:t>
            </w: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tbl>
            <w:tblPr>
              <w:tblW w:w="5940" w:type="dxa"/>
              <w:tblInd w:w="40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260"/>
              <w:gridCol w:w="2136"/>
              <w:gridCol w:w="1104"/>
            </w:tblGrid>
            <w:tr w:rsidR="00C27AB0" w:rsidRPr="00C27AB0" w:rsidTr="007F2EC7">
              <w:trPr>
                <w:trHeight w:val="535"/>
              </w:trPr>
              <w:tc>
                <w:tcPr>
                  <w:tcW w:w="2700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>
                  <w:pPr>
                    <w:rPr>
                      <w:sz w:val="24"/>
                    </w:rPr>
                  </w:pPr>
                  <w:r w:rsidRPr="00C27AB0">
                    <w:rPr>
                      <w:rFonts w:hint="eastAsia"/>
                      <w:sz w:val="24"/>
                    </w:rPr>
                    <w:t>高度学校教育</w:t>
                  </w:r>
                  <w:r w:rsidR="007F2EC7">
                    <w:rPr>
                      <w:rFonts w:hint="eastAsia"/>
                      <w:sz w:val="24"/>
                    </w:rPr>
                    <w:t>実践</w:t>
                  </w:r>
                  <w:r w:rsidRPr="00C27AB0">
                    <w:rPr>
                      <w:rFonts w:hint="eastAsia"/>
                      <w:sz w:val="24"/>
                    </w:rPr>
                    <w:t>専攻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>
                  <w:pPr>
                    <w:rPr>
                      <w:sz w:val="24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>
                  <w:pPr>
                    <w:rPr>
                      <w:sz w:val="24"/>
                    </w:rPr>
                  </w:pPr>
                  <w:r w:rsidRPr="00C27AB0">
                    <w:rPr>
                      <w:rFonts w:hint="eastAsia"/>
                      <w:sz w:val="24"/>
                    </w:rPr>
                    <w:t>コース</w:t>
                  </w:r>
                </w:p>
              </w:tc>
            </w:tr>
            <w:tr w:rsidR="00C27AB0" w:rsidRPr="00C27AB0" w:rsidTr="000D0E3F">
              <w:trPr>
                <w:trHeight w:val="520"/>
              </w:trPr>
              <w:tc>
                <w:tcPr>
                  <w:tcW w:w="1440" w:type="dxa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>
                  <w:pPr>
                    <w:jc w:val="center"/>
                    <w:rPr>
                      <w:sz w:val="24"/>
                    </w:rPr>
                  </w:pPr>
                  <w:r w:rsidRPr="00C27AB0">
                    <w:rPr>
                      <w:rFonts w:hint="eastAsia"/>
                      <w:kern w:val="0"/>
                      <w:sz w:val="24"/>
                      <w:fitText w:val="960" w:id="-675130356"/>
                    </w:rPr>
                    <w:t>学籍番号</w:t>
                  </w:r>
                </w:p>
              </w:tc>
              <w:tc>
                <w:tcPr>
                  <w:tcW w:w="4500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>
                  <w:pPr>
                    <w:rPr>
                      <w:sz w:val="24"/>
                    </w:rPr>
                  </w:pPr>
                </w:p>
              </w:tc>
            </w:tr>
            <w:tr w:rsidR="00C27AB0" w:rsidRPr="00C27AB0" w:rsidTr="000D0E3F">
              <w:trPr>
                <w:trHeight w:val="543"/>
              </w:trPr>
              <w:tc>
                <w:tcPr>
                  <w:tcW w:w="1440" w:type="dxa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>
                  <w:pPr>
                    <w:jc w:val="center"/>
                    <w:rPr>
                      <w:sz w:val="24"/>
                    </w:rPr>
                  </w:pPr>
                  <w:r w:rsidRPr="00C27AB0">
                    <w:rPr>
                      <w:rFonts w:hint="eastAsia"/>
                      <w:spacing w:val="240"/>
                      <w:kern w:val="0"/>
                      <w:sz w:val="24"/>
                      <w:fitText w:val="960" w:id="-675130355"/>
                    </w:rPr>
                    <w:t>氏</w:t>
                  </w:r>
                  <w:r w:rsidRPr="00C27AB0">
                    <w:rPr>
                      <w:rFonts w:hint="eastAsia"/>
                      <w:kern w:val="0"/>
                      <w:sz w:val="24"/>
                      <w:fitText w:val="960" w:id="-675130355"/>
                    </w:rPr>
                    <w:t>名</w:t>
                  </w:r>
                </w:p>
              </w:tc>
              <w:tc>
                <w:tcPr>
                  <w:tcW w:w="4500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>
                  <w:pPr>
                    <w:rPr>
                      <w:sz w:val="24"/>
                    </w:rPr>
                  </w:pPr>
                </w:p>
              </w:tc>
            </w:tr>
          </w:tbl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jc w:val="center"/>
              <w:rPr>
                <w:b/>
                <w:sz w:val="32"/>
                <w:szCs w:val="32"/>
              </w:rPr>
            </w:pPr>
            <w:r w:rsidRPr="00102D6C">
              <w:rPr>
                <w:rFonts w:hint="eastAsia"/>
                <w:b/>
                <w:spacing w:val="80"/>
                <w:kern w:val="0"/>
                <w:sz w:val="32"/>
                <w:szCs w:val="32"/>
                <w:fitText w:val="3210" w:id="-675130354"/>
              </w:rPr>
              <w:t>学修評価判定</w:t>
            </w:r>
            <w:r w:rsidRPr="00102D6C">
              <w:rPr>
                <w:rFonts w:hint="eastAsia"/>
                <w:b/>
                <w:spacing w:val="1"/>
                <w:kern w:val="0"/>
                <w:sz w:val="32"/>
                <w:szCs w:val="32"/>
                <w:fitText w:val="3210" w:id="-675130354"/>
              </w:rPr>
              <w:t>願</w:t>
            </w:r>
          </w:p>
          <w:p w:rsidR="00C27AB0" w:rsidRPr="00C27AB0" w:rsidRDefault="00C27AB0" w:rsidP="000D0E3F">
            <w:pPr>
              <w:rPr>
                <w:sz w:val="24"/>
              </w:rPr>
            </w:pPr>
            <w:bookmarkStart w:id="0" w:name="_GoBack"/>
            <w:bookmarkEnd w:id="0"/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ind w:leftChars="210" w:left="441"/>
              <w:rPr>
                <w:kern w:val="0"/>
                <w:sz w:val="24"/>
              </w:rPr>
            </w:pPr>
            <w:r w:rsidRPr="00C27AB0">
              <w:rPr>
                <w:rFonts w:hint="eastAsia"/>
                <w:kern w:val="0"/>
                <w:sz w:val="24"/>
              </w:rPr>
              <w:t xml:space="preserve">　</w:t>
            </w:r>
            <w:r w:rsidRPr="004D351F">
              <w:rPr>
                <w:rFonts w:hint="eastAsia"/>
                <w:spacing w:val="15"/>
                <w:kern w:val="0"/>
                <w:sz w:val="24"/>
                <w:fitText w:val="9120" w:id="-675130353"/>
              </w:rPr>
              <w:t>鳴門教育大学学位規程第１４条の規定により，下記の最終成果報告書</w:t>
            </w:r>
            <w:r w:rsidRPr="004D351F">
              <w:rPr>
                <w:rFonts w:hint="eastAsia"/>
                <w:spacing w:val="255"/>
                <w:kern w:val="0"/>
                <w:sz w:val="24"/>
                <w:fitText w:val="9120" w:id="-675130353"/>
              </w:rPr>
              <w:t>を</w:t>
            </w:r>
          </w:p>
          <w:p w:rsidR="00C27AB0" w:rsidRPr="00C27AB0" w:rsidRDefault="00C27AB0" w:rsidP="000D0E3F">
            <w:pPr>
              <w:ind w:leftChars="210" w:left="441"/>
              <w:rPr>
                <w:sz w:val="24"/>
              </w:rPr>
            </w:pPr>
            <w:r w:rsidRPr="004D351F">
              <w:rPr>
                <w:rFonts w:hint="eastAsia"/>
                <w:spacing w:val="15"/>
                <w:kern w:val="0"/>
                <w:sz w:val="24"/>
                <w:fitText w:val="5280" w:id="-675130352"/>
              </w:rPr>
              <w:t>提出しますので，評価判定をお願いします</w:t>
            </w:r>
            <w:r w:rsidRPr="004D351F">
              <w:rPr>
                <w:rFonts w:hint="eastAsia"/>
                <w:spacing w:val="-45"/>
                <w:kern w:val="0"/>
                <w:sz w:val="24"/>
                <w:fitText w:val="5280" w:id="-675130352"/>
              </w:rPr>
              <w:t>。</w:t>
            </w: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pStyle w:val="a8"/>
            </w:pPr>
            <w:r w:rsidRPr="00C27AB0">
              <w:rPr>
                <w:rFonts w:hint="eastAsia"/>
              </w:rPr>
              <w:t>記</w:t>
            </w:r>
          </w:p>
          <w:p w:rsidR="00C27AB0" w:rsidRPr="00C27AB0" w:rsidRDefault="00C27AB0" w:rsidP="000D0E3F">
            <w:pPr>
              <w:pStyle w:val="aa"/>
              <w:jc w:val="both"/>
            </w:pPr>
          </w:p>
          <w:p w:rsidR="00C27AB0" w:rsidRPr="00C27AB0" w:rsidRDefault="00C27AB0" w:rsidP="000D0E3F">
            <w:pPr>
              <w:pStyle w:val="aa"/>
              <w:jc w:val="both"/>
            </w:pPr>
          </w:p>
          <w:tbl>
            <w:tblPr>
              <w:tblpPr w:leftFromText="142" w:rightFromText="142" w:vertAnchor="text" w:horzAnchor="margin" w:tblpXSpec="center" w:tblpY="-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80"/>
              <w:gridCol w:w="5400"/>
            </w:tblGrid>
            <w:tr w:rsidR="00C27AB0" w:rsidRPr="00C27AB0" w:rsidTr="001A0798">
              <w:trPr>
                <w:trHeight w:val="720"/>
              </w:trPr>
              <w:tc>
                <w:tcPr>
                  <w:tcW w:w="288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C27AB0" w:rsidRPr="001A0798" w:rsidRDefault="00C27AB0" w:rsidP="00102D6C">
                  <w:pPr>
                    <w:rPr>
                      <w:sz w:val="24"/>
                    </w:rPr>
                  </w:pPr>
                  <w:r w:rsidRPr="001A0798">
                    <w:rPr>
                      <w:rFonts w:hint="eastAsia"/>
                      <w:sz w:val="24"/>
                    </w:rPr>
                    <w:t>最終成果報告書題目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/>
              </w:tc>
            </w:tr>
            <w:tr w:rsidR="00C27AB0" w:rsidRPr="00C27AB0" w:rsidTr="000D0E3F">
              <w:trPr>
                <w:trHeight w:val="704"/>
              </w:trPr>
              <w:tc>
                <w:tcPr>
                  <w:tcW w:w="8280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/>
              </w:tc>
            </w:tr>
            <w:tr w:rsidR="00C27AB0" w:rsidRPr="00C27AB0" w:rsidTr="000D0E3F">
              <w:trPr>
                <w:trHeight w:val="711"/>
              </w:trPr>
              <w:tc>
                <w:tcPr>
                  <w:tcW w:w="8280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/>
              </w:tc>
            </w:tr>
          </w:tbl>
          <w:p w:rsidR="00C27AB0" w:rsidRPr="00C27AB0" w:rsidRDefault="00C27AB0" w:rsidP="000D0E3F">
            <w:pPr>
              <w:pStyle w:val="aa"/>
              <w:jc w:val="both"/>
            </w:pPr>
          </w:p>
          <w:p w:rsidR="00C27AB0" w:rsidRPr="00C27AB0" w:rsidRDefault="00C27AB0" w:rsidP="000D0E3F">
            <w:pPr>
              <w:pStyle w:val="aa"/>
              <w:jc w:val="both"/>
            </w:pPr>
          </w:p>
          <w:p w:rsidR="00C27AB0" w:rsidRPr="00C27AB0" w:rsidRDefault="00C27AB0" w:rsidP="000D0E3F">
            <w:pPr>
              <w:pStyle w:val="aa"/>
              <w:jc w:val="both"/>
            </w:pPr>
          </w:p>
          <w:p w:rsidR="00C27AB0" w:rsidRPr="00C27AB0" w:rsidRDefault="00C27AB0" w:rsidP="000D0E3F">
            <w:pPr>
              <w:pStyle w:val="aa"/>
              <w:jc w:val="both"/>
            </w:pPr>
          </w:p>
          <w:p w:rsidR="00C27AB0" w:rsidRPr="00C27AB0" w:rsidRDefault="00C27AB0" w:rsidP="000D0E3F"/>
          <w:p w:rsidR="00C27AB0" w:rsidRPr="00C27AB0" w:rsidRDefault="00C27AB0" w:rsidP="000D0E3F"/>
          <w:p w:rsidR="00C27AB0" w:rsidRPr="00C27AB0" w:rsidRDefault="00C27AB0" w:rsidP="000D0E3F"/>
          <w:p w:rsidR="00C27AB0" w:rsidRPr="00C27AB0" w:rsidRDefault="00C27AB0" w:rsidP="000D0E3F"/>
          <w:p w:rsidR="00C27AB0" w:rsidRPr="00C27AB0" w:rsidRDefault="00C27AB0" w:rsidP="000D0E3F"/>
          <w:tbl>
            <w:tblPr>
              <w:tblpPr w:leftFromText="142" w:rightFromText="142" w:vertAnchor="text" w:horzAnchor="page" w:tblpX="4857" w:tblpY="-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2844"/>
              <w:gridCol w:w="486"/>
            </w:tblGrid>
            <w:tr w:rsidR="00C27AB0" w:rsidRPr="00C27AB0" w:rsidTr="001A0798">
              <w:trPr>
                <w:trHeight w:val="686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27AB0" w:rsidRPr="00C27AB0" w:rsidRDefault="00C27AB0" w:rsidP="000D0E3F">
                  <w:pPr>
                    <w:jc w:val="center"/>
                  </w:pPr>
                  <w:r w:rsidRPr="00C27AB0">
                    <w:rPr>
                      <w:rFonts w:hint="eastAsia"/>
                    </w:rPr>
                    <w:t>実習責任教員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C27AB0" w:rsidRPr="00C27AB0" w:rsidRDefault="00C27AB0" w:rsidP="000D0E3F"/>
              </w:tc>
              <w:tc>
                <w:tcPr>
                  <w:tcW w:w="48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C27AB0" w:rsidRPr="00C27AB0" w:rsidRDefault="00D14E8F" w:rsidP="000D0E3F">
                  <w:pPr>
                    <w:rPr>
                      <w:sz w:val="18"/>
                      <w:szCs w:val="18"/>
                    </w:rPr>
                  </w:pPr>
                  <w:r w:rsidRPr="00C27AB0">
                    <w:rPr>
                      <w:sz w:val="18"/>
                      <w:szCs w:val="18"/>
                    </w:rPr>
                    <w:fldChar w:fldCharType="begin"/>
                  </w:r>
                  <w:r w:rsidR="00C27AB0" w:rsidRPr="00C27AB0">
                    <w:rPr>
                      <w:sz w:val="18"/>
                      <w:szCs w:val="18"/>
                    </w:rPr>
                    <w:instrText xml:space="preserve"> </w:instrText>
                  </w:r>
                  <w:r w:rsidR="00C27AB0" w:rsidRPr="00C27AB0">
                    <w:rPr>
                      <w:rFonts w:hint="eastAsia"/>
                      <w:sz w:val="18"/>
                      <w:szCs w:val="18"/>
                    </w:rPr>
                    <w:instrText>eq \o\ac(</w:instrText>
                  </w:r>
                  <w:r w:rsidR="00C27AB0" w:rsidRPr="00C27AB0">
                    <w:rPr>
                      <w:rFonts w:ascii="ＭＳ 明朝" w:hint="eastAsia"/>
                      <w:position w:val="-3"/>
                      <w:sz w:val="27"/>
                      <w:szCs w:val="18"/>
                    </w:rPr>
                    <w:instrText>○</w:instrText>
                  </w:r>
                  <w:r w:rsidR="00C27AB0" w:rsidRPr="00C27AB0">
                    <w:rPr>
                      <w:rFonts w:hint="eastAsia"/>
                      <w:sz w:val="18"/>
                      <w:szCs w:val="18"/>
                    </w:rPr>
                    <w:instrText>,</w:instrText>
                  </w:r>
                  <w:r w:rsidR="00C27AB0" w:rsidRPr="00C27AB0">
                    <w:rPr>
                      <w:rFonts w:hint="eastAsia"/>
                      <w:sz w:val="18"/>
                      <w:szCs w:val="18"/>
                    </w:rPr>
                    <w:instrText>印</w:instrText>
                  </w:r>
                  <w:r w:rsidR="00C27AB0" w:rsidRPr="00C27AB0">
                    <w:rPr>
                      <w:rFonts w:hint="eastAsia"/>
                      <w:sz w:val="18"/>
                      <w:szCs w:val="18"/>
                    </w:rPr>
                    <w:instrText>)</w:instrText>
                  </w:r>
                  <w:r w:rsidRPr="00C27AB0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C27AB0" w:rsidRPr="00C27AB0" w:rsidRDefault="00C27AB0" w:rsidP="000D0E3F"/>
          <w:p w:rsidR="00C27AB0" w:rsidRPr="00C27AB0" w:rsidRDefault="00C27AB0" w:rsidP="000D0E3F"/>
        </w:tc>
      </w:tr>
    </w:tbl>
    <w:p w:rsidR="00C27AB0" w:rsidRPr="00C27AB0" w:rsidRDefault="00102D6C" w:rsidP="00C27AB0">
      <w:pPr>
        <w:ind w:rightChars="-47" w:right="-99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rect id="_x0000_s1039" style="position:absolute;left:0;text-align:left;margin-left:5.45pt;margin-top:10.9pt;width:196.2pt;height:18.65pt;z-index:251673600;mso-position-horizontal-relative:text;mso-position-vertical-relative:text" filled="f" stroked="f">
            <v:textbox inset="5.85pt,.7pt,5.85pt,.7pt">
              <w:txbxContent>
                <w:p w:rsidR="006402CA" w:rsidRPr="001A0798" w:rsidRDefault="006402CA" w:rsidP="00C27AB0">
                  <w:pPr>
                    <w:ind w:leftChars="-51" w:left="-107"/>
                    <w:rPr>
                      <w:sz w:val="24"/>
                    </w:rPr>
                  </w:pPr>
                  <w:r w:rsidRPr="001A0798">
                    <w:rPr>
                      <w:rFonts w:ascii="ＭＳ 明朝" w:hAnsi="ＭＳ 明朝" w:hint="eastAsia"/>
                      <w:sz w:val="24"/>
                    </w:rPr>
                    <w:t>備考　規格は，Ａ４とする。</w:t>
                  </w:r>
                </w:p>
              </w:txbxContent>
            </v:textbox>
          </v:rect>
        </w:pict>
      </w:r>
    </w:p>
    <w:p w:rsidR="00C27AB0" w:rsidRPr="00C27AB0" w:rsidRDefault="00C27AB0" w:rsidP="00C27AB0">
      <w:pPr>
        <w:ind w:left="1" w:rightChars="-47" w:right="-99"/>
        <w:rPr>
          <w:rFonts w:ascii="ＭＳ 明朝" w:hAnsi="ＭＳ 明朝"/>
          <w:szCs w:val="20"/>
          <w:lang w:eastAsia="zh-TW"/>
        </w:rPr>
      </w:pPr>
    </w:p>
    <w:sectPr w:rsidR="00C27AB0" w:rsidRPr="00C27AB0" w:rsidSect="000D0E3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567" w:bottom="567" w:left="851" w:header="113" w:footer="454" w:gutter="0"/>
      <w:pgNumType w:fmt="numberInDash" w:start="1"/>
      <w:cols w:space="425"/>
      <w:docGrid w:type="lines" w:linePitch="373" w:charSpace="16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05" w:rsidRDefault="00A25F05" w:rsidP="00A25F05">
      <w:r>
        <w:separator/>
      </w:r>
    </w:p>
  </w:endnote>
  <w:endnote w:type="continuationSeparator" w:id="0">
    <w:p w:rsidR="00A25F05" w:rsidRDefault="00A25F05" w:rsidP="00A2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CA" w:rsidRDefault="00D14E8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02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02CA" w:rsidRDefault="006402C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CA" w:rsidRDefault="006402CA">
    <w:pPr>
      <w:pStyle w:val="a6"/>
      <w:framePr w:wrap="around" w:vAnchor="text" w:hAnchor="margin" w:xAlign="center" w:y="1"/>
      <w:rPr>
        <w:rStyle w:val="a5"/>
      </w:rPr>
    </w:pPr>
  </w:p>
  <w:p w:rsidR="006402CA" w:rsidRDefault="006402C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05" w:rsidRDefault="00A25F05" w:rsidP="00A25F05">
      <w:r>
        <w:separator/>
      </w:r>
    </w:p>
  </w:footnote>
  <w:footnote w:type="continuationSeparator" w:id="0">
    <w:p w:rsidR="00A25F05" w:rsidRDefault="00A25F05" w:rsidP="00A25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CA" w:rsidRDefault="00D14E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02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4BB">
      <w:rPr>
        <w:rStyle w:val="a5"/>
        <w:noProof/>
      </w:rPr>
      <w:t>- 12 -</w:t>
    </w:r>
    <w:r>
      <w:rPr>
        <w:rStyle w:val="a5"/>
      </w:rPr>
      <w:fldChar w:fldCharType="end"/>
    </w:r>
  </w:p>
  <w:p w:rsidR="006402CA" w:rsidRDefault="006402C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CA" w:rsidRDefault="006402C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0EE"/>
    <w:multiLevelType w:val="hybridMultilevel"/>
    <w:tmpl w:val="D74C13C4"/>
    <w:lvl w:ilvl="0" w:tplc="FB8CD52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3542CE"/>
    <w:multiLevelType w:val="hybridMultilevel"/>
    <w:tmpl w:val="43707B70"/>
    <w:lvl w:ilvl="0" w:tplc="5AEEDA32">
      <w:start w:val="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7AB0"/>
    <w:rsid w:val="00055DC2"/>
    <w:rsid w:val="000D0E3F"/>
    <w:rsid w:val="00102D6C"/>
    <w:rsid w:val="0019478D"/>
    <w:rsid w:val="001A0798"/>
    <w:rsid w:val="001C27CB"/>
    <w:rsid w:val="001F24BB"/>
    <w:rsid w:val="004D351F"/>
    <w:rsid w:val="005C3A63"/>
    <w:rsid w:val="005C4043"/>
    <w:rsid w:val="006402CA"/>
    <w:rsid w:val="006517AC"/>
    <w:rsid w:val="00741910"/>
    <w:rsid w:val="007F2EC7"/>
    <w:rsid w:val="0080665C"/>
    <w:rsid w:val="00817F06"/>
    <w:rsid w:val="00907669"/>
    <w:rsid w:val="00985E88"/>
    <w:rsid w:val="00A25F05"/>
    <w:rsid w:val="00B965EF"/>
    <w:rsid w:val="00C27AB0"/>
    <w:rsid w:val="00CF3A1E"/>
    <w:rsid w:val="00D14E8F"/>
    <w:rsid w:val="00D41F0E"/>
    <w:rsid w:val="00F1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6B541B67-CF8D-4524-B637-A647970B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7A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27AB0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27AB0"/>
  </w:style>
  <w:style w:type="paragraph" w:styleId="a6">
    <w:name w:val="footer"/>
    <w:basedOn w:val="a"/>
    <w:link w:val="a7"/>
    <w:rsid w:val="00C27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27AB0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rsid w:val="00C27AB0"/>
    <w:pPr>
      <w:jc w:val="center"/>
    </w:pPr>
    <w:rPr>
      <w:rFonts w:ascii="ＭＳ 明朝" w:hAnsi="ＭＳ 明朝"/>
      <w:sz w:val="20"/>
      <w:szCs w:val="20"/>
    </w:rPr>
  </w:style>
  <w:style w:type="character" w:customStyle="1" w:styleId="a9">
    <w:name w:val="記 (文字)"/>
    <w:basedOn w:val="a0"/>
    <w:link w:val="a8"/>
    <w:rsid w:val="00C27AB0"/>
    <w:rPr>
      <w:rFonts w:ascii="ＭＳ 明朝" w:eastAsia="ＭＳ 明朝" w:hAnsi="ＭＳ 明朝" w:cs="Times New Roman"/>
      <w:sz w:val="20"/>
      <w:szCs w:val="20"/>
    </w:rPr>
  </w:style>
  <w:style w:type="paragraph" w:styleId="aa">
    <w:name w:val="Closing"/>
    <w:basedOn w:val="a"/>
    <w:link w:val="ab"/>
    <w:rsid w:val="00C27AB0"/>
    <w:pPr>
      <w:jc w:val="right"/>
    </w:pPr>
    <w:rPr>
      <w:rFonts w:ascii="ＭＳ 明朝" w:hAnsi="ＭＳ 明朝"/>
      <w:sz w:val="20"/>
      <w:szCs w:val="20"/>
    </w:rPr>
  </w:style>
  <w:style w:type="character" w:customStyle="1" w:styleId="ab">
    <w:name w:val="結語 (文字)"/>
    <w:basedOn w:val="a0"/>
    <w:link w:val="aa"/>
    <w:rsid w:val="00C27AB0"/>
    <w:rPr>
      <w:rFonts w:ascii="ＭＳ 明朝" w:eastAsia="ＭＳ 明朝" w:hAnsi="ＭＳ 明朝" w:cs="Times New Roman"/>
      <w:sz w:val="20"/>
      <w:szCs w:val="20"/>
    </w:rPr>
  </w:style>
  <w:style w:type="table" w:styleId="ac">
    <w:name w:val="Table Grid"/>
    <w:basedOn w:val="a1"/>
    <w:uiPriority w:val="59"/>
    <w:rsid w:val="005C40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84D943DA.dotm</Template>
  <TotalTime>106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植田 秀美</cp:lastModifiedBy>
  <cp:revision>13</cp:revision>
  <dcterms:created xsi:type="dcterms:W3CDTF">2009-07-24T00:20:00Z</dcterms:created>
  <dcterms:modified xsi:type="dcterms:W3CDTF">2020-11-30T05:41:00Z</dcterms:modified>
</cp:coreProperties>
</file>