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D6" w:rsidRDefault="00284E02" w:rsidP="0093420C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>鳴門教育</w:t>
      </w:r>
      <w:r w:rsidR="004B56D6">
        <w:rPr>
          <w:rFonts w:ascii="ＭＳ ゴシック" w:eastAsia="ＭＳ ゴシック" w:hAnsi="ＭＳ ゴシック" w:hint="eastAsia"/>
          <w:w w:val="150"/>
          <w:sz w:val="24"/>
          <w:szCs w:val="24"/>
        </w:rPr>
        <w:t>大学</w:t>
      </w:r>
      <w:r w:rsidR="004B56D6">
        <w:rPr>
          <w:rFonts w:ascii="ＭＳ ゴシック" w:eastAsia="ＭＳ ゴシック" w:hAnsi="ＭＳ ゴシック"/>
          <w:w w:val="150"/>
          <w:sz w:val="24"/>
          <w:szCs w:val="24"/>
        </w:rPr>
        <w:t>マスコットキャラクターデザイン</w:t>
      </w:r>
    </w:p>
    <w:p w:rsidR="0093420C" w:rsidRDefault="004B56D6" w:rsidP="004B56D6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>応募用紙</w:t>
      </w:r>
    </w:p>
    <w:p w:rsidR="004B56D6" w:rsidRPr="0096436E" w:rsidRDefault="0096436E" w:rsidP="0096436E">
      <w:pPr>
        <w:ind w:firstLineChars="100" w:firstLine="210"/>
      </w:pPr>
      <w:r w:rsidRPr="0096436E">
        <w:rPr>
          <w:rFonts w:hint="eastAsia"/>
        </w:rPr>
        <w:t>下記に必要事項をご記入ください。</w:t>
      </w:r>
    </w:p>
    <w:p w:rsidR="0096436E" w:rsidRPr="0096436E" w:rsidRDefault="0096436E" w:rsidP="0096436E">
      <w:pPr>
        <w:ind w:firstLineChars="100" w:firstLine="210"/>
        <w:rPr>
          <w:rFonts w:hint="eastAsia"/>
        </w:rPr>
      </w:pPr>
      <w:r w:rsidRPr="0096436E">
        <w:rPr>
          <w:rFonts w:hint="eastAsia"/>
        </w:rPr>
        <w:t>未成年の方は</w:t>
      </w:r>
      <w:r w:rsidR="00484DAB">
        <w:rPr>
          <w:rFonts w:hint="eastAsia"/>
        </w:rPr>
        <w:t>、</w:t>
      </w:r>
      <w:r w:rsidRPr="0096436E">
        <w:rPr>
          <w:rFonts w:hint="eastAsia"/>
        </w:rPr>
        <w:t>必ず保護者の氏名と</w:t>
      </w:r>
      <w:r>
        <w:rPr>
          <w:rFonts w:hint="eastAsia"/>
        </w:rPr>
        <w:t>連絡先（</w:t>
      </w:r>
      <w:r w:rsidRPr="0096436E">
        <w:rPr>
          <w:rFonts w:hint="eastAsia"/>
        </w:rPr>
        <w:t>電話番号</w:t>
      </w:r>
      <w:r>
        <w:rPr>
          <w:rFonts w:hint="eastAsia"/>
        </w:rPr>
        <w:t>等）</w:t>
      </w:r>
      <w:r w:rsidRPr="0096436E">
        <w:rPr>
          <w:rFonts w:hint="eastAsia"/>
        </w:rPr>
        <w:t>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948"/>
      </w:tblGrid>
      <w:tr w:rsidR="00093FFF" w:rsidRPr="00CB08AD" w:rsidTr="00261704">
        <w:trPr>
          <w:trHeight w:val="593"/>
        </w:trPr>
        <w:tc>
          <w:tcPr>
            <w:tcW w:w="2376" w:type="dxa"/>
            <w:shd w:val="clear" w:color="auto" w:fill="auto"/>
            <w:vAlign w:val="center"/>
          </w:tcPr>
          <w:p w:rsidR="000E25F5" w:rsidRPr="00CB08AD" w:rsidRDefault="000E25F5" w:rsidP="0093420C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AC225C">
              <w:rPr>
                <w:rFonts w:ascii="ＭＳ ゴシック" w:eastAsia="ＭＳ ゴシック" w:hAnsi="ＭＳ ゴシック" w:hint="eastAsia"/>
                <w:spacing w:val="15"/>
                <w:kern w:val="0"/>
                <w:sz w:val="12"/>
                <w:szCs w:val="12"/>
                <w:fitText w:val="600" w:id="1491907840"/>
              </w:rPr>
              <w:t>ふりがな</w:t>
            </w:r>
          </w:p>
          <w:p w:rsidR="00093FFF" w:rsidRDefault="000E25F5" w:rsidP="009342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8AD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  <w:p w:rsidR="00CC6899" w:rsidRPr="00CB08AD" w:rsidRDefault="00CC6899" w:rsidP="0093420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（ペンネーム可）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CC6899" w:rsidRDefault="00CC6899" w:rsidP="009342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6899" w:rsidRDefault="0093420C" w:rsidP="0093420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60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04E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（</w:t>
            </w:r>
            <w:r w:rsidR="00160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年齢：</w:t>
            </w:r>
            <w:r w:rsidR="001604E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歳）</w:t>
            </w:r>
          </w:p>
          <w:p w:rsidR="00CC6899" w:rsidRDefault="00CC6899" w:rsidP="0093420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C6899" w:rsidRPr="00CB08AD" w:rsidRDefault="00CC6899" w:rsidP="0093420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Pr="00CC689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受賞者には応募時に入力いただいた氏名（もしくはペンネーム）を公表させていただきます。</w:t>
            </w:r>
          </w:p>
        </w:tc>
      </w:tr>
      <w:tr w:rsidR="00093FFF" w:rsidRPr="00CB08AD" w:rsidTr="000012B4">
        <w:trPr>
          <w:trHeight w:val="1712"/>
        </w:trPr>
        <w:tc>
          <w:tcPr>
            <w:tcW w:w="2376" w:type="dxa"/>
            <w:shd w:val="clear" w:color="auto" w:fill="auto"/>
            <w:vAlign w:val="center"/>
          </w:tcPr>
          <w:p w:rsidR="00093FFF" w:rsidRDefault="00AC225C" w:rsidP="005F5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(未成年の方のみ)</w:t>
            </w:r>
          </w:p>
          <w:p w:rsidR="00AC225C" w:rsidRPr="00CB08AD" w:rsidRDefault="00AC225C" w:rsidP="00AC225C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 xml:space="preserve">         </w:t>
            </w:r>
            <w:r w:rsidRPr="00AC225C">
              <w:rPr>
                <w:rFonts w:ascii="ＭＳ ゴシック" w:eastAsia="ＭＳ ゴシック" w:hAnsi="ＭＳ ゴシック" w:hint="eastAsia"/>
                <w:spacing w:val="20"/>
                <w:kern w:val="0"/>
                <w:sz w:val="12"/>
                <w:szCs w:val="12"/>
                <w:fitText w:val="600" w:id="1491907840"/>
              </w:rPr>
              <w:t>ふりが</w:t>
            </w:r>
            <w:r w:rsidRPr="00AC225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600" w:id="1491907840"/>
              </w:rPr>
              <w:t>な</w:t>
            </w:r>
          </w:p>
          <w:p w:rsidR="00AC225C" w:rsidRPr="00CB08AD" w:rsidRDefault="00AC225C" w:rsidP="00AC22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</w:t>
            </w:r>
          </w:p>
        </w:tc>
        <w:tc>
          <w:tcPr>
            <w:tcW w:w="7049" w:type="dxa"/>
            <w:shd w:val="clear" w:color="auto" w:fill="auto"/>
          </w:tcPr>
          <w:p w:rsidR="00AC225C" w:rsidRPr="00CB08AD" w:rsidRDefault="00AC225C" w:rsidP="00AC225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上記の者が</w:t>
            </w:r>
            <w:r w:rsidR="00484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応募することに同意します。</w:t>
            </w:r>
          </w:p>
        </w:tc>
      </w:tr>
      <w:tr w:rsidR="00093FFF" w:rsidRPr="00CB08AD" w:rsidTr="00261704">
        <w:trPr>
          <w:trHeight w:val="2064"/>
        </w:trPr>
        <w:tc>
          <w:tcPr>
            <w:tcW w:w="2376" w:type="dxa"/>
            <w:shd w:val="clear" w:color="auto" w:fill="auto"/>
            <w:vAlign w:val="center"/>
          </w:tcPr>
          <w:p w:rsidR="00093FFF" w:rsidRDefault="007A04AB" w:rsidP="005F5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00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AC225C" w:rsidRDefault="00AC225C" w:rsidP="005F5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（未成年の方は</w:t>
            </w:r>
            <w:r w:rsidR="00484D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AC225C" w:rsidRPr="00E40061" w:rsidRDefault="00AC225C" w:rsidP="005F59E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保護者の連絡先）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093FFF" w:rsidRPr="00CB08AD" w:rsidRDefault="00093FFF" w:rsidP="005F59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  <w:p w:rsidR="00093FFF" w:rsidRPr="00CB08AD" w:rsidRDefault="00093FFF" w:rsidP="005F59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住所：（〒　　　　</w:t>
            </w:r>
            <w:r w:rsidR="0093420C"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:rsidR="009856E0" w:rsidRPr="00CB08AD" w:rsidRDefault="009856E0" w:rsidP="005F59E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C2E9B" w:rsidRPr="00CB08AD" w:rsidRDefault="00093FFF" w:rsidP="005F59E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93420C"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 w:rsidRPr="00CB08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C22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（日中に連絡が取れるもの）</w:t>
            </w:r>
          </w:p>
          <w:p w:rsidR="0093420C" w:rsidRPr="00CB08AD" w:rsidRDefault="0093420C" w:rsidP="005F59E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08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※本学教職員は住所不要、電話は内線番号を記載してください。</w:t>
            </w:r>
          </w:p>
        </w:tc>
      </w:tr>
      <w:tr w:rsidR="00E40061" w:rsidRPr="00CB08AD" w:rsidTr="00261704">
        <w:trPr>
          <w:trHeight w:val="752"/>
        </w:trPr>
        <w:tc>
          <w:tcPr>
            <w:tcW w:w="2376" w:type="dxa"/>
            <w:shd w:val="clear" w:color="auto" w:fill="auto"/>
            <w:vAlign w:val="center"/>
          </w:tcPr>
          <w:p w:rsidR="00E40061" w:rsidRPr="00673E9F" w:rsidRDefault="00E40061" w:rsidP="005F59E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73E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キャラクター名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E40061" w:rsidRPr="00CB08AD" w:rsidRDefault="00E40061" w:rsidP="005F59E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158CC" w:rsidRPr="00CB08AD" w:rsidTr="00261704">
        <w:trPr>
          <w:trHeight w:val="752"/>
        </w:trPr>
        <w:tc>
          <w:tcPr>
            <w:tcW w:w="2376" w:type="dxa"/>
            <w:shd w:val="clear" w:color="auto" w:fill="auto"/>
            <w:vAlign w:val="center"/>
          </w:tcPr>
          <w:p w:rsidR="00F158CC" w:rsidRPr="00F158CC" w:rsidRDefault="00F158CC" w:rsidP="00F158C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名前の由来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F158CC" w:rsidRDefault="00F158CC" w:rsidP="005F59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58CC" w:rsidRDefault="00F158CC" w:rsidP="005F59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58CC" w:rsidRDefault="00F158CC" w:rsidP="005F59E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158CC" w:rsidRPr="00CB08AD" w:rsidRDefault="00F158CC" w:rsidP="005F59E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604E3" w:rsidRPr="00CB08AD" w:rsidTr="0096436E">
        <w:trPr>
          <w:trHeight w:val="3986"/>
        </w:trPr>
        <w:tc>
          <w:tcPr>
            <w:tcW w:w="2376" w:type="dxa"/>
            <w:shd w:val="clear" w:color="auto" w:fill="auto"/>
            <w:vAlign w:val="center"/>
          </w:tcPr>
          <w:p w:rsidR="008B7C7E" w:rsidRPr="008B7C7E" w:rsidRDefault="008B7C7E" w:rsidP="001604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7C7E">
              <w:rPr>
                <w:rFonts w:ascii="ＭＳ ゴシック" w:eastAsia="ＭＳ ゴシック" w:hAnsi="ＭＳ ゴシック" w:hint="eastAsia"/>
                <w:sz w:val="22"/>
              </w:rPr>
              <w:t>キャラクターの</w:t>
            </w:r>
          </w:p>
          <w:p w:rsidR="001604E3" w:rsidRPr="00261704" w:rsidRDefault="00261704" w:rsidP="001604E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B7C7E">
              <w:rPr>
                <w:rFonts w:ascii="ＭＳ ゴシック" w:eastAsia="ＭＳ ゴシック" w:hAnsi="ＭＳ ゴシック" w:hint="eastAsia"/>
                <w:sz w:val="22"/>
              </w:rPr>
              <w:t>簡単な</w:t>
            </w:r>
            <w:r w:rsidRPr="008B7C7E">
              <w:rPr>
                <w:rFonts w:ascii="ＭＳ ゴシック" w:eastAsia="ＭＳ ゴシック" w:hAnsi="ＭＳ ゴシック"/>
                <w:sz w:val="22"/>
              </w:rPr>
              <w:t>プロフィール</w:t>
            </w:r>
          </w:p>
        </w:tc>
        <w:tc>
          <w:tcPr>
            <w:tcW w:w="7049" w:type="dxa"/>
            <w:shd w:val="clear" w:color="auto" w:fill="auto"/>
          </w:tcPr>
          <w:p w:rsidR="00C34A00" w:rsidRPr="00475658" w:rsidRDefault="00AC225C" w:rsidP="00475658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（生年月日</w:t>
            </w:r>
            <w:r w:rsidR="00484DAB"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</w:t>
            </w:r>
            <w:r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生い立ち</w:t>
            </w:r>
            <w:r w:rsidR="00484DAB"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</w:t>
            </w:r>
            <w:r w:rsidR="00284E02"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鳴門</w:t>
            </w:r>
            <w:r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教育大学との</w:t>
            </w:r>
            <w:r w:rsidR="00C34A00" w:rsidRPr="00475658">
              <w:rPr>
                <w:rFonts w:ascii="ＭＳ ゴシック" w:eastAsia="ＭＳ ゴシック" w:hAnsi="ＭＳ ゴシック"/>
                <w:sz w:val="16"/>
                <w:szCs w:val="20"/>
              </w:rPr>
              <w:t>関係</w:t>
            </w:r>
            <w:r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など</w:t>
            </w:r>
            <w:r w:rsidR="00475658"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、できましたら、</w:t>
            </w:r>
            <w:r w:rsidRPr="004756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記入してください。）</w:t>
            </w:r>
          </w:p>
          <w:p w:rsidR="0096436E" w:rsidRPr="001604E3" w:rsidRDefault="0096436E" w:rsidP="00F158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40061" w:rsidRPr="00CB08AD" w:rsidTr="00CC6899">
        <w:trPr>
          <w:trHeight w:val="1582"/>
        </w:trPr>
        <w:tc>
          <w:tcPr>
            <w:tcW w:w="2376" w:type="dxa"/>
            <w:shd w:val="clear" w:color="auto" w:fill="auto"/>
            <w:vAlign w:val="center"/>
          </w:tcPr>
          <w:p w:rsidR="00E40061" w:rsidRPr="00E40061" w:rsidRDefault="00E40061" w:rsidP="005F59E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40061">
              <w:rPr>
                <w:rFonts w:ascii="ＭＳ ゴシック" w:eastAsia="ＭＳ ゴシック" w:hAnsi="ＭＳ ゴシック" w:hint="eastAsia"/>
                <w:sz w:val="22"/>
              </w:rPr>
              <w:t>作品の</w:t>
            </w:r>
            <w:r w:rsidRPr="00E40061">
              <w:rPr>
                <w:rFonts w:ascii="ＭＳ ゴシック" w:eastAsia="ＭＳ ゴシック" w:hAnsi="ＭＳ ゴシック"/>
                <w:sz w:val="22"/>
              </w:rPr>
              <w:t>趣旨や意味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E40061" w:rsidRPr="00CB08AD" w:rsidRDefault="00E40061" w:rsidP="005F59E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575F7" w:rsidRPr="00CB08AD" w:rsidRDefault="00E575F7" w:rsidP="00C34A00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E575F7" w:rsidRPr="00CB08AD" w:rsidSect="00C00692">
      <w:pgSz w:w="11906" w:h="16838" w:code="9"/>
      <w:pgMar w:top="1134" w:right="1304" w:bottom="567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58" w:rsidRDefault="00746658" w:rsidP="00F7419F">
      <w:r>
        <w:separator/>
      </w:r>
    </w:p>
  </w:endnote>
  <w:endnote w:type="continuationSeparator" w:id="0">
    <w:p w:rsidR="00746658" w:rsidRDefault="00746658" w:rsidP="00F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58" w:rsidRDefault="00746658" w:rsidP="00F7419F">
      <w:r>
        <w:separator/>
      </w:r>
    </w:p>
  </w:footnote>
  <w:footnote w:type="continuationSeparator" w:id="0">
    <w:p w:rsidR="00746658" w:rsidRDefault="00746658" w:rsidP="00F7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3336"/>
    <w:multiLevelType w:val="hybridMultilevel"/>
    <w:tmpl w:val="9AF2C880"/>
    <w:lvl w:ilvl="0" w:tplc="B3B809BA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39"/>
    <w:rsid w:val="000012B4"/>
    <w:rsid w:val="00004141"/>
    <w:rsid w:val="000841FC"/>
    <w:rsid w:val="00093FFF"/>
    <w:rsid w:val="000E25F5"/>
    <w:rsid w:val="00126F8B"/>
    <w:rsid w:val="001604E3"/>
    <w:rsid w:val="001A1AAF"/>
    <w:rsid w:val="001B753D"/>
    <w:rsid w:val="001C51B8"/>
    <w:rsid w:val="002134AD"/>
    <w:rsid w:val="00222B80"/>
    <w:rsid w:val="00236C7C"/>
    <w:rsid w:val="00252804"/>
    <w:rsid w:val="00261704"/>
    <w:rsid w:val="00275FA1"/>
    <w:rsid w:val="002775BD"/>
    <w:rsid w:val="00284578"/>
    <w:rsid w:val="00284E02"/>
    <w:rsid w:val="002B55E2"/>
    <w:rsid w:val="002D08F2"/>
    <w:rsid w:val="003027B8"/>
    <w:rsid w:val="00344BDA"/>
    <w:rsid w:val="00354030"/>
    <w:rsid w:val="00377E96"/>
    <w:rsid w:val="003A5A13"/>
    <w:rsid w:val="003D1D65"/>
    <w:rsid w:val="00402564"/>
    <w:rsid w:val="00436224"/>
    <w:rsid w:val="0047170D"/>
    <w:rsid w:val="00473D18"/>
    <w:rsid w:val="00475658"/>
    <w:rsid w:val="004771CA"/>
    <w:rsid w:val="00480DA6"/>
    <w:rsid w:val="004848D6"/>
    <w:rsid w:val="00484AE3"/>
    <w:rsid w:val="00484DAB"/>
    <w:rsid w:val="004B56D6"/>
    <w:rsid w:val="004C3CDB"/>
    <w:rsid w:val="00515997"/>
    <w:rsid w:val="005213EF"/>
    <w:rsid w:val="005214D2"/>
    <w:rsid w:val="005245D2"/>
    <w:rsid w:val="00534FC7"/>
    <w:rsid w:val="00593D2A"/>
    <w:rsid w:val="005A5500"/>
    <w:rsid w:val="005A6CFC"/>
    <w:rsid w:val="005C2E9B"/>
    <w:rsid w:val="005F59EB"/>
    <w:rsid w:val="006363B0"/>
    <w:rsid w:val="00673E9F"/>
    <w:rsid w:val="00686133"/>
    <w:rsid w:val="006E7424"/>
    <w:rsid w:val="006F6290"/>
    <w:rsid w:val="00702F60"/>
    <w:rsid w:val="00714AD3"/>
    <w:rsid w:val="00715F06"/>
    <w:rsid w:val="0072022F"/>
    <w:rsid w:val="007332A7"/>
    <w:rsid w:val="00733E56"/>
    <w:rsid w:val="00745B5F"/>
    <w:rsid w:val="00746658"/>
    <w:rsid w:val="00772DB5"/>
    <w:rsid w:val="007837B9"/>
    <w:rsid w:val="007A04AB"/>
    <w:rsid w:val="007B110B"/>
    <w:rsid w:val="007B2552"/>
    <w:rsid w:val="007F7A5A"/>
    <w:rsid w:val="00800D3B"/>
    <w:rsid w:val="008051C3"/>
    <w:rsid w:val="00817710"/>
    <w:rsid w:val="0084563B"/>
    <w:rsid w:val="00886F20"/>
    <w:rsid w:val="00896B5C"/>
    <w:rsid w:val="008B7C7E"/>
    <w:rsid w:val="008F2F61"/>
    <w:rsid w:val="008F5F1D"/>
    <w:rsid w:val="009237A7"/>
    <w:rsid w:val="0093420C"/>
    <w:rsid w:val="00957339"/>
    <w:rsid w:val="0096436E"/>
    <w:rsid w:val="009712D0"/>
    <w:rsid w:val="009766D1"/>
    <w:rsid w:val="009856E0"/>
    <w:rsid w:val="00994F20"/>
    <w:rsid w:val="009D533A"/>
    <w:rsid w:val="00A36048"/>
    <w:rsid w:val="00A4466B"/>
    <w:rsid w:val="00AA3A24"/>
    <w:rsid w:val="00AB5014"/>
    <w:rsid w:val="00AC225C"/>
    <w:rsid w:val="00B05332"/>
    <w:rsid w:val="00B8175F"/>
    <w:rsid w:val="00B87A7A"/>
    <w:rsid w:val="00BE0D38"/>
    <w:rsid w:val="00BF07CB"/>
    <w:rsid w:val="00C00692"/>
    <w:rsid w:val="00C13B30"/>
    <w:rsid w:val="00C34A00"/>
    <w:rsid w:val="00C44B37"/>
    <w:rsid w:val="00C80A53"/>
    <w:rsid w:val="00CB08AD"/>
    <w:rsid w:val="00CB381B"/>
    <w:rsid w:val="00CC6899"/>
    <w:rsid w:val="00D834F1"/>
    <w:rsid w:val="00D85674"/>
    <w:rsid w:val="00DA62B3"/>
    <w:rsid w:val="00DB1C59"/>
    <w:rsid w:val="00DD5C57"/>
    <w:rsid w:val="00E40061"/>
    <w:rsid w:val="00E575F7"/>
    <w:rsid w:val="00E72187"/>
    <w:rsid w:val="00E77200"/>
    <w:rsid w:val="00E91437"/>
    <w:rsid w:val="00E94594"/>
    <w:rsid w:val="00ED3D8F"/>
    <w:rsid w:val="00F00230"/>
    <w:rsid w:val="00F158CC"/>
    <w:rsid w:val="00F57FFE"/>
    <w:rsid w:val="00F7419F"/>
    <w:rsid w:val="00F8019E"/>
    <w:rsid w:val="00FA5BBA"/>
    <w:rsid w:val="00FE051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6355D-AAB5-4D01-8615-768D759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9F"/>
  </w:style>
  <w:style w:type="paragraph" w:styleId="a6">
    <w:name w:val="footer"/>
    <w:basedOn w:val="a"/>
    <w:link w:val="a7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9F"/>
  </w:style>
  <w:style w:type="paragraph" w:styleId="a8">
    <w:name w:val="Balloon Text"/>
    <w:basedOn w:val="a"/>
    <w:link w:val="a9"/>
    <w:uiPriority w:val="99"/>
    <w:semiHidden/>
    <w:unhideWhenUsed/>
    <w:rsid w:val="00126F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F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9342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F1C8-9EE7-4622-95BF-AAD2BAE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10F5D0DD.dotm</Template>
  <TotalTime>0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2020-09-28T06:30:00Z</cp:lastPrinted>
  <dcterms:created xsi:type="dcterms:W3CDTF">2020-10-05T08:33:00Z</dcterms:created>
  <dcterms:modified xsi:type="dcterms:W3CDTF">2020-10-05T08:33:00Z</dcterms:modified>
</cp:coreProperties>
</file>