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70" w:rsidRPr="00B40770" w:rsidRDefault="00B40770" w:rsidP="00B40770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B40770">
        <w:rPr>
          <w:rFonts w:ascii="Times New Roman" w:hAnsi="Times New Roman" w:cs="ＭＳ 明朝" w:hint="eastAsia"/>
          <w:color w:val="000000"/>
          <w:kern w:val="0"/>
        </w:rPr>
        <w:t>別記様式第７号（第７条第３項関係）</w:t>
      </w:r>
    </w:p>
    <w:p w:rsidR="00B40770" w:rsidRPr="00B40770" w:rsidRDefault="00B40770" w:rsidP="00B40770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B40770" w:rsidRDefault="00B40770" w:rsidP="00B40770">
      <w:pPr>
        <w:overflowPunct w:val="0"/>
        <w:jc w:val="center"/>
        <w:textAlignment w:val="baseline"/>
        <w:rPr>
          <w:rFonts w:hAnsi="Times New Roman" w:cs="ＭＳ 明朝"/>
          <w:color w:val="000000"/>
          <w:spacing w:val="2"/>
          <w:kern w:val="0"/>
          <w:sz w:val="26"/>
          <w:szCs w:val="26"/>
        </w:rPr>
      </w:pP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不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在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者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投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票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申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出</w:t>
      </w:r>
      <w:r w:rsidRPr="00B40770">
        <w:rPr>
          <w:rFonts w:hAnsi="ＭＳ 明朝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B40770">
        <w:rPr>
          <w:rFonts w:hAnsi="Times New Roman" w:cs="ＭＳ 明朝" w:hint="eastAsia"/>
          <w:color w:val="000000"/>
          <w:spacing w:val="2"/>
          <w:kern w:val="0"/>
          <w:sz w:val="26"/>
          <w:szCs w:val="26"/>
        </w:rPr>
        <w:t>書</w:t>
      </w:r>
    </w:p>
    <w:p w:rsidR="00B40770" w:rsidRPr="00B40770" w:rsidRDefault="00B40770" w:rsidP="00B40770">
      <w:pPr>
        <w:overflowPunct w:val="0"/>
        <w:jc w:val="center"/>
        <w:textAlignment w:val="baseline"/>
        <w:rPr>
          <w:rFonts w:hAnsi="Times New Roman" w:hint="eastAsia"/>
          <w:color w:val="000000"/>
          <w:spacing w:val="8"/>
          <w:kern w:val="0"/>
          <w:sz w:val="21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B40770" w:rsidRPr="00B40770" w:rsidTr="00B40770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                          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令和　　年　　月　　日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国立大学法人鳴門教育大学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学長選考会議議長　殿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</w:t>
            </w: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 xml:space="preserve">所属・職名　　　　　　　　　　　　　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u w:val="single" w:color="000000"/>
              </w:rPr>
              <w:t>氏　　　名　　　　　　　　　　　　印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下記の理由により，不在者投票を申し出ます。</w:t>
            </w:r>
            <w:r w:rsidRPr="00B40770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B40770" w:rsidRPr="00B40770" w:rsidTr="00B40770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B40770" w:rsidRPr="00B40770" w:rsidTr="00B40770">
        <w:tc>
          <w:tcPr>
            <w:tcW w:w="8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B40770" w:rsidRPr="00B40770" w:rsidRDefault="00B40770" w:rsidP="00B40770">
      <w:pPr>
        <w:overflowPunct w:val="0"/>
        <w:spacing w:line="242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tbl>
      <w:tblPr>
        <w:tblW w:w="0" w:type="auto"/>
        <w:tblInd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87"/>
        <w:gridCol w:w="1587"/>
      </w:tblGrid>
      <w:tr w:rsidR="00B40770" w:rsidRPr="00B40770" w:rsidTr="00B4077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学長選考会議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承　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投票用紙</w:t>
            </w: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B4077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交　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投票受付</w:t>
            </w:r>
          </w:p>
        </w:tc>
      </w:tr>
      <w:tr w:rsidR="00B40770" w:rsidRPr="00B40770" w:rsidTr="00B40770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B40770" w:rsidRPr="00B40770" w:rsidRDefault="00B40770" w:rsidP="00B407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2526E2" w:rsidRDefault="00B40770">
      <w:r w:rsidRPr="00B40770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B4077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備考　規格は，Ａ４とする。</w:t>
      </w:r>
    </w:p>
    <w:sectPr w:rsidR="00252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0"/>
    <w:rsid w:val="002526E2"/>
    <w:rsid w:val="007A3ABA"/>
    <w:rsid w:val="00B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8A87F"/>
  <w15:chartTrackingRefBased/>
  <w15:docId w15:val="{BFC0383B-DC23-4453-A5EE-70A21FE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63A44DCD.dotm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大林 洋之</cp:lastModifiedBy>
  <cp:revision>1</cp:revision>
  <dcterms:created xsi:type="dcterms:W3CDTF">2019-08-06T02:24:00Z</dcterms:created>
  <dcterms:modified xsi:type="dcterms:W3CDTF">2019-08-06T02:27:00Z</dcterms:modified>
</cp:coreProperties>
</file>