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D6" w:rsidRPr="005D5DD6" w:rsidRDefault="005D5DD6" w:rsidP="005D5DD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5D5DD6">
        <w:rPr>
          <w:rFonts w:ascii="Times New Roman" w:hAnsi="Times New Roman" w:cs="ＭＳ 明朝" w:hint="eastAsia"/>
          <w:color w:val="000000"/>
          <w:kern w:val="0"/>
        </w:rPr>
        <w:t xml:space="preserve">別記様式第５号（第４条関係）　　</w:t>
      </w:r>
    </w:p>
    <w:p w:rsidR="005D5DD6" w:rsidRPr="005D5DD6" w:rsidRDefault="005D5DD6" w:rsidP="005D5DD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5D5DD6" w:rsidRPr="005D5DD6" w:rsidRDefault="005D5DD6" w:rsidP="005D5DD6">
      <w:pPr>
        <w:overflowPunct w:val="0"/>
        <w:spacing w:line="238" w:lineRule="exact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所　　信　　表　　明　　書</w:t>
      </w:r>
    </w:p>
    <w:p w:rsidR="005D5DD6" w:rsidRPr="005D5DD6" w:rsidRDefault="005D5DD6" w:rsidP="005D5DD6">
      <w:pPr>
        <w:overflowPunct w:val="0"/>
        <w:spacing w:line="238" w:lineRule="exact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（大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学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運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営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に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係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る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構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想）</w:t>
      </w:r>
    </w:p>
    <w:p w:rsidR="005D5DD6" w:rsidRPr="005D5DD6" w:rsidRDefault="005D5DD6" w:rsidP="005D5DD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                      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氏名　　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D5DD6" w:rsidRPr="005D5DD6" w:rsidTr="005D5DD6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5D5DD6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5D5DD6" w:rsidRPr="005D5DD6" w:rsidRDefault="005D5DD6" w:rsidP="005D5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5D5DD6" w:rsidRPr="005D5DD6" w:rsidRDefault="005D5DD6" w:rsidP="005D5DD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備考　</w:t>
      </w:r>
      <w:r w:rsidRPr="005D5DD6">
        <w:rPr>
          <w:rFonts w:ascii="Times New Roman" w:hAnsi="Times New Roman" w:cs="ＭＳ 明朝" w:hint="eastAsia"/>
          <w:color w:val="000000"/>
          <w:kern w:val="0"/>
        </w:rPr>
        <w:t>※　学長就任後の抱負・所信を簡潔に記載してください。</w:t>
      </w:r>
    </w:p>
    <w:p w:rsidR="005D5DD6" w:rsidRPr="005D5DD6" w:rsidRDefault="005D5DD6" w:rsidP="005D5DD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</w:t>
      </w:r>
      <w:r w:rsidRPr="005D5DD6">
        <w:rPr>
          <w:rFonts w:ascii="Times New Roman" w:hAnsi="Times New Roman" w:cs="ＭＳ 明朝" w:hint="eastAsia"/>
          <w:color w:val="000000"/>
          <w:kern w:val="0"/>
        </w:rPr>
        <w:t>日本語以外の場合は，日本語訳を添付すること。</w:t>
      </w:r>
    </w:p>
    <w:p w:rsidR="002526E2" w:rsidRPr="005D5DD6" w:rsidRDefault="005D5DD6" w:rsidP="005D5DD6"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5D5DD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5D5DD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規格は，Ａ４とする。</w:t>
      </w:r>
    </w:p>
    <w:sectPr w:rsidR="002526E2" w:rsidRPr="005D5DD6" w:rsidSect="005D5DD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D6"/>
    <w:rsid w:val="002526E2"/>
    <w:rsid w:val="005D5DD6"/>
    <w:rsid w:val="007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245E1"/>
  <w15:chartTrackingRefBased/>
  <w15:docId w15:val="{30E977B0-3197-467A-99A1-FAA993B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BA"/>
    <w:pPr>
      <w:widowControl w:val="0"/>
      <w:jc w:val="both"/>
    </w:pPr>
    <w:rPr>
      <w:rFonts w:ascii="ＭＳ 明朝" w:eastAsia="ＭＳ 明朝"/>
      <w:kern w:val="2"/>
    </w:rPr>
  </w:style>
  <w:style w:type="paragraph" w:styleId="1">
    <w:name w:val="heading 1"/>
    <w:basedOn w:val="a"/>
    <w:next w:val="a"/>
    <w:link w:val="10"/>
    <w:qFormat/>
    <w:rsid w:val="007A3ABA"/>
    <w:pPr>
      <w:keepNext/>
      <w:outlineLvl w:val="0"/>
    </w:pPr>
    <w:rPr>
      <w:rFonts w:ascii="Helvetica" w:eastAsia="ＭＳ ゴシック" w:hAnsi="Helvetica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7A3ABA"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7A3ABA"/>
    <w:pPr>
      <w:keepNext/>
      <w:outlineLvl w:val="2"/>
    </w:pPr>
    <w:rPr>
      <w:rFonts w:ascii="ＭＳ ゴシック" w:eastAsia="ＭＳ ゴシック" w:hAnsi="Helvetic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3ABA"/>
    <w:rPr>
      <w:rFonts w:ascii="Helvetica" w:eastAsia="ＭＳ ゴシック" w:hAnsi="Helvetica"/>
      <w:b/>
      <w:color w:val="000000"/>
      <w:kern w:val="2"/>
      <w:sz w:val="32"/>
    </w:rPr>
  </w:style>
  <w:style w:type="character" w:customStyle="1" w:styleId="20">
    <w:name w:val="見出し 2 (文字)"/>
    <w:basedOn w:val="a0"/>
    <w:link w:val="2"/>
    <w:rsid w:val="007A3ABA"/>
    <w:rPr>
      <w:rFonts w:ascii="Helvetica" w:eastAsia="ＭＳ 明朝" w:hAnsi="Helvetica"/>
      <w:b/>
      <w:color w:val="000000"/>
      <w:kern w:val="2"/>
      <w:sz w:val="28"/>
    </w:rPr>
  </w:style>
  <w:style w:type="character" w:customStyle="1" w:styleId="30">
    <w:name w:val="見出し 3 (文字)"/>
    <w:link w:val="3"/>
    <w:rsid w:val="007A3ABA"/>
    <w:rPr>
      <w:rFonts w:ascii="ＭＳ ゴシック" w:eastAsia="ＭＳ ゴシック" w:hAnsi="Helvetica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C68ED7F.dotm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洋之</dc:creator>
  <cp:keywords/>
  <dc:description/>
  <cp:lastModifiedBy>大林 洋之</cp:lastModifiedBy>
  <cp:revision>1</cp:revision>
  <dcterms:created xsi:type="dcterms:W3CDTF">2019-08-06T02:22:00Z</dcterms:created>
  <dcterms:modified xsi:type="dcterms:W3CDTF">2019-08-06T02:23:00Z</dcterms:modified>
</cp:coreProperties>
</file>