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4"/>
      </w:tblGrid>
      <w:tr w:rsidR="00C27AB0" w:rsidRPr="00C27AB0" w:rsidTr="000D0E3F">
        <w:trPr>
          <w:trHeight w:val="14309"/>
        </w:trPr>
        <w:tc>
          <w:tcPr>
            <w:tcW w:w="10454" w:type="dxa"/>
          </w:tcPr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CF3A1E">
            <w:pPr>
              <w:ind w:leftChars="3381" w:left="7100" w:rightChars="216" w:right="454"/>
              <w:jc w:val="right"/>
              <w:rPr>
                <w:sz w:val="24"/>
              </w:rPr>
            </w:pPr>
            <w:r w:rsidRPr="00C27AB0">
              <w:rPr>
                <w:rFonts w:hint="eastAsia"/>
                <w:sz w:val="24"/>
              </w:rPr>
              <w:t xml:space="preserve">　　年　　月　　日</w:t>
            </w: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ind w:leftChars="210" w:left="441"/>
              <w:rPr>
                <w:sz w:val="24"/>
              </w:rPr>
            </w:pPr>
            <w:r w:rsidRPr="004D351F">
              <w:rPr>
                <w:rFonts w:hint="eastAsia"/>
                <w:spacing w:val="30"/>
                <w:kern w:val="0"/>
                <w:sz w:val="24"/>
                <w:fitText w:val="2400" w:id="-675130358"/>
              </w:rPr>
              <w:t>学校教育研究科長</w:t>
            </w:r>
            <w:r w:rsidRPr="00C27AB0">
              <w:rPr>
                <w:rFonts w:hint="eastAsia"/>
                <w:sz w:val="24"/>
              </w:rPr>
              <w:t xml:space="preserve">　　殿</w:t>
            </w: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tbl>
            <w:tblPr>
              <w:tblW w:w="5940" w:type="dxa"/>
              <w:tblInd w:w="40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383"/>
              <w:gridCol w:w="992"/>
              <w:gridCol w:w="1843"/>
              <w:gridCol w:w="1282"/>
            </w:tblGrid>
            <w:tr w:rsidR="00C27AB0" w:rsidRPr="00C27AB0" w:rsidTr="00440592">
              <w:trPr>
                <w:trHeight w:val="535"/>
              </w:trPr>
              <w:tc>
                <w:tcPr>
                  <w:tcW w:w="1823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440592" w:rsidRDefault="00440592" w:rsidP="000D0E3F">
                  <w:r w:rsidRPr="00440592">
                    <w:rPr>
                      <w:rFonts w:hint="eastAsia"/>
                    </w:rPr>
                    <w:t>コース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440592" w:rsidRDefault="00C27AB0" w:rsidP="000D0E3F"/>
              </w:tc>
              <w:tc>
                <w:tcPr>
                  <w:tcW w:w="128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440592" w:rsidRDefault="00440592" w:rsidP="00440592">
                  <w:r w:rsidRPr="00440592">
                    <w:rPr>
                      <w:rFonts w:hint="eastAsia"/>
                    </w:rPr>
                    <w:t>領域・分野</w:t>
                  </w:r>
                </w:p>
              </w:tc>
            </w:tr>
            <w:tr w:rsidR="00C27AB0" w:rsidRPr="00C27AB0" w:rsidTr="000D0E3F">
              <w:trPr>
                <w:trHeight w:val="520"/>
              </w:trPr>
              <w:tc>
                <w:tcPr>
                  <w:tcW w:w="1440" w:type="dxa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>
                  <w:pPr>
                    <w:jc w:val="center"/>
                    <w:rPr>
                      <w:sz w:val="24"/>
                    </w:rPr>
                  </w:pPr>
                  <w:r w:rsidRPr="00C27AB0">
                    <w:rPr>
                      <w:rFonts w:hint="eastAsia"/>
                      <w:kern w:val="0"/>
                      <w:sz w:val="24"/>
                      <w:fitText w:val="960" w:id="-675130357"/>
                    </w:rPr>
                    <w:t>学籍番号</w:t>
                  </w:r>
                </w:p>
              </w:tc>
              <w:tc>
                <w:tcPr>
                  <w:tcW w:w="4500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>
                  <w:pPr>
                    <w:rPr>
                      <w:sz w:val="24"/>
                    </w:rPr>
                  </w:pPr>
                </w:p>
              </w:tc>
            </w:tr>
            <w:tr w:rsidR="00C27AB0" w:rsidRPr="00C27AB0" w:rsidTr="000D0E3F">
              <w:trPr>
                <w:trHeight w:val="543"/>
              </w:trPr>
              <w:tc>
                <w:tcPr>
                  <w:tcW w:w="1440" w:type="dxa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>
                  <w:pPr>
                    <w:jc w:val="center"/>
                    <w:rPr>
                      <w:sz w:val="24"/>
                    </w:rPr>
                  </w:pPr>
                  <w:r w:rsidRPr="00C27AB0">
                    <w:rPr>
                      <w:rFonts w:hint="eastAsia"/>
                      <w:spacing w:val="240"/>
                      <w:kern w:val="0"/>
                      <w:sz w:val="24"/>
                      <w:fitText w:val="960" w:id="-675130356"/>
                    </w:rPr>
                    <w:t>氏</w:t>
                  </w:r>
                  <w:r w:rsidRPr="00C27AB0">
                    <w:rPr>
                      <w:rFonts w:hint="eastAsia"/>
                      <w:kern w:val="0"/>
                      <w:sz w:val="24"/>
                      <w:fitText w:val="960" w:id="-675130356"/>
                    </w:rPr>
                    <w:t>名</w:t>
                  </w:r>
                </w:p>
              </w:tc>
              <w:tc>
                <w:tcPr>
                  <w:tcW w:w="4500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>
                  <w:pPr>
                    <w:rPr>
                      <w:sz w:val="24"/>
                    </w:rPr>
                  </w:pPr>
                </w:p>
              </w:tc>
            </w:tr>
          </w:tbl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jc w:val="center"/>
              <w:rPr>
                <w:b/>
                <w:sz w:val="32"/>
                <w:szCs w:val="32"/>
              </w:rPr>
            </w:pPr>
            <w:r w:rsidRPr="00440592">
              <w:rPr>
                <w:rFonts w:hint="eastAsia"/>
                <w:b/>
                <w:spacing w:val="80"/>
                <w:kern w:val="0"/>
                <w:sz w:val="32"/>
                <w:szCs w:val="32"/>
                <w:fitText w:val="3210" w:id="-675130355"/>
              </w:rPr>
              <w:t>学位論文審査</w:t>
            </w:r>
            <w:r w:rsidRPr="00440592">
              <w:rPr>
                <w:rFonts w:hint="eastAsia"/>
                <w:b/>
                <w:spacing w:val="1"/>
                <w:kern w:val="0"/>
                <w:sz w:val="32"/>
                <w:szCs w:val="32"/>
                <w:fitText w:val="3210" w:id="-675130355"/>
              </w:rPr>
              <w:t>願</w:t>
            </w: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ind w:leftChars="210" w:left="441"/>
              <w:rPr>
                <w:kern w:val="0"/>
                <w:sz w:val="24"/>
              </w:rPr>
            </w:pPr>
            <w:r w:rsidRPr="00C27AB0">
              <w:rPr>
                <w:rFonts w:hint="eastAsia"/>
                <w:kern w:val="0"/>
                <w:sz w:val="24"/>
              </w:rPr>
              <w:t xml:space="preserve">　</w:t>
            </w:r>
            <w:r w:rsidRPr="004D351F">
              <w:rPr>
                <w:rFonts w:hint="eastAsia"/>
                <w:spacing w:val="15"/>
                <w:kern w:val="0"/>
                <w:sz w:val="24"/>
                <w:fitText w:val="8880" w:id="-675130354"/>
              </w:rPr>
              <w:t>鳴門教育大学学位規程第５条の規定により，下記学位論文を提出しま</w:t>
            </w:r>
            <w:r w:rsidRPr="004D351F">
              <w:rPr>
                <w:rFonts w:hint="eastAsia"/>
                <w:spacing w:val="135"/>
                <w:kern w:val="0"/>
                <w:sz w:val="24"/>
                <w:fitText w:val="8880" w:id="-675130354"/>
              </w:rPr>
              <w:t>す</w:t>
            </w:r>
          </w:p>
          <w:p w:rsidR="00C27AB0" w:rsidRPr="00C27AB0" w:rsidRDefault="00C27AB0" w:rsidP="000D0E3F">
            <w:pPr>
              <w:ind w:leftChars="210" w:left="441"/>
              <w:rPr>
                <w:sz w:val="24"/>
              </w:rPr>
            </w:pPr>
            <w:r w:rsidRPr="004D351F">
              <w:rPr>
                <w:rFonts w:hint="eastAsia"/>
                <w:spacing w:val="15"/>
                <w:kern w:val="0"/>
                <w:sz w:val="24"/>
                <w:fitText w:val="3360" w:id="-675130353"/>
              </w:rPr>
              <w:t>ので，審査をお願いします</w:t>
            </w:r>
            <w:r w:rsidRPr="004D351F">
              <w:rPr>
                <w:rFonts w:hint="eastAsia"/>
                <w:spacing w:val="-60"/>
                <w:kern w:val="0"/>
                <w:sz w:val="24"/>
                <w:fitText w:val="3360" w:id="-675130353"/>
              </w:rPr>
              <w:t>。</w:t>
            </w: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pStyle w:val="a8"/>
            </w:pPr>
            <w:r w:rsidRPr="00C27AB0">
              <w:rPr>
                <w:rFonts w:hint="eastAsia"/>
              </w:rPr>
              <w:t>記</w:t>
            </w:r>
          </w:p>
          <w:p w:rsidR="00C27AB0" w:rsidRPr="00C27AB0" w:rsidRDefault="00C27AB0" w:rsidP="000D0E3F">
            <w:pPr>
              <w:pStyle w:val="aa"/>
              <w:jc w:val="both"/>
            </w:pPr>
          </w:p>
          <w:p w:rsidR="00C27AB0" w:rsidRPr="00C27AB0" w:rsidRDefault="00C27AB0" w:rsidP="000D0E3F">
            <w:pPr>
              <w:pStyle w:val="aa"/>
              <w:jc w:val="both"/>
            </w:pPr>
          </w:p>
          <w:tbl>
            <w:tblPr>
              <w:tblpPr w:leftFromText="142" w:rightFromText="142" w:vertAnchor="text" w:horzAnchor="margin" w:tblpXSpec="center" w:tblpY="-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0"/>
              <w:gridCol w:w="6660"/>
            </w:tblGrid>
            <w:tr w:rsidR="00C27AB0" w:rsidRPr="00C27AB0" w:rsidTr="000D0E3F">
              <w:trPr>
                <w:trHeight w:val="720"/>
              </w:trPr>
              <w:tc>
                <w:tcPr>
                  <w:tcW w:w="162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C27AB0" w:rsidRPr="00C27AB0" w:rsidRDefault="00C27AB0" w:rsidP="000D0E3F">
                  <w:r w:rsidRPr="00C27AB0">
                    <w:rPr>
                      <w:rFonts w:hint="eastAsia"/>
                    </w:rPr>
                    <w:t>学位論文題目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/>
              </w:tc>
            </w:tr>
            <w:tr w:rsidR="00C27AB0" w:rsidRPr="00C27AB0" w:rsidTr="000D0E3F">
              <w:trPr>
                <w:trHeight w:val="704"/>
              </w:trPr>
              <w:tc>
                <w:tcPr>
                  <w:tcW w:w="8280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/>
              </w:tc>
            </w:tr>
            <w:tr w:rsidR="00C27AB0" w:rsidRPr="00C27AB0" w:rsidTr="000D0E3F">
              <w:trPr>
                <w:trHeight w:val="711"/>
              </w:trPr>
              <w:tc>
                <w:tcPr>
                  <w:tcW w:w="8280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0D0E3F"/>
              </w:tc>
            </w:tr>
          </w:tbl>
          <w:p w:rsidR="00C27AB0" w:rsidRPr="00C27AB0" w:rsidRDefault="00C27AB0" w:rsidP="000D0E3F">
            <w:pPr>
              <w:pStyle w:val="aa"/>
              <w:jc w:val="both"/>
            </w:pPr>
          </w:p>
          <w:p w:rsidR="00C27AB0" w:rsidRPr="00C27AB0" w:rsidRDefault="00C27AB0" w:rsidP="000D0E3F">
            <w:pPr>
              <w:pStyle w:val="aa"/>
              <w:jc w:val="both"/>
            </w:pPr>
          </w:p>
          <w:p w:rsidR="00C27AB0" w:rsidRPr="00C27AB0" w:rsidRDefault="00C27AB0" w:rsidP="000D0E3F">
            <w:pPr>
              <w:pStyle w:val="aa"/>
              <w:jc w:val="both"/>
            </w:pPr>
          </w:p>
          <w:p w:rsidR="00C27AB0" w:rsidRPr="00C27AB0" w:rsidRDefault="00C27AB0" w:rsidP="000D0E3F">
            <w:pPr>
              <w:pStyle w:val="aa"/>
              <w:jc w:val="both"/>
            </w:pPr>
          </w:p>
          <w:p w:rsidR="00C27AB0" w:rsidRPr="00C27AB0" w:rsidRDefault="00C27AB0" w:rsidP="000D0E3F"/>
          <w:p w:rsidR="00C27AB0" w:rsidRPr="00C27AB0" w:rsidRDefault="00C27AB0" w:rsidP="000D0E3F"/>
          <w:p w:rsidR="00C27AB0" w:rsidRPr="00C27AB0" w:rsidRDefault="00834FEF" w:rsidP="00834FEF">
            <w:pPr>
              <w:ind w:firstLineChars="490" w:firstLine="1029"/>
            </w:pPr>
            <w:r w:rsidRPr="00834FEF">
              <w:rPr>
                <w:rFonts w:hint="eastAsia"/>
              </w:rPr>
              <w:t>上記学位論文は，本学の研究倫理教育を受け，理解，遵守したものに相違ありません。</w:t>
            </w:r>
            <w:bookmarkStart w:id="0" w:name="_GoBack"/>
            <w:bookmarkEnd w:id="0"/>
          </w:p>
          <w:p w:rsidR="00C27AB0" w:rsidRPr="00C27AB0" w:rsidRDefault="00C27AB0" w:rsidP="000D0E3F"/>
          <w:tbl>
            <w:tblPr>
              <w:tblpPr w:leftFromText="142" w:rightFromText="142" w:vertAnchor="text" w:horzAnchor="page" w:tblpX="4857" w:tblpY="-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0"/>
              <w:gridCol w:w="2844"/>
              <w:gridCol w:w="486"/>
            </w:tblGrid>
            <w:tr w:rsidR="00C27AB0" w:rsidRPr="00C27AB0" w:rsidTr="005C4043">
              <w:trPr>
                <w:trHeight w:val="686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27AB0" w:rsidRPr="00C27AB0" w:rsidRDefault="00C27AB0" w:rsidP="000D0E3F">
                  <w:pPr>
                    <w:jc w:val="center"/>
                  </w:pPr>
                  <w:r w:rsidRPr="00C27AB0">
                    <w:rPr>
                      <w:rFonts w:hint="eastAsia"/>
                    </w:rPr>
                    <w:t>研究指導教員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:rsidR="00C27AB0" w:rsidRPr="00C27AB0" w:rsidRDefault="00C27AB0" w:rsidP="000D0E3F"/>
              </w:tc>
              <w:tc>
                <w:tcPr>
                  <w:tcW w:w="48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C27AB0" w:rsidRPr="00C27AB0" w:rsidRDefault="00C27AB0" w:rsidP="000D0E3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27AB0" w:rsidRPr="00C27AB0" w:rsidRDefault="00C27AB0" w:rsidP="000D0E3F"/>
          <w:p w:rsidR="00C27AB0" w:rsidRPr="00C27AB0" w:rsidRDefault="00834FEF" w:rsidP="000D0E3F">
            <w:r>
              <w:rPr>
                <w:noProof/>
                <w:sz w:val="24"/>
              </w:rPr>
              <w:pict>
                <v:rect id="_x0000_s1028" style="position:absolute;left:0;text-align:left;margin-left:-4.8pt;margin-top:-679pt;width:251.85pt;height:18.65pt;z-index:251662336;mso-position-vertical:absolute" filled="f" stroked="f">
                  <v:textbox inset="5.85pt,.7pt,5.85pt,.7pt">
                    <w:txbxContent>
                      <w:p w:rsidR="006402CA" w:rsidRPr="001A0798" w:rsidRDefault="006402CA" w:rsidP="00C27AB0">
                        <w:pPr>
                          <w:rPr>
                            <w:sz w:val="24"/>
                          </w:rPr>
                        </w:pPr>
                        <w:r w:rsidRPr="001A0798">
                          <w:rPr>
                            <w:rFonts w:ascii="ＭＳ 明朝" w:hAnsi="ＭＳ 明朝" w:hint="eastAsia"/>
                            <w:sz w:val="24"/>
                          </w:rPr>
                          <w:t>別記様式第２号の１（第３条第２項関係）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C27AB0" w:rsidRPr="00C27AB0" w:rsidRDefault="00834FEF" w:rsidP="00C27AB0">
      <w:pPr>
        <w:ind w:rightChars="-47" w:right="-99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rect id="_x0000_s1029" style="position:absolute;left:0;text-align:left;margin-left:0;margin-top:10.9pt;width:196.2pt;height:18.65pt;z-index:251663360;mso-position-horizontal-relative:text;mso-position-vertical-relative:text" filled="f" stroked="f">
            <v:textbox inset="5.85pt,.7pt,5.85pt,.7pt">
              <w:txbxContent>
                <w:p w:rsidR="006402CA" w:rsidRPr="001A0798" w:rsidRDefault="006402CA" w:rsidP="00C27AB0">
                  <w:pPr>
                    <w:ind w:leftChars="-51" w:left="-107"/>
                    <w:rPr>
                      <w:sz w:val="24"/>
                    </w:rPr>
                  </w:pPr>
                  <w:r w:rsidRPr="001A0798">
                    <w:rPr>
                      <w:rFonts w:ascii="ＭＳ 明朝" w:hAnsi="ＭＳ 明朝" w:hint="eastAsia"/>
                      <w:sz w:val="24"/>
                    </w:rPr>
                    <w:t>備考　規格は，Ａ４とする。</w:t>
                  </w:r>
                </w:p>
              </w:txbxContent>
            </v:textbox>
          </v:rect>
        </w:pict>
      </w:r>
    </w:p>
    <w:p w:rsidR="00C27AB0" w:rsidRPr="00C27AB0" w:rsidRDefault="00C27AB0" w:rsidP="00C27AB0">
      <w:pPr>
        <w:ind w:left="1" w:rightChars="-47" w:right="-99"/>
        <w:rPr>
          <w:rFonts w:ascii="ＭＳ 明朝" w:hAnsi="ＭＳ 明朝"/>
          <w:szCs w:val="20"/>
        </w:rPr>
      </w:pPr>
    </w:p>
    <w:sectPr w:rsidR="00C27AB0" w:rsidRPr="00C27AB0" w:rsidSect="000D0E3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567" w:bottom="567" w:left="851" w:header="113" w:footer="454" w:gutter="0"/>
      <w:pgNumType w:fmt="numberInDash" w:start="1"/>
      <w:cols w:space="425"/>
      <w:docGrid w:type="lines" w:linePitch="373" w:charSpace="16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F05" w:rsidRDefault="00A25F05" w:rsidP="00A25F05">
      <w:r>
        <w:separator/>
      </w:r>
    </w:p>
  </w:endnote>
  <w:endnote w:type="continuationSeparator" w:id="0">
    <w:p w:rsidR="00A25F05" w:rsidRDefault="00A25F05" w:rsidP="00A2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CA" w:rsidRDefault="00A967C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02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02CA" w:rsidRDefault="006402C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CA" w:rsidRDefault="006402CA">
    <w:pPr>
      <w:pStyle w:val="a6"/>
      <w:framePr w:wrap="around" w:vAnchor="text" w:hAnchor="margin" w:xAlign="center" w:y="1"/>
      <w:rPr>
        <w:rStyle w:val="a5"/>
      </w:rPr>
    </w:pPr>
  </w:p>
  <w:p w:rsidR="006402CA" w:rsidRDefault="006402C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F05" w:rsidRDefault="00A25F05" w:rsidP="00A25F05">
      <w:r>
        <w:separator/>
      </w:r>
    </w:p>
  </w:footnote>
  <w:footnote w:type="continuationSeparator" w:id="0">
    <w:p w:rsidR="00A25F05" w:rsidRDefault="00A25F05" w:rsidP="00A25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CA" w:rsidRDefault="00A967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02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24BB">
      <w:rPr>
        <w:rStyle w:val="a5"/>
        <w:noProof/>
      </w:rPr>
      <w:t>- 12 -</w:t>
    </w:r>
    <w:r>
      <w:rPr>
        <w:rStyle w:val="a5"/>
      </w:rPr>
      <w:fldChar w:fldCharType="end"/>
    </w:r>
  </w:p>
  <w:p w:rsidR="006402CA" w:rsidRDefault="006402C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CA" w:rsidRDefault="006402C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0EE"/>
    <w:multiLevelType w:val="hybridMultilevel"/>
    <w:tmpl w:val="D74C13C4"/>
    <w:lvl w:ilvl="0" w:tplc="FB8CD52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3542CE"/>
    <w:multiLevelType w:val="hybridMultilevel"/>
    <w:tmpl w:val="43707B70"/>
    <w:lvl w:ilvl="0" w:tplc="5AEEDA32">
      <w:start w:val="3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7AB0"/>
    <w:rsid w:val="000D0E3F"/>
    <w:rsid w:val="0019478D"/>
    <w:rsid w:val="001A0798"/>
    <w:rsid w:val="001F24BB"/>
    <w:rsid w:val="001F3E09"/>
    <w:rsid w:val="00440592"/>
    <w:rsid w:val="004D351F"/>
    <w:rsid w:val="005C4043"/>
    <w:rsid w:val="006402CA"/>
    <w:rsid w:val="006517AC"/>
    <w:rsid w:val="007F2EC7"/>
    <w:rsid w:val="0080665C"/>
    <w:rsid w:val="00817F06"/>
    <w:rsid w:val="00834FEF"/>
    <w:rsid w:val="00907669"/>
    <w:rsid w:val="00985E88"/>
    <w:rsid w:val="00A25F05"/>
    <w:rsid w:val="00A967CA"/>
    <w:rsid w:val="00B965EF"/>
    <w:rsid w:val="00C27AB0"/>
    <w:rsid w:val="00C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CDB0415E-60F1-412E-B7BB-E7F517C4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7A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27AB0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27AB0"/>
  </w:style>
  <w:style w:type="paragraph" w:styleId="a6">
    <w:name w:val="footer"/>
    <w:basedOn w:val="a"/>
    <w:link w:val="a7"/>
    <w:rsid w:val="00C27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27AB0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rsid w:val="00C27AB0"/>
    <w:pPr>
      <w:jc w:val="center"/>
    </w:pPr>
    <w:rPr>
      <w:rFonts w:ascii="ＭＳ 明朝" w:hAnsi="ＭＳ 明朝"/>
      <w:sz w:val="20"/>
      <w:szCs w:val="20"/>
    </w:rPr>
  </w:style>
  <w:style w:type="character" w:customStyle="1" w:styleId="a9">
    <w:name w:val="記 (文字)"/>
    <w:basedOn w:val="a0"/>
    <w:link w:val="a8"/>
    <w:rsid w:val="00C27AB0"/>
    <w:rPr>
      <w:rFonts w:ascii="ＭＳ 明朝" w:eastAsia="ＭＳ 明朝" w:hAnsi="ＭＳ 明朝" w:cs="Times New Roman"/>
      <w:sz w:val="20"/>
      <w:szCs w:val="20"/>
    </w:rPr>
  </w:style>
  <w:style w:type="paragraph" w:styleId="aa">
    <w:name w:val="Closing"/>
    <w:basedOn w:val="a"/>
    <w:link w:val="ab"/>
    <w:rsid w:val="00C27AB0"/>
    <w:pPr>
      <w:jc w:val="right"/>
    </w:pPr>
    <w:rPr>
      <w:rFonts w:ascii="ＭＳ 明朝" w:hAnsi="ＭＳ 明朝"/>
      <w:sz w:val="20"/>
      <w:szCs w:val="20"/>
    </w:rPr>
  </w:style>
  <w:style w:type="character" w:customStyle="1" w:styleId="ab">
    <w:name w:val="結語 (文字)"/>
    <w:basedOn w:val="a0"/>
    <w:link w:val="aa"/>
    <w:rsid w:val="00C27AB0"/>
    <w:rPr>
      <w:rFonts w:ascii="ＭＳ 明朝" w:eastAsia="ＭＳ 明朝" w:hAnsi="ＭＳ 明朝" w:cs="Times New Roman"/>
      <w:sz w:val="20"/>
      <w:szCs w:val="20"/>
    </w:rPr>
  </w:style>
  <w:style w:type="table" w:styleId="ac">
    <w:name w:val="Table Grid"/>
    <w:basedOn w:val="a1"/>
    <w:uiPriority w:val="59"/>
    <w:rsid w:val="005C40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C47ACC54.dotm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植田 秀美</cp:lastModifiedBy>
  <cp:revision>3</cp:revision>
  <dcterms:created xsi:type="dcterms:W3CDTF">2019-06-06T02:35:00Z</dcterms:created>
  <dcterms:modified xsi:type="dcterms:W3CDTF">2021-06-16T04:42:00Z</dcterms:modified>
</cp:coreProperties>
</file>