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4"/>
      </w:tblGrid>
      <w:tr w:rsidR="00C27AB0" w:rsidRPr="00C27AB0" w:rsidTr="000D0E3F">
        <w:trPr>
          <w:trHeight w:val="14752"/>
        </w:trPr>
        <w:tc>
          <w:tcPr>
            <w:tcW w:w="10454" w:type="dxa"/>
          </w:tcPr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jc w:val="center"/>
              <w:rPr>
                <w:b/>
                <w:sz w:val="32"/>
                <w:szCs w:val="32"/>
              </w:rPr>
            </w:pPr>
            <w:r w:rsidRPr="00C27AB0">
              <w:rPr>
                <w:rFonts w:hint="eastAsia"/>
                <w:b/>
                <w:sz w:val="32"/>
                <w:szCs w:val="32"/>
              </w:rPr>
              <w:t>学位論文計画書（変更届）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56429F">
            <w:pPr>
              <w:ind w:leftChars="3381" w:left="7100" w:firstLineChars="200" w:firstLine="480"/>
              <w:rPr>
                <w:sz w:val="24"/>
              </w:rPr>
            </w:pPr>
            <w:bookmarkStart w:id="0" w:name="_GoBack"/>
            <w:bookmarkEnd w:id="0"/>
            <w:r w:rsidRPr="00C27AB0">
              <w:rPr>
                <w:rFonts w:hint="eastAsia"/>
                <w:sz w:val="24"/>
              </w:rPr>
              <w:t xml:space="preserve">　　年　　月　　日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ind w:leftChars="210" w:left="441"/>
              <w:rPr>
                <w:sz w:val="24"/>
              </w:rPr>
            </w:pPr>
            <w:r w:rsidRPr="004D351F">
              <w:rPr>
                <w:rFonts w:hint="eastAsia"/>
                <w:spacing w:val="30"/>
                <w:kern w:val="0"/>
                <w:sz w:val="24"/>
                <w:fitText w:val="2400" w:id="-675130362"/>
              </w:rPr>
              <w:t>学校教育研究科長</w:t>
            </w:r>
            <w:r w:rsidRPr="00C27AB0">
              <w:rPr>
                <w:rFonts w:hint="eastAsia"/>
                <w:sz w:val="24"/>
              </w:rPr>
              <w:t xml:space="preserve">　　殿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tbl>
            <w:tblPr>
              <w:tblW w:w="5940" w:type="dxa"/>
              <w:tblInd w:w="40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346"/>
              <w:gridCol w:w="914"/>
              <w:gridCol w:w="2063"/>
              <w:gridCol w:w="1177"/>
            </w:tblGrid>
            <w:tr w:rsidR="00C27AB0" w:rsidRPr="00C27AB0" w:rsidTr="005F6217">
              <w:trPr>
                <w:trHeight w:val="535"/>
              </w:trPr>
              <w:tc>
                <w:tcPr>
                  <w:tcW w:w="1786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56429F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6B4830" w:rsidP="0056429F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専攻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56429F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6B4830" w:rsidP="0056429F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コース</w:t>
                  </w:r>
                </w:p>
              </w:tc>
            </w:tr>
            <w:tr w:rsidR="00C27AB0" w:rsidRPr="00C27AB0" w:rsidTr="000D0E3F">
              <w:trPr>
                <w:trHeight w:val="520"/>
              </w:trPr>
              <w:tc>
                <w:tcPr>
                  <w:tcW w:w="1440" w:type="dxa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56429F">
                  <w:pPr>
                    <w:framePr w:hSpace="142" w:wrap="around" w:vAnchor="page" w:hAnchor="margin" w:y="852"/>
                    <w:jc w:val="center"/>
                    <w:rPr>
                      <w:sz w:val="24"/>
                    </w:rPr>
                  </w:pPr>
                  <w:r w:rsidRPr="00C27AB0">
                    <w:rPr>
                      <w:rFonts w:hint="eastAsia"/>
                      <w:kern w:val="0"/>
                      <w:sz w:val="24"/>
                      <w:fitText w:val="960" w:id="-675130361"/>
                    </w:rPr>
                    <w:t>学籍番号</w:t>
                  </w:r>
                </w:p>
              </w:tc>
              <w:tc>
                <w:tcPr>
                  <w:tcW w:w="4500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56429F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</w:p>
              </w:tc>
            </w:tr>
            <w:tr w:rsidR="00C27AB0" w:rsidRPr="00C27AB0" w:rsidTr="000D0E3F">
              <w:trPr>
                <w:trHeight w:val="543"/>
              </w:trPr>
              <w:tc>
                <w:tcPr>
                  <w:tcW w:w="1440" w:type="dxa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56429F">
                  <w:pPr>
                    <w:framePr w:hSpace="142" w:wrap="around" w:vAnchor="page" w:hAnchor="margin" w:y="852"/>
                    <w:jc w:val="center"/>
                    <w:rPr>
                      <w:sz w:val="24"/>
                    </w:rPr>
                  </w:pPr>
                  <w:r w:rsidRPr="00C27AB0">
                    <w:rPr>
                      <w:rFonts w:hint="eastAsia"/>
                      <w:spacing w:val="240"/>
                      <w:kern w:val="0"/>
                      <w:sz w:val="24"/>
                      <w:fitText w:val="960" w:id="-675130360"/>
                    </w:rPr>
                    <w:t>氏</w:t>
                  </w:r>
                  <w:r w:rsidRPr="00C27AB0">
                    <w:rPr>
                      <w:rFonts w:hint="eastAsia"/>
                      <w:kern w:val="0"/>
                      <w:sz w:val="24"/>
                      <w:fitText w:val="960" w:id="-675130360"/>
                    </w:rPr>
                    <w:t>名</w:t>
                  </w:r>
                </w:p>
              </w:tc>
              <w:tc>
                <w:tcPr>
                  <w:tcW w:w="4500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56429F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</w:p>
              </w:tc>
            </w:tr>
          </w:tbl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pStyle w:val="aa"/>
              <w:jc w:val="both"/>
            </w:pP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0"/>
              <w:gridCol w:w="8820"/>
            </w:tblGrid>
            <w:tr w:rsidR="00C27AB0" w:rsidRPr="00C27AB0" w:rsidTr="000D0E3F">
              <w:trPr>
                <w:cantSplit/>
                <w:trHeight w:val="1411"/>
              </w:trPr>
              <w:tc>
                <w:tcPr>
                  <w:tcW w:w="900" w:type="dxa"/>
                  <w:textDirection w:val="tbRlV"/>
                  <w:vAlign w:val="center"/>
                </w:tcPr>
                <w:p w:rsidR="00C27AB0" w:rsidRPr="00C27AB0" w:rsidRDefault="00C27AB0" w:rsidP="0056429F">
                  <w:pPr>
                    <w:pStyle w:val="aa"/>
                    <w:framePr w:hSpace="142" w:wrap="around" w:vAnchor="page" w:hAnchor="margin" w:y="852"/>
                    <w:ind w:left="113" w:right="113"/>
                    <w:jc w:val="center"/>
                  </w:pPr>
                  <w:r w:rsidRPr="00C27AB0">
                    <w:rPr>
                      <w:rFonts w:hint="eastAsia"/>
                    </w:rPr>
                    <w:t>題目</w:t>
                  </w:r>
                </w:p>
              </w:tc>
              <w:tc>
                <w:tcPr>
                  <w:tcW w:w="8820" w:type="dxa"/>
                  <w:vAlign w:val="center"/>
                </w:tcPr>
                <w:p w:rsidR="00C27AB0" w:rsidRPr="00C27AB0" w:rsidRDefault="00C27AB0" w:rsidP="0056429F">
                  <w:pPr>
                    <w:pStyle w:val="aa"/>
                    <w:framePr w:hSpace="142" w:wrap="around" w:vAnchor="page" w:hAnchor="margin" w:y="852"/>
                    <w:jc w:val="both"/>
                  </w:pPr>
                </w:p>
              </w:tc>
            </w:tr>
            <w:tr w:rsidR="00C27AB0" w:rsidRPr="00C27AB0" w:rsidTr="000D0E3F">
              <w:trPr>
                <w:cantSplit/>
                <w:trHeight w:val="1979"/>
              </w:trPr>
              <w:tc>
                <w:tcPr>
                  <w:tcW w:w="900" w:type="dxa"/>
                  <w:textDirection w:val="tbRlV"/>
                  <w:vAlign w:val="center"/>
                </w:tcPr>
                <w:p w:rsidR="00C27AB0" w:rsidRPr="00C27AB0" w:rsidRDefault="00C27AB0" w:rsidP="0056429F">
                  <w:pPr>
                    <w:pStyle w:val="aa"/>
                    <w:framePr w:hSpace="142" w:wrap="around" w:vAnchor="page" w:hAnchor="margin" w:y="852"/>
                    <w:ind w:left="113" w:right="113"/>
                    <w:jc w:val="center"/>
                  </w:pPr>
                  <w:r w:rsidRPr="00C27AB0">
                    <w:rPr>
                      <w:rFonts w:hint="eastAsia"/>
                    </w:rPr>
                    <w:t>研究の概要</w:t>
                  </w:r>
                </w:p>
              </w:tc>
              <w:tc>
                <w:tcPr>
                  <w:tcW w:w="8820" w:type="dxa"/>
                  <w:vAlign w:val="center"/>
                </w:tcPr>
                <w:p w:rsidR="00C27AB0" w:rsidRPr="00C27AB0" w:rsidRDefault="00C27AB0" w:rsidP="0056429F">
                  <w:pPr>
                    <w:pStyle w:val="aa"/>
                    <w:framePr w:hSpace="142" w:wrap="around" w:vAnchor="page" w:hAnchor="margin" w:y="852"/>
                    <w:jc w:val="both"/>
                  </w:pPr>
                </w:p>
              </w:tc>
            </w:tr>
            <w:tr w:rsidR="00C27AB0" w:rsidRPr="00C27AB0" w:rsidTr="000D0E3F">
              <w:trPr>
                <w:cantSplit/>
                <w:trHeight w:val="3401"/>
              </w:trPr>
              <w:tc>
                <w:tcPr>
                  <w:tcW w:w="900" w:type="dxa"/>
                  <w:textDirection w:val="tbRlV"/>
                  <w:vAlign w:val="center"/>
                </w:tcPr>
                <w:p w:rsidR="00C27AB0" w:rsidRPr="00C27AB0" w:rsidRDefault="00C27AB0" w:rsidP="0056429F">
                  <w:pPr>
                    <w:pStyle w:val="aa"/>
                    <w:framePr w:hSpace="142" w:wrap="around" w:vAnchor="page" w:hAnchor="margin" w:y="852"/>
                    <w:ind w:left="113" w:right="113"/>
                    <w:jc w:val="center"/>
                  </w:pPr>
                  <w:r w:rsidRPr="001718AC">
                    <w:rPr>
                      <w:rFonts w:hint="eastAsia"/>
                      <w:spacing w:val="106"/>
                      <w:kern w:val="0"/>
                      <w:fitText w:val="1440" w:id="-675130359"/>
                    </w:rPr>
                    <w:t>研究計</w:t>
                  </w:r>
                  <w:r w:rsidRPr="001718AC">
                    <w:rPr>
                      <w:rFonts w:hint="eastAsia"/>
                      <w:spacing w:val="2"/>
                      <w:kern w:val="0"/>
                      <w:fitText w:val="1440" w:id="-675130359"/>
                    </w:rPr>
                    <w:t>画</w:t>
                  </w:r>
                </w:p>
              </w:tc>
              <w:tc>
                <w:tcPr>
                  <w:tcW w:w="8820" w:type="dxa"/>
                  <w:vAlign w:val="center"/>
                </w:tcPr>
                <w:p w:rsidR="00C27AB0" w:rsidRPr="00C27AB0" w:rsidRDefault="00C27AB0" w:rsidP="0056429F">
                  <w:pPr>
                    <w:pStyle w:val="aa"/>
                    <w:framePr w:hSpace="142" w:wrap="around" w:vAnchor="page" w:hAnchor="margin" w:y="852"/>
                    <w:jc w:val="both"/>
                  </w:pPr>
                </w:p>
              </w:tc>
            </w:tr>
          </w:tbl>
          <w:p w:rsidR="00C27AB0" w:rsidRPr="00C27AB0" w:rsidRDefault="00C27AB0" w:rsidP="000D0E3F">
            <w:pPr>
              <w:spacing w:line="120" w:lineRule="exact"/>
            </w:pPr>
          </w:p>
          <w:p w:rsidR="00C27AB0" w:rsidRPr="00C27AB0" w:rsidRDefault="00C27AB0" w:rsidP="000D0E3F"/>
          <w:tbl>
            <w:tblPr>
              <w:tblpPr w:leftFromText="142" w:rightFromText="142" w:vertAnchor="text" w:horzAnchor="page" w:tblpX="4857" w:tblpY="-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2844"/>
              <w:gridCol w:w="486"/>
            </w:tblGrid>
            <w:tr w:rsidR="00C27AB0" w:rsidRPr="00C27AB0" w:rsidTr="00907669">
              <w:trPr>
                <w:trHeight w:val="686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27AB0" w:rsidRPr="00C27AB0" w:rsidRDefault="00C27AB0" w:rsidP="000D0E3F">
                  <w:pPr>
                    <w:jc w:val="center"/>
                  </w:pPr>
                  <w:r w:rsidRPr="00C27AB0">
                    <w:rPr>
                      <w:rFonts w:hint="eastAsia"/>
                    </w:rPr>
                    <w:t>研究指導教員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C27AB0" w:rsidRPr="00C27AB0" w:rsidRDefault="00C27AB0" w:rsidP="000D0E3F"/>
              </w:tc>
              <w:tc>
                <w:tcPr>
                  <w:tcW w:w="48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C27AB0" w:rsidRPr="00C27AB0" w:rsidRDefault="008711B4" w:rsidP="000D0E3F">
                  <w:pPr>
                    <w:rPr>
                      <w:sz w:val="18"/>
                      <w:szCs w:val="18"/>
                    </w:rPr>
                  </w:pPr>
                  <w:r w:rsidRPr="00C27AB0">
                    <w:rPr>
                      <w:sz w:val="18"/>
                      <w:szCs w:val="18"/>
                    </w:rPr>
                    <w:fldChar w:fldCharType="begin"/>
                  </w:r>
                  <w:r w:rsidR="00C27AB0" w:rsidRPr="00C27AB0">
                    <w:rPr>
                      <w:sz w:val="18"/>
                      <w:szCs w:val="18"/>
                    </w:rPr>
                    <w:instrText xml:space="preserve"> </w:instrText>
                  </w:r>
                  <w:r w:rsidR="00C27AB0" w:rsidRPr="00C27AB0">
                    <w:rPr>
                      <w:rFonts w:hint="eastAsia"/>
                      <w:sz w:val="18"/>
                      <w:szCs w:val="18"/>
                    </w:rPr>
                    <w:instrText>eq \o\ac(</w:instrText>
                  </w:r>
                  <w:r w:rsidR="00C27AB0" w:rsidRPr="00C27AB0">
                    <w:rPr>
                      <w:rFonts w:ascii="ＭＳ 明朝" w:hint="eastAsia"/>
                      <w:position w:val="-3"/>
                      <w:sz w:val="27"/>
                      <w:szCs w:val="18"/>
                    </w:rPr>
                    <w:instrText>○</w:instrText>
                  </w:r>
                  <w:r w:rsidR="00C27AB0" w:rsidRPr="00C27AB0">
                    <w:rPr>
                      <w:rFonts w:hint="eastAsia"/>
                      <w:sz w:val="18"/>
                      <w:szCs w:val="18"/>
                    </w:rPr>
                    <w:instrText>,</w:instrText>
                  </w:r>
                  <w:r w:rsidR="00C27AB0" w:rsidRPr="00C27AB0">
                    <w:rPr>
                      <w:rFonts w:hint="eastAsia"/>
                      <w:sz w:val="18"/>
                      <w:szCs w:val="18"/>
                    </w:rPr>
                    <w:instrText>印</w:instrText>
                  </w:r>
                  <w:r w:rsidR="00C27AB0" w:rsidRPr="00C27AB0">
                    <w:rPr>
                      <w:rFonts w:hint="eastAsia"/>
                      <w:sz w:val="18"/>
                      <w:szCs w:val="18"/>
                    </w:rPr>
                    <w:instrText>)</w:instrText>
                  </w:r>
                  <w:r w:rsidRPr="00C27AB0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C27AB0" w:rsidRPr="00C27AB0" w:rsidRDefault="00C27AB0" w:rsidP="000D0E3F"/>
          <w:p w:rsidR="00C27AB0" w:rsidRPr="00C27AB0" w:rsidRDefault="00C27AB0" w:rsidP="000D0E3F"/>
          <w:p w:rsidR="00C27AB0" w:rsidRPr="00C27AB0" w:rsidRDefault="00C27AB0" w:rsidP="000D0E3F"/>
        </w:tc>
      </w:tr>
    </w:tbl>
    <w:p w:rsidR="00C27AB0" w:rsidRPr="00C27AB0" w:rsidRDefault="0056429F" w:rsidP="00C27AB0">
      <w:pPr>
        <w:ind w:rightChars="-47" w:right="-99"/>
        <w:rPr>
          <w:rFonts w:ascii="ＭＳ 明朝" w:hAnsi="ＭＳ 明朝"/>
          <w:sz w:val="20"/>
          <w:szCs w:val="20"/>
        </w:rPr>
      </w:pPr>
      <w:r>
        <w:rPr>
          <w:noProof/>
        </w:rPr>
        <w:pict>
          <v:rect id="_x0000_s1027" style="position:absolute;left:0;text-align:left;margin-left:-4.9pt;margin-top:-18.5pt;width:211.9pt;height:18.65pt;z-index:251661312;mso-position-horizontal-relative:text;mso-position-vertical-relative:text" filled="f" stroked="f">
            <v:textbox style="mso-next-textbox:#_x0000_s1027" inset="5.85pt,.7pt,5.85pt,.7pt">
              <w:txbxContent>
                <w:p w:rsidR="006402CA" w:rsidRPr="001A0798" w:rsidRDefault="006402CA" w:rsidP="00C27AB0">
                  <w:pPr>
                    <w:ind w:leftChars="-51" w:left="-107"/>
                    <w:rPr>
                      <w:sz w:val="24"/>
                    </w:rPr>
                  </w:pPr>
                  <w:r w:rsidRPr="001A0798">
                    <w:rPr>
                      <w:rFonts w:ascii="ＭＳ 明朝" w:hAnsi="ＭＳ 明朝" w:hint="eastAsia"/>
                      <w:sz w:val="24"/>
                      <w:lang w:eastAsia="zh-TW"/>
                    </w:rPr>
                    <w:t>別記様式第１号（第２条関係）</w:t>
                  </w:r>
                </w:p>
                <w:p w:rsidR="006402CA" w:rsidRDefault="006402CA" w:rsidP="00C27AB0">
                  <w:pPr>
                    <w:ind w:leftChars="-51" w:left="-107"/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0;margin-top:746pt;width:196.2pt;height:18.65pt;z-index:251660288;mso-position-horizontal-relative:text;mso-position-vertical-relative:text" filled="f" stroked="f">
            <v:textbox style="mso-next-textbox:#_x0000_s1026" inset="5.85pt,.7pt,5.85pt,.7pt">
              <w:txbxContent>
                <w:p w:rsidR="006402CA" w:rsidRPr="001A0798" w:rsidRDefault="006402CA" w:rsidP="00C27AB0">
                  <w:pPr>
                    <w:ind w:leftChars="-51" w:left="-107"/>
                    <w:rPr>
                      <w:sz w:val="24"/>
                    </w:rPr>
                  </w:pPr>
                  <w:r w:rsidRPr="001A0798">
                    <w:rPr>
                      <w:rFonts w:ascii="ＭＳ 明朝" w:hAnsi="ＭＳ 明朝" w:hint="eastAsia"/>
                      <w:sz w:val="24"/>
                    </w:rPr>
                    <w:t>備考　規格は，Ａ４とする。</w:t>
                  </w:r>
                </w:p>
              </w:txbxContent>
            </v:textbox>
          </v:rect>
        </w:pict>
      </w:r>
    </w:p>
    <w:sectPr w:rsidR="00C27AB0" w:rsidRPr="00C27AB0" w:rsidSect="000D0E3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567" w:bottom="567" w:left="851" w:header="113" w:footer="454" w:gutter="0"/>
      <w:pgNumType w:fmt="numberInDash" w:start="1"/>
      <w:cols w:space="425"/>
      <w:docGrid w:type="lines" w:linePitch="373" w:charSpace="1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05" w:rsidRDefault="00A25F05" w:rsidP="00A25F05">
      <w:r>
        <w:separator/>
      </w:r>
    </w:p>
  </w:endnote>
  <w:endnote w:type="continuationSeparator" w:id="0">
    <w:p w:rsidR="00A25F05" w:rsidRDefault="00A25F05" w:rsidP="00A2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CA" w:rsidRDefault="008711B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02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02CA" w:rsidRDefault="006402C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CA" w:rsidRDefault="006402CA">
    <w:pPr>
      <w:pStyle w:val="a6"/>
      <w:framePr w:wrap="around" w:vAnchor="text" w:hAnchor="margin" w:xAlign="center" w:y="1"/>
      <w:rPr>
        <w:rStyle w:val="a5"/>
      </w:rPr>
    </w:pPr>
  </w:p>
  <w:p w:rsidR="006402CA" w:rsidRDefault="006402C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05" w:rsidRDefault="00A25F05" w:rsidP="00A25F05">
      <w:r>
        <w:separator/>
      </w:r>
    </w:p>
  </w:footnote>
  <w:footnote w:type="continuationSeparator" w:id="0">
    <w:p w:rsidR="00A25F05" w:rsidRDefault="00A25F05" w:rsidP="00A2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CA" w:rsidRDefault="008711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02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4BB">
      <w:rPr>
        <w:rStyle w:val="a5"/>
        <w:noProof/>
      </w:rPr>
      <w:t>- 12 -</w:t>
    </w:r>
    <w:r>
      <w:rPr>
        <w:rStyle w:val="a5"/>
      </w:rPr>
      <w:fldChar w:fldCharType="end"/>
    </w:r>
  </w:p>
  <w:p w:rsidR="006402CA" w:rsidRDefault="006402C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CA" w:rsidRDefault="006402C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0EE"/>
    <w:multiLevelType w:val="hybridMultilevel"/>
    <w:tmpl w:val="D74C13C4"/>
    <w:lvl w:ilvl="0" w:tplc="FB8CD52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3542CE"/>
    <w:multiLevelType w:val="hybridMultilevel"/>
    <w:tmpl w:val="43707B70"/>
    <w:lvl w:ilvl="0" w:tplc="5AEEDA32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AB0"/>
    <w:rsid w:val="000D0E3F"/>
    <w:rsid w:val="001718AC"/>
    <w:rsid w:val="0019478D"/>
    <w:rsid w:val="001A0798"/>
    <w:rsid w:val="001F24BB"/>
    <w:rsid w:val="004D351F"/>
    <w:rsid w:val="0056429F"/>
    <w:rsid w:val="005C4043"/>
    <w:rsid w:val="005F6217"/>
    <w:rsid w:val="006402CA"/>
    <w:rsid w:val="006517AC"/>
    <w:rsid w:val="006B4830"/>
    <w:rsid w:val="007F2EC7"/>
    <w:rsid w:val="0080665C"/>
    <w:rsid w:val="00817F06"/>
    <w:rsid w:val="008711B4"/>
    <w:rsid w:val="00907669"/>
    <w:rsid w:val="00985E88"/>
    <w:rsid w:val="00A25F05"/>
    <w:rsid w:val="00B965EF"/>
    <w:rsid w:val="00C27AB0"/>
    <w:rsid w:val="00CC45CA"/>
    <w:rsid w:val="00C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22BE8DE"/>
  <w15:docId w15:val="{41EC51FB-D9C1-4EA5-8DAD-DF8A5563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7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27AB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27AB0"/>
  </w:style>
  <w:style w:type="paragraph" w:styleId="a6">
    <w:name w:val="footer"/>
    <w:basedOn w:val="a"/>
    <w:link w:val="a7"/>
    <w:rsid w:val="00C27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27AB0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C27AB0"/>
    <w:pPr>
      <w:jc w:val="center"/>
    </w:pPr>
    <w:rPr>
      <w:rFonts w:ascii="ＭＳ 明朝" w:hAnsi="ＭＳ 明朝"/>
      <w:sz w:val="20"/>
      <w:szCs w:val="20"/>
    </w:rPr>
  </w:style>
  <w:style w:type="character" w:customStyle="1" w:styleId="a9">
    <w:name w:val="記 (文字)"/>
    <w:basedOn w:val="a0"/>
    <w:link w:val="a8"/>
    <w:rsid w:val="00C27AB0"/>
    <w:rPr>
      <w:rFonts w:ascii="ＭＳ 明朝" w:eastAsia="ＭＳ 明朝" w:hAnsi="ＭＳ 明朝" w:cs="Times New Roman"/>
      <w:sz w:val="20"/>
      <w:szCs w:val="20"/>
    </w:rPr>
  </w:style>
  <w:style w:type="paragraph" w:styleId="aa">
    <w:name w:val="Closing"/>
    <w:basedOn w:val="a"/>
    <w:link w:val="ab"/>
    <w:rsid w:val="00C27AB0"/>
    <w:pPr>
      <w:jc w:val="right"/>
    </w:pPr>
    <w:rPr>
      <w:rFonts w:ascii="ＭＳ 明朝" w:hAnsi="ＭＳ 明朝"/>
      <w:sz w:val="20"/>
      <w:szCs w:val="20"/>
    </w:rPr>
  </w:style>
  <w:style w:type="character" w:customStyle="1" w:styleId="ab">
    <w:name w:val="結語 (文字)"/>
    <w:basedOn w:val="a0"/>
    <w:link w:val="aa"/>
    <w:rsid w:val="00C27AB0"/>
    <w:rPr>
      <w:rFonts w:ascii="ＭＳ 明朝" w:eastAsia="ＭＳ 明朝" w:hAnsi="ＭＳ 明朝" w:cs="Times New Roman"/>
      <w:sz w:val="20"/>
      <w:szCs w:val="20"/>
    </w:rPr>
  </w:style>
  <w:style w:type="table" w:styleId="ac">
    <w:name w:val="Table Grid"/>
    <w:basedOn w:val="a1"/>
    <w:uiPriority w:val="59"/>
    <w:rsid w:val="005C40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F4650188.dotm</Template>
  <TotalTime>105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植田 秀美</cp:lastModifiedBy>
  <cp:revision>12</cp:revision>
  <dcterms:created xsi:type="dcterms:W3CDTF">2009-07-24T00:20:00Z</dcterms:created>
  <dcterms:modified xsi:type="dcterms:W3CDTF">2019-06-06T02:30:00Z</dcterms:modified>
</cp:coreProperties>
</file>