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9A" w:rsidRDefault="004725E2" w:rsidP="00696555">
      <w:pPr>
        <w:wordWrap w:val="0"/>
        <w:ind w:right="540"/>
        <w:jc w:val="right"/>
      </w:pPr>
      <w:r>
        <w:rPr>
          <w:rFonts w:ascii="ＭＳ Ｐゴシック" w:eastAsia="ＭＳ Ｐゴシック" w:hAnsi="ＭＳ Ｐゴシック" w:hint="eastAsia"/>
          <w:sz w:val="18"/>
          <w:szCs w:val="18"/>
        </w:rPr>
        <w:t>令和</w:t>
      </w:r>
      <w:r w:rsidR="000A219A"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 　　年　 　月　 　日提出　</w:t>
      </w:r>
    </w:p>
    <w:p w:rsidR="000A219A" w:rsidRPr="000A219A" w:rsidRDefault="005379B4" w:rsidP="00F74D84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公務員試験</w:t>
      </w:r>
      <w:r w:rsidR="00346F80">
        <w:rPr>
          <w:rFonts w:ascii="HGP創英角ﾎﾟｯﾌﾟ体" w:eastAsia="HGP創英角ﾎﾟｯﾌﾟ体" w:hAnsi="HGP創英角ﾎﾟｯﾌﾟ体" w:hint="eastAsia"/>
          <w:sz w:val="32"/>
          <w:szCs w:val="32"/>
        </w:rPr>
        <w:t>受験</w:t>
      </w:r>
      <w:r w:rsidR="000A219A" w:rsidRPr="000A219A">
        <w:rPr>
          <w:rFonts w:ascii="HGP創英角ﾎﾟｯﾌﾟ体" w:eastAsia="HGP創英角ﾎﾟｯﾌﾟ体" w:hAnsi="HGP創英角ﾎﾟｯﾌﾟ体" w:hint="eastAsia"/>
          <w:sz w:val="32"/>
          <w:szCs w:val="32"/>
        </w:rPr>
        <w:t>状況報告書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</w:rPr>
      </w:pPr>
    </w:p>
    <w:p w:rsidR="000A219A" w:rsidRPr="00663407" w:rsidRDefault="000A219A" w:rsidP="00F74D84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（学部 ・ 大学院）　氏名：　　　　　　　　　　　　　　　　　　　</w:t>
      </w:r>
      <w:r w:rsidR="00346F8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870"/>
        <w:gridCol w:w="360"/>
        <w:gridCol w:w="2192"/>
        <w:gridCol w:w="960"/>
        <w:gridCol w:w="4378"/>
      </w:tblGrid>
      <w:tr w:rsidR="005379B4" w:rsidTr="00AF77A0">
        <w:trPr>
          <w:trHeight w:val="513"/>
        </w:trPr>
        <w:tc>
          <w:tcPr>
            <w:tcW w:w="705" w:type="dxa"/>
            <w:vAlign w:val="center"/>
          </w:tcPr>
          <w:p w:rsidR="005379B4" w:rsidRPr="005379B4" w:rsidRDefault="005379B4" w:rsidP="005379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79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379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</w:t>
            </w:r>
          </w:p>
        </w:tc>
        <w:tc>
          <w:tcPr>
            <w:tcW w:w="870" w:type="dxa"/>
            <w:vAlign w:val="center"/>
          </w:tcPr>
          <w:p w:rsidR="005379B4" w:rsidRPr="005379B4" w:rsidRDefault="005379B4" w:rsidP="005379B4">
            <w:pPr>
              <w:ind w:left="2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79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</w:t>
            </w:r>
            <w:r w:rsidR="00AF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379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</w:t>
            </w:r>
          </w:p>
        </w:tc>
        <w:tc>
          <w:tcPr>
            <w:tcW w:w="7890" w:type="dxa"/>
            <w:gridSpan w:val="4"/>
            <w:vAlign w:val="center"/>
          </w:tcPr>
          <w:p w:rsidR="005379B4" w:rsidRPr="005379B4" w:rsidRDefault="005379B4" w:rsidP="00AF77A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総合職　・　一般職　・　専門職（　</w:t>
            </w:r>
            <w:r w:rsidR="00AF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="00AF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A9042F" w:rsidTr="00A9042F">
        <w:trPr>
          <w:trHeight w:val="547"/>
        </w:trPr>
        <w:tc>
          <w:tcPr>
            <w:tcW w:w="705" w:type="dxa"/>
            <w:vAlign w:val="center"/>
          </w:tcPr>
          <w:p w:rsidR="00A9042F" w:rsidRPr="005379B4" w:rsidRDefault="00A9042F" w:rsidP="005379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　方</w:t>
            </w:r>
          </w:p>
        </w:tc>
        <w:tc>
          <w:tcPr>
            <w:tcW w:w="1230" w:type="dxa"/>
            <w:gridSpan w:val="2"/>
            <w:vAlign w:val="center"/>
          </w:tcPr>
          <w:p w:rsidR="00A9042F" w:rsidRDefault="00A9042F" w:rsidP="005379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都道府県等</w:t>
            </w:r>
          </w:p>
        </w:tc>
        <w:tc>
          <w:tcPr>
            <w:tcW w:w="2192" w:type="dxa"/>
            <w:vAlign w:val="center"/>
          </w:tcPr>
          <w:p w:rsidR="00A9042F" w:rsidRDefault="00A9042F" w:rsidP="00AF77A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9042F" w:rsidRPr="00A9042F" w:rsidRDefault="00A9042F" w:rsidP="00A9042F">
            <w:pPr>
              <w:ind w:left="2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試験区分</w:t>
            </w:r>
          </w:p>
        </w:tc>
        <w:tc>
          <w:tcPr>
            <w:tcW w:w="4378" w:type="dxa"/>
            <w:vAlign w:val="center"/>
          </w:tcPr>
          <w:p w:rsidR="00A9042F" w:rsidRPr="00A9042F" w:rsidRDefault="00A9042F" w:rsidP="00A9042F">
            <w:pPr>
              <w:ind w:left="16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行政　：　警察　：　消防　：　その他（　　　　　　　　　）　</w:t>
            </w:r>
          </w:p>
        </w:tc>
      </w:tr>
    </w:tbl>
    <w:p w:rsidR="000A219A" w:rsidRDefault="000A219A" w:rsidP="000A219A"/>
    <w:p w:rsidR="00655972" w:rsidRPr="00655972" w:rsidRDefault="000A219A" w:rsidP="000A219A">
      <w:pPr>
        <w:rPr>
          <w:rFonts w:ascii="ＭＳ Ｐゴシック" w:eastAsia="ＭＳ Ｐゴシック" w:hAnsi="ＭＳ Ｐゴシック"/>
          <w:sz w:val="22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 xml:space="preserve">◆試　験　内　容◆ 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9032"/>
      </w:tblGrid>
      <w:tr w:rsidR="00346F80" w:rsidRPr="00346F80" w:rsidTr="001E3E02">
        <w:trPr>
          <w:trHeight w:val="1050"/>
        </w:trPr>
        <w:tc>
          <w:tcPr>
            <w:tcW w:w="510" w:type="dxa"/>
            <w:vAlign w:val="center"/>
          </w:tcPr>
          <w:p w:rsidR="00346F80" w:rsidRPr="00165DB8" w:rsidRDefault="00346F80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筆</w:t>
            </w:r>
          </w:p>
          <w:p w:rsidR="00346F80" w:rsidRPr="00165DB8" w:rsidRDefault="00346F80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Pr="00165DB8" w:rsidRDefault="00346F80" w:rsidP="00A9042F">
            <w:pPr>
              <w:pStyle w:val="a3"/>
            </w:pPr>
            <w:r w:rsidRPr="00165DB8">
              <w:rPr>
                <w:rFonts w:hint="eastAsia"/>
              </w:rPr>
              <w:t>記</w:t>
            </w:r>
          </w:p>
          <w:p w:rsidR="00346F80" w:rsidRPr="00165DB8" w:rsidRDefault="00346F80" w:rsidP="00A9042F">
            <w:pPr>
              <w:pStyle w:val="a5"/>
              <w:jc w:val="center"/>
            </w:pPr>
          </w:p>
          <w:p w:rsidR="00346F80" w:rsidRPr="00165DB8" w:rsidRDefault="00346F80" w:rsidP="00A9042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5DB8">
              <w:rPr>
                <w:rFonts w:ascii="ＭＳ Ｐゴシック" w:eastAsia="ＭＳ Ｐゴシック" w:hAnsi="ＭＳ Ｐゴシック" w:hint="eastAsia"/>
              </w:rPr>
              <w:t>試</w:t>
            </w:r>
          </w:p>
          <w:p w:rsidR="00346F80" w:rsidRPr="00165DB8" w:rsidRDefault="00346F80" w:rsidP="00A9042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346F80" w:rsidRPr="00696555" w:rsidRDefault="00346F80" w:rsidP="00A9042F">
            <w:pPr>
              <w:jc w:val="center"/>
            </w:pPr>
            <w:r w:rsidRPr="00165DB8">
              <w:rPr>
                <w:rFonts w:ascii="ＭＳ Ｐゴシック" w:eastAsia="ＭＳ Ｐゴシック" w:hAnsi="ＭＳ Ｐゴシック" w:hint="eastAsia"/>
              </w:rPr>
              <w:t>験</w:t>
            </w:r>
          </w:p>
        </w:tc>
        <w:tc>
          <w:tcPr>
            <w:tcW w:w="9032" w:type="dxa"/>
          </w:tcPr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【教養試験】</w:t>
            </w:r>
            <w:r w:rsid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72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A9042F" w:rsidRP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月　　　日（　　　）　　　時間：　　　　　　分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科目名：　　　　</w:t>
            </w:r>
            <w:r w:rsid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容：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【専門試験】</w:t>
            </w:r>
            <w:r w:rsid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72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A9042F" w:rsidRP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月　　　日</w:t>
            </w:r>
            <w:r w:rsid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　　　時間：　　　　　　分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科目名：　　　　　　　　　　　　　　　　</w:t>
            </w:r>
          </w:p>
          <w:p w:rsidR="00346F80" w:rsidRP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容：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P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46F80" w:rsidRPr="00346F80" w:rsidTr="001E3E02">
        <w:trPr>
          <w:trHeight w:val="649"/>
        </w:trPr>
        <w:tc>
          <w:tcPr>
            <w:tcW w:w="510" w:type="dxa"/>
            <w:vAlign w:val="center"/>
          </w:tcPr>
          <w:p w:rsidR="00655972" w:rsidRDefault="00A9042F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論</w:t>
            </w:r>
            <w:r w:rsidR="00346F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</w:t>
            </w:r>
          </w:p>
          <w:p w:rsidR="00346F80" w:rsidRDefault="00346F80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</w:t>
            </w:r>
          </w:p>
        </w:tc>
        <w:tc>
          <w:tcPr>
            <w:tcW w:w="9032" w:type="dxa"/>
          </w:tcPr>
          <w:p w:rsidR="00A9042F" w:rsidRDefault="004725E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月　　　日（　　　）　　時間：　　　　　　分</w:t>
            </w:r>
          </w:p>
          <w:p w:rsidR="00A9042F" w:rsidRPr="00A9042F" w:rsidRDefault="00A9042F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テーマ「　　　　　　　　　　　　　　　　　　　　　　　　　　　　　　　　　　　　　　　　　　　　　　　　」</w:t>
            </w:r>
          </w:p>
          <w:p w:rsidR="00346F80" w:rsidRDefault="00346F80" w:rsidP="00A9042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字　数：　　　　　　　字　　　　　　　　</w:t>
            </w:r>
          </w:p>
        </w:tc>
      </w:tr>
      <w:tr w:rsidR="00346F80" w:rsidRPr="00346F80" w:rsidTr="001E3E02">
        <w:trPr>
          <w:trHeight w:val="649"/>
        </w:trPr>
        <w:tc>
          <w:tcPr>
            <w:tcW w:w="510" w:type="dxa"/>
            <w:vAlign w:val="center"/>
          </w:tcPr>
          <w:p w:rsidR="00655972" w:rsidRDefault="00346F80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</w:t>
            </w:r>
          </w:p>
          <w:p w:rsidR="001E3E02" w:rsidRDefault="001E3E02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3E02" w:rsidRDefault="00346F80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接</w:t>
            </w:r>
          </w:p>
          <w:p w:rsidR="001E3E02" w:rsidRDefault="001E3E02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3E02" w:rsidRDefault="00346F80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</w:t>
            </w:r>
          </w:p>
          <w:p w:rsidR="001E3E02" w:rsidRDefault="001E3E02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46F80" w:rsidRDefault="00346F80" w:rsidP="00A904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験</w:t>
            </w:r>
          </w:p>
        </w:tc>
        <w:tc>
          <w:tcPr>
            <w:tcW w:w="9032" w:type="dxa"/>
          </w:tcPr>
          <w:p w:rsidR="00A9042F" w:rsidRDefault="004725E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A9042F" w:rsidRP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月　　　日</w:t>
            </w:r>
            <w:r w:rsidR="00A904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）　　　　時間：　　　　　分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　法（</w:t>
            </w:r>
            <w:r w:rsidR="0016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集団面接</w:t>
            </w:r>
            <w:r w:rsidR="0016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16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個人面接</w:t>
            </w:r>
            <w:r w:rsidR="0016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16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集団討論</w:t>
            </w:r>
            <w:r w:rsidR="0016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　　　　　試験官：　　　　　人　　　　　　　　</w:t>
            </w:r>
          </w:p>
          <w:p w:rsidR="00346F80" w:rsidRDefault="00346F80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質問事項：</w:t>
            </w:r>
            <w:bookmarkStart w:id="0" w:name="_GoBack"/>
            <w:bookmarkEnd w:id="0"/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3E02" w:rsidRDefault="001E3E0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3E02" w:rsidRDefault="001E3E0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55972" w:rsidRDefault="00655972" w:rsidP="00346F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E3E02" w:rsidRPr="00346F80" w:rsidTr="00165DB8">
        <w:trPr>
          <w:trHeight w:val="894"/>
        </w:trPr>
        <w:tc>
          <w:tcPr>
            <w:tcW w:w="510" w:type="dxa"/>
            <w:vAlign w:val="center"/>
          </w:tcPr>
          <w:p w:rsidR="001E3E02" w:rsidRDefault="001E3E02" w:rsidP="00165D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9032" w:type="dxa"/>
          </w:tcPr>
          <w:p w:rsidR="001E3E02" w:rsidRDefault="001E3E02" w:rsidP="001E3E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3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年　　　月　　　日（　　　）　　　　時間：　　　　　分</w:t>
            </w:r>
          </w:p>
          <w:p w:rsidR="001E3E02" w:rsidRDefault="001E3E02" w:rsidP="001E3E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</w:t>
            </w:r>
          </w:p>
          <w:p w:rsidR="001E3E02" w:rsidRDefault="001E3E02" w:rsidP="001E3E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3E02" w:rsidRDefault="001E3E02" w:rsidP="001E3E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3E02" w:rsidRDefault="001E3E02" w:rsidP="001E3E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3E02" w:rsidRPr="001E3E02" w:rsidRDefault="001E3E02" w:rsidP="001E3E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0A219A" w:rsidRPr="00165DB8" w:rsidRDefault="00165DB8" w:rsidP="000A219A">
      <w:pPr>
        <w:rPr>
          <w:sz w:val="18"/>
          <w:szCs w:val="18"/>
        </w:rPr>
      </w:pPr>
      <w:r w:rsidRPr="00165DB8">
        <w:rPr>
          <w:rFonts w:hint="eastAsia"/>
          <w:sz w:val="18"/>
          <w:szCs w:val="18"/>
        </w:rPr>
        <w:t>※裏面も自由に使用してください。</w:t>
      </w:r>
    </w:p>
    <w:p w:rsidR="000A219A" w:rsidRDefault="000A219A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この報告書を，就職指導上の参考資料とすることに差し障りありません。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署</w:t>
      </w:r>
      <w:r w:rsidR="00F74D8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名　　　　</w:t>
      </w:r>
      <w:r w:rsid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</w:t>
      </w: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lastRenderedPageBreak/>
        <w:t>◆詳細について◆</w:t>
      </w:r>
      <w:r w:rsidRPr="00663407">
        <w:rPr>
          <w:rFonts w:ascii="ＭＳ Ｐゴシック" w:eastAsia="ＭＳ Ｐゴシック" w:hAnsi="ＭＳ Ｐゴシック" w:hint="eastAsia"/>
        </w:rPr>
        <w:t xml:space="preserve">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自由</w:t>
      </w:r>
      <w:r w:rsidR="0069447A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記述してください。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>
        <w:rPr>
          <w:rFonts w:ascii="ＭＳ Ｐゴシック" w:eastAsia="ＭＳ Ｐゴシック" w:hAnsi="ＭＳ Ｐゴシック" w:hint="eastAsia"/>
          <w:sz w:val="22"/>
        </w:rPr>
        <w:t>後輩へのメッセージ</w:t>
      </w: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 w:rsidRPr="00F74D84">
        <w:rPr>
          <w:rFonts w:ascii="ＭＳ Ｐゴシック" w:eastAsia="ＭＳ Ｐゴシック" w:hAnsi="ＭＳ Ｐゴシック" w:hint="eastAsia"/>
          <w:sz w:val="18"/>
          <w:szCs w:val="18"/>
        </w:rPr>
        <w:t xml:space="preserve"> 何かひとこと，お願いします。</w:t>
      </w: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sectPr w:rsidR="00F74D84" w:rsidRPr="00F74D84" w:rsidSect="00696555">
      <w:pgSz w:w="11906" w:h="16838" w:code="9"/>
      <w:pgMar w:top="851" w:right="618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2F" w:rsidRDefault="00A9042F" w:rsidP="005379B4">
      <w:r>
        <w:separator/>
      </w:r>
    </w:p>
  </w:endnote>
  <w:endnote w:type="continuationSeparator" w:id="0">
    <w:p w:rsidR="00A9042F" w:rsidRDefault="00A9042F" w:rsidP="0053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2F" w:rsidRDefault="00A9042F" w:rsidP="005379B4">
      <w:r>
        <w:separator/>
      </w:r>
    </w:p>
  </w:footnote>
  <w:footnote w:type="continuationSeparator" w:id="0">
    <w:p w:rsidR="00A9042F" w:rsidRDefault="00A9042F" w:rsidP="00537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9A"/>
    <w:rsid w:val="000A219A"/>
    <w:rsid w:val="00165DB8"/>
    <w:rsid w:val="001E3E02"/>
    <w:rsid w:val="00346F80"/>
    <w:rsid w:val="004725E2"/>
    <w:rsid w:val="004A5132"/>
    <w:rsid w:val="005379B4"/>
    <w:rsid w:val="005902BA"/>
    <w:rsid w:val="006165C8"/>
    <w:rsid w:val="00655972"/>
    <w:rsid w:val="00663407"/>
    <w:rsid w:val="0069447A"/>
    <w:rsid w:val="00696555"/>
    <w:rsid w:val="00877282"/>
    <w:rsid w:val="00A9042F"/>
    <w:rsid w:val="00AC7CCF"/>
    <w:rsid w:val="00AF77A0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CF25CD"/>
  <w15:docId w15:val="{3FF57894-043F-4A7B-A18A-1954AB13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6F80"/>
    <w:pPr>
      <w:jc w:val="center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346F80"/>
    <w:rPr>
      <w:rFonts w:ascii="ＭＳ Ｐゴシック" w:eastAsia="ＭＳ Ｐゴシック" w:hAnsi="ＭＳ Ｐゴシック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346F80"/>
    <w:pPr>
      <w:jc w:val="right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346F80"/>
    <w:rPr>
      <w:rFonts w:ascii="ＭＳ Ｐゴシック" w:eastAsia="ＭＳ Ｐゴシック" w:hAnsi="ＭＳ Ｐゴシック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7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79B4"/>
  </w:style>
  <w:style w:type="paragraph" w:styleId="a9">
    <w:name w:val="footer"/>
    <w:basedOn w:val="a"/>
    <w:link w:val="aa"/>
    <w:uiPriority w:val="99"/>
    <w:unhideWhenUsed/>
    <w:rsid w:val="005379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C161-B889-48B8-B09C-F9A7589F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B6F5BF94.dotm</Template>
  <TotalTime>82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松江 直子</cp:lastModifiedBy>
  <cp:revision>9</cp:revision>
  <cp:lastPrinted>2012-08-30T04:30:00Z</cp:lastPrinted>
  <dcterms:created xsi:type="dcterms:W3CDTF">2012-08-30T04:08:00Z</dcterms:created>
  <dcterms:modified xsi:type="dcterms:W3CDTF">2019-05-16T06:59:00Z</dcterms:modified>
</cp:coreProperties>
</file>