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A" w:rsidRDefault="0000648D" w:rsidP="00696555">
      <w:pPr>
        <w:wordWrap w:val="0"/>
        <w:ind w:right="540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bookmarkStart w:id="0" w:name="_GoBack"/>
      <w:bookmarkEnd w:id="0"/>
      <w:r w:rsidR="000A219A"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 　　年　 　月　 　日提出　</w:t>
      </w:r>
    </w:p>
    <w:p w:rsidR="000A219A" w:rsidRPr="000A219A" w:rsidRDefault="000A219A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教員採用試験受験状況報告書（二次）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　受験都道府県・市名：　　　　　　　　　　　　　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公立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私立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受験校種 ： （保・幼・小・中・高・特）　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教科 ：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</w:p>
    <w:p w:rsidR="000A219A" w:rsidRDefault="000A219A" w:rsidP="000A219A"/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実施されたものにレ点をいれてください。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0A219A" w:rsidRDefault="000A219A" w:rsidP="000A219A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0A219A" w:rsidRPr="00696555" w:rsidTr="000A219A">
        <w:trPr>
          <w:trHeight w:val="1050"/>
        </w:trPr>
        <w:tc>
          <w:tcPr>
            <w:tcW w:w="9420" w:type="dxa"/>
          </w:tcPr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□教職教養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□一般教養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□専門教養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□論作文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□集団討論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□集団面接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□個人面接</w:t>
            </w: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□模擬授業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□場面指導（学級指導型）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□場面指導（個別指導型）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□実技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□その他（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  　）</w:t>
            </w:r>
          </w:p>
        </w:tc>
      </w:tr>
    </w:tbl>
    <w:p w:rsidR="000A219A" w:rsidRPr="000A219A" w:rsidRDefault="000A219A" w:rsidP="000A219A">
      <w:pPr>
        <w:rPr>
          <w:rFonts w:ascii="ＭＳ Ｐ明朝" w:eastAsia="ＭＳ Ｐ明朝" w:hAnsi="ＭＳ Ｐ明朝"/>
        </w:rPr>
      </w:pP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Default="000A219A" w:rsidP="000A219A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0A219A" w:rsidTr="000A219A">
        <w:trPr>
          <w:trHeight w:val="7410"/>
        </w:trPr>
        <w:tc>
          <w:tcPr>
            <w:tcW w:w="9371" w:type="dxa"/>
          </w:tcPr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0A219A" w:rsidRDefault="000A219A" w:rsidP="000A219A"/>
          <w:p w:rsidR="000A219A" w:rsidRDefault="000A219A" w:rsidP="000A219A"/>
        </w:tc>
      </w:tr>
    </w:tbl>
    <w:p w:rsidR="006876A9" w:rsidRPr="006876A9" w:rsidRDefault="006876A9" w:rsidP="006876A9">
      <w:pPr>
        <w:rPr>
          <w:rFonts w:ascii="Century" w:eastAsia="ＭＳ 明朝" w:hAnsi="Century" w:cs="Times New Roman"/>
          <w:sz w:val="18"/>
          <w:szCs w:val="18"/>
        </w:rPr>
      </w:pPr>
      <w:r w:rsidRPr="006876A9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p w:rsidR="00663407" w:rsidRPr="006876A9" w:rsidRDefault="00663407" w:rsidP="000A219A"/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0648D"/>
    <w:rsid w:val="000A219A"/>
    <w:rsid w:val="005902BA"/>
    <w:rsid w:val="006165C8"/>
    <w:rsid w:val="00663407"/>
    <w:rsid w:val="006876A9"/>
    <w:rsid w:val="00696555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3AE3"/>
  <w15:docId w15:val="{785939B3-0AAD-497E-8B64-29F5BE5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A6B78970.dotm</Template>
  <TotalTime>26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松江 直子</cp:lastModifiedBy>
  <cp:revision>6</cp:revision>
  <cp:lastPrinted>2019-05-16T06:58:00Z</cp:lastPrinted>
  <dcterms:created xsi:type="dcterms:W3CDTF">2012-08-30T04:08:00Z</dcterms:created>
  <dcterms:modified xsi:type="dcterms:W3CDTF">2019-05-16T06:58:00Z</dcterms:modified>
</cp:coreProperties>
</file>