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95" w:rsidRPr="00676517" w:rsidRDefault="00676517" w:rsidP="00676517">
      <w:pPr>
        <w:jc w:val="center"/>
        <w:rPr>
          <w:sz w:val="24"/>
        </w:rPr>
      </w:pPr>
      <w:r w:rsidRPr="00676517">
        <w:rPr>
          <w:rFonts w:hint="eastAsia"/>
          <w:sz w:val="24"/>
        </w:rPr>
        <w:t>グローバルチュータープログラム</w:t>
      </w:r>
      <w:r w:rsidRPr="00676517">
        <w:rPr>
          <w:sz w:val="24"/>
        </w:rPr>
        <w:br/>
      </w:r>
      <w:r w:rsidRPr="00676517">
        <w:rPr>
          <w:rFonts w:hint="eastAsia"/>
          <w:sz w:val="24"/>
        </w:rPr>
        <w:t>（国際交流ボランティア）</w:t>
      </w:r>
    </w:p>
    <w:p w:rsidR="00676517" w:rsidRPr="00676517" w:rsidRDefault="00676517" w:rsidP="00676517">
      <w:pPr>
        <w:jc w:val="center"/>
        <w:rPr>
          <w:sz w:val="24"/>
        </w:rPr>
      </w:pPr>
      <w:r w:rsidRPr="00676517">
        <w:rPr>
          <w:rFonts w:hint="eastAsia"/>
          <w:sz w:val="24"/>
        </w:rPr>
        <w:t>証明書交付申請書</w:t>
      </w:r>
    </w:p>
    <w:p w:rsidR="00676517" w:rsidRPr="00056091" w:rsidRDefault="00676517">
      <w:pPr>
        <w:rPr>
          <w:sz w:val="24"/>
        </w:rPr>
      </w:pPr>
    </w:p>
    <w:p w:rsidR="00676517" w:rsidRPr="00056091" w:rsidRDefault="00676517">
      <w:pPr>
        <w:rPr>
          <w:sz w:val="24"/>
        </w:rPr>
      </w:pPr>
    </w:p>
    <w:p w:rsidR="00676517" w:rsidRPr="00056091" w:rsidRDefault="00676517" w:rsidP="00676517">
      <w:pPr>
        <w:wordWrap w:val="0"/>
        <w:jc w:val="right"/>
        <w:rPr>
          <w:sz w:val="24"/>
        </w:rPr>
      </w:pPr>
      <w:r w:rsidRPr="00056091">
        <w:rPr>
          <w:rFonts w:hint="eastAsia"/>
          <w:sz w:val="24"/>
        </w:rPr>
        <w:t>年　　　月　　　日</w:t>
      </w:r>
    </w:p>
    <w:p w:rsidR="00676517" w:rsidRPr="00056091" w:rsidRDefault="00676517">
      <w:pPr>
        <w:rPr>
          <w:sz w:val="24"/>
        </w:rPr>
      </w:pPr>
    </w:p>
    <w:p w:rsidR="00676517" w:rsidRPr="00056091" w:rsidRDefault="00676517">
      <w:pPr>
        <w:rPr>
          <w:sz w:val="24"/>
        </w:rPr>
      </w:pPr>
    </w:p>
    <w:p w:rsidR="00676517" w:rsidRPr="00056091" w:rsidRDefault="00676517" w:rsidP="00056091">
      <w:pPr>
        <w:ind w:firstLineChars="200" w:firstLine="480"/>
        <w:rPr>
          <w:sz w:val="24"/>
        </w:rPr>
      </w:pPr>
      <w:r w:rsidRPr="00056091">
        <w:rPr>
          <w:rFonts w:hint="eastAsia"/>
          <w:sz w:val="24"/>
        </w:rPr>
        <w:t>鳴門教育大学長　殿</w:t>
      </w:r>
    </w:p>
    <w:p w:rsidR="00676517" w:rsidRPr="00056091" w:rsidRDefault="00676517">
      <w:pPr>
        <w:rPr>
          <w:sz w:val="24"/>
        </w:rPr>
      </w:pPr>
    </w:p>
    <w:p w:rsidR="00676517" w:rsidRPr="00056091" w:rsidRDefault="00676517">
      <w:pPr>
        <w:rPr>
          <w:sz w:val="24"/>
        </w:rPr>
      </w:pPr>
    </w:p>
    <w:p w:rsidR="00676517" w:rsidRPr="00056091" w:rsidRDefault="00676517">
      <w:pPr>
        <w:rPr>
          <w:sz w:val="24"/>
        </w:rPr>
      </w:pPr>
    </w:p>
    <w:p w:rsidR="00676517" w:rsidRPr="00056091" w:rsidRDefault="00676517" w:rsidP="00056091">
      <w:pPr>
        <w:ind w:firstLineChars="1800" w:firstLine="4320"/>
        <w:rPr>
          <w:sz w:val="24"/>
        </w:rPr>
      </w:pPr>
      <w:r w:rsidRPr="00056091">
        <w:rPr>
          <w:rFonts w:hint="eastAsia"/>
          <w:sz w:val="24"/>
        </w:rPr>
        <w:t>学籍番号</w:t>
      </w:r>
    </w:p>
    <w:p w:rsidR="00676517" w:rsidRPr="00056091" w:rsidRDefault="00676517" w:rsidP="00056091">
      <w:pPr>
        <w:ind w:firstLineChars="1800" w:firstLine="4320"/>
        <w:rPr>
          <w:sz w:val="24"/>
        </w:rPr>
      </w:pPr>
      <w:r w:rsidRPr="00056091">
        <w:rPr>
          <w:rFonts w:hint="eastAsia"/>
          <w:sz w:val="24"/>
        </w:rPr>
        <w:t>所　　属</w:t>
      </w:r>
    </w:p>
    <w:p w:rsidR="00676517" w:rsidRPr="00056091" w:rsidRDefault="00676517" w:rsidP="00056091">
      <w:pPr>
        <w:ind w:firstLineChars="1800" w:firstLine="4320"/>
        <w:rPr>
          <w:sz w:val="24"/>
        </w:rPr>
      </w:pPr>
      <w:r w:rsidRPr="00056091">
        <w:rPr>
          <w:rFonts w:hint="eastAsia"/>
          <w:sz w:val="24"/>
        </w:rPr>
        <w:t>氏　　名</w:t>
      </w:r>
      <w:r w:rsidR="000A24C5" w:rsidRPr="00056091">
        <w:rPr>
          <w:rFonts w:hint="eastAsia"/>
          <w:sz w:val="24"/>
        </w:rPr>
        <w:t xml:space="preserve">　　</w:t>
      </w:r>
      <w:r w:rsidR="00056091">
        <w:rPr>
          <w:rFonts w:hint="eastAsia"/>
          <w:sz w:val="24"/>
        </w:rPr>
        <w:t xml:space="preserve">　　</w:t>
      </w:r>
      <w:r w:rsidR="000A24C5" w:rsidRPr="00056091">
        <w:rPr>
          <w:rFonts w:hint="eastAsia"/>
          <w:sz w:val="24"/>
        </w:rPr>
        <w:t xml:space="preserve">　　　　印</w:t>
      </w:r>
    </w:p>
    <w:p w:rsidR="00676517" w:rsidRPr="00056091" w:rsidRDefault="00676517">
      <w:pPr>
        <w:rPr>
          <w:sz w:val="24"/>
        </w:rPr>
      </w:pPr>
    </w:p>
    <w:p w:rsidR="00676517" w:rsidRPr="00056091" w:rsidRDefault="00676517">
      <w:pPr>
        <w:rPr>
          <w:sz w:val="24"/>
        </w:rPr>
      </w:pPr>
    </w:p>
    <w:p w:rsidR="00676517" w:rsidRPr="00056091" w:rsidRDefault="00676517">
      <w:pPr>
        <w:rPr>
          <w:sz w:val="24"/>
        </w:rPr>
      </w:pPr>
    </w:p>
    <w:p w:rsidR="00676517" w:rsidRPr="00056091" w:rsidRDefault="00676517">
      <w:pPr>
        <w:rPr>
          <w:sz w:val="24"/>
        </w:rPr>
      </w:pPr>
    </w:p>
    <w:p w:rsidR="00676517" w:rsidRPr="00056091" w:rsidRDefault="00676517" w:rsidP="00AF3862">
      <w:pPr>
        <w:ind w:firstLineChars="100" w:firstLine="240"/>
        <w:rPr>
          <w:sz w:val="24"/>
        </w:rPr>
      </w:pPr>
      <w:r w:rsidRPr="00056091">
        <w:rPr>
          <w:rFonts w:hint="eastAsia"/>
          <w:sz w:val="24"/>
        </w:rPr>
        <w:t>グローバルチューター</w:t>
      </w:r>
      <w:r w:rsidR="00AF3862">
        <w:rPr>
          <w:rFonts w:hint="eastAsia"/>
          <w:sz w:val="24"/>
        </w:rPr>
        <w:t>として国際交流ボランティア活動</w:t>
      </w:r>
      <w:r w:rsidRPr="00056091">
        <w:rPr>
          <w:rFonts w:hint="eastAsia"/>
          <w:sz w:val="24"/>
        </w:rPr>
        <w:t>を</w:t>
      </w:r>
      <w:r w:rsidR="0095075E">
        <w:rPr>
          <w:rFonts w:hint="eastAsia"/>
          <w:sz w:val="24"/>
        </w:rPr>
        <w:t>下記のとおり</w:t>
      </w:r>
      <w:r w:rsidRPr="00056091">
        <w:rPr>
          <w:rFonts w:hint="eastAsia"/>
          <w:sz w:val="24"/>
        </w:rPr>
        <w:t>実施しましたので，証明書の交付を申請します。</w:t>
      </w:r>
    </w:p>
    <w:p w:rsidR="00321695" w:rsidRPr="00AF3862" w:rsidRDefault="00321695">
      <w:pPr>
        <w:rPr>
          <w:sz w:val="24"/>
        </w:rPr>
      </w:pPr>
    </w:p>
    <w:p w:rsidR="00AF3862" w:rsidRPr="00056091" w:rsidRDefault="00AF3862">
      <w:pPr>
        <w:rPr>
          <w:sz w:val="24"/>
        </w:rPr>
      </w:pPr>
    </w:p>
    <w:p w:rsidR="00321695" w:rsidRPr="0095075E" w:rsidRDefault="00AF3862" w:rsidP="00AF386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D0AF1" w:rsidRDefault="000D0AF1">
      <w:pPr>
        <w:widowControl/>
        <w:jc w:val="left"/>
        <w:rPr>
          <w:sz w:val="24"/>
        </w:rPr>
      </w:pPr>
    </w:p>
    <w:p w:rsidR="00AF3862" w:rsidRDefault="005225F7" w:rsidP="00AF3862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活動の名称：　</w:t>
      </w:r>
    </w:p>
    <w:p w:rsidR="005225F7" w:rsidRDefault="005225F7" w:rsidP="00AF3862">
      <w:pPr>
        <w:ind w:firstLineChars="200" w:firstLine="480"/>
        <w:rPr>
          <w:rFonts w:hint="eastAsia"/>
          <w:sz w:val="24"/>
          <w:szCs w:val="24"/>
        </w:rPr>
      </w:pPr>
    </w:p>
    <w:p w:rsidR="005225F7" w:rsidRDefault="005225F7" w:rsidP="00AF386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場　　　所：　</w:t>
      </w:r>
    </w:p>
    <w:p w:rsidR="00AF3862" w:rsidRDefault="00AF3862" w:rsidP="00AF3862">
      <w:pPr>
        <w:ind w:firstLineChars="200" w:firstLine="480"/>
        <w:rPr>
          <w:sz w:val="24"/>
          <w:szCs w:val="24"/>
        </w:rPr>
      </w:pPr>
    </w:p>
    <w:p w:rsidR="00AF3862" w:rsidRDefault="00AF3862" w:rsidP="00AF3862">
      <w:pPr>
        <w:ind w:firstLineChars="200" w:firstLine="480"/>
        <w:rPr>
          <w:sz w:val="24"/>
          <w:szCs w:val="24"/>
        </w:rPr>
      </w:pPr>
      <w:r w:rsidRPr="00E4331C">
        <w:rPr>
          <w:rFonts w:hint="eastAsia"/>
          <w:sz w:val="24"/>
          <w:szCs w:val="24"/>
        </w:rPr>
        <w:t>活</w:t>
      </w:r>
      <w:r w:rsidRPr="00E4331C">
        <w:rPr>
          <w:rFonts w:hint="eastAsia"/>
          <w:sz w:val="24"/>
          <w:szCs w:val="24"/>
        </w:rPr>
        <w:t xml:space="preserve"> </w:t>
      </w:r>
      <w:r w:rsidRPr="00E4331C">
        <w:rPr>
          <w:rFonts w:hint="eastAsia"/>
          <w:sz w:val="24"/>
          <w:szCs w:val="24"/>
        </w:rPr>
        <w:t>動</w:t>
      </w:r>
      <w:r w:rsidRPr="00E4331C">
        <w:rPr>
          <w:rFonts w:hint="eastAsia"/>
          <w:sz w:val="24"/>
          <w:szCs w:val="24"/>
        </w:rPr>
        <w:t xml:space="preserve"> </w:t>
      </w:r>
      <w:r w:rsidRPr="00E4331C">
        <w:rPr>
          <w:rFonts w:hint="eastAsia"/>
          <w:sz w:val="24"/>
          <w:szCs w:val="24"/>
        </w:rPr>
        <w:t>期</w:t>
      </w:r>
      <w:bookmarkStart w:id="0" w:name="_GoBack"/>
      <w:bookmarkEnd w:id="0"/>
      <w:r w:rsidRPr="00E4331C">
        <w:rPr>
          <w:rFonts w:hint="eastAsia"/>
          <w:sz w:val="24"/>
          <w:szCs w:val="24"/>
        </w:rPr>
        <w:t xml:space="preserve"> </w:t>
      </w:r>
      <w:r w:rsidRPr="00E4331C">
        <w:rPr>
          <w:rFonts w:hint="eastAsia"/>
          <w:sz w:val="24"/>
          <w:szCs w:val="24"/>
        </w:rPr>
        <w:t>間：　　　　　年　　月　から</w:t>
      </w:r>
      <w:r w:rsidRPr="00E4331C">
        <w:rPr>
          <w:rFonts w:hint="eastAsia"/>
          <w:sz w:val="24"/>
          <w:szCs w:val="24"/>
        </w:rPr>
        <w:t xml:space="preserve"> </w:t>
      </w:r>
      <w:r w:rsidRPr="00E4331C">
        <w:rPr>
          <w:rFonts w:hint="eastAsia"/>
          <w:sz w:val="24"/>
          <w:szCs w:val="24"/>
        </w:rPr>
        <w:t xml:space="preserve">　　　　年　　　月</w:t>
      </w:r>
      <w:r w:rsidRPr="00E4331C">
        <w:rPr>
          <w:rFonts w:hint="eastAsia"/>
          <w:sz w:val="24"/>
          <w:szCs w:val="24"/>
        </w:rPr>
        <w:t xml:space="preserve"> </w:t>
      </w:r>
      <w:r w:rsidRPr="00E4331C">
        <w:rPr>
          <w:rFonts w:hint="eastAsia"/>
          <w:sz w:val="24"/>
          <w:szCs w:val="24"/>
        </w:rPr>
        <w:t>まで</w:t>
      </w:r>
    </w:p>
    <w:p w:rsidR="00AF3862" w:rsidRPr="00E4331C" w:rsidRDefault="00AF3862" w:rsidP="00AF3862">
      <w:pPr>
        <w:ind w:firstLineChars="200" w:firstLine="480"/>
        <w:rPr>
          <w:sz w:val="24"/>
          <w:szCs w:val="24"/>
        </w:rPr>
      </w:pPr>
    </w:p>
    <w:p w:rsidR="00AF3862" w:rsidRPr="00E4331C" w:rsidRDefault="00AF3862" w:rsidP="00AF3862">
      <w:pPr>
        <w:ind w:firstLineChars="200" w:firstLine="480"/>
        <w:rPr>
          <w:sz w:val="24"/>
          <w:szCs w:val="24"/>
        </w:rPr>
      </w:pPr>
      <w:r w:rsidRPr="00E4331C">
        <w:rPr>
          <w:rFonts w:hint="eastAsia"/>
          <w:sz w:val="24"/>
          <w:szCs w:val="24"/>
        </w:rPr>
        <w:t>活</w:t>
      </w:r>
      <w:r w:rsidRPr="00E4331C">
        <w:rPr>
          <w:rFonts w:hint="eastAsia"/>
          <w:sz w:val="24"/>
          <w:szCs w:val="24"/>
        </w:rPr>
        <w:t xml:space="preserve"> </w:t>
      </w:r>
      <w:r w:rsidRPr="00E4331C">
        <w:rPr>
          <w:rFonts w:hint="eastAsia"/>
          <w:sz w:val="24"/>
          <w:szCs w:val="24"/>
        </w:rPr>
        <w:t>動</w:t>
      </w:r>
      <w:r w:rsidRPr="00E4331C">
        <w:rPr>
          <w:rFonts w:hint="eastAsia"/>
          <w:sz w:val="24"/>
          <w:szCs w:val="24"/>
        </w:rPr>
        <w:t xml:space="preserve"> </w:t>
      </w:r>
      <w:r w:rsidRPr="00E4331C">
        <w:rPr>
          <w:rFonts w:hint="eastAsia"/>
          <w:sz w:val="24"/>
          <w:szCs w:val="24"/>
        </w:rPr>
        <w:t>時</w:t>
      </w:r>
      <w:r w:rsidRPr="00E4331C">
        <w:rPr>
          <w:rFonts w:hint="eastAsia"/>
          <w:sz w:val="24"/>
          <w:szCs w:val="24"/>
        </w:rPr>
        <w:t xml:space="preserve"> </w:t>
      </w:r>
      <w:r w:rsidRPr="00E4331C">
        <w:rPr>
          <w:rFonts w:hint="eastAsia"/>
          <w:sz w:val="24"/>
          <w:szCs w:val="24"/>
        </w:rPr>
        <w:t>間：　　　　時間</w:t>
      </w:r>
    </w:p>
    <w:p w:rsidR="00AF3862" w:rsidRDefault="00AF3862" w:rsidP="00AF3862">
      <w:pPr>
        <w:rPr>
          <w:sz w:val="24"/>
          <w:szCs w:val="24"/>
        </w:rPr>
      </w:pPr>
    </w:p>
    <w:p w:rsidR="00A06860" w:rsidRPr="00A06860" w:rsidRDefault="00A06860" w:rsidP="00A0686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条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件：　無償</w:t>
      </w:r>
    </w:p>
    <w:p w:rsidR="00AF3862" w:rsidRPr="00AF3862" w:rsidRDefault="00AF3862">
      <w:pPr>
        <w:widowControl/>
        <w:jc w:val="left"/>
        <w:rPr>
          <w:sz w:val="24"/>
        </w:rPr>
      </w:pPr>
    </w:p>
    <w:sectPr w:rsidR="00AF3862" w:rsidRPr="00AF3862" w:rsidSect="003216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91" w:rsidRDefault="00BA1091" w:rsidP="00BA1091">
      <w:r>
        <w:separator/>
      </w:r>
    </w:p>
  </w:endnote>
  <w:endnote w:type="continuationSeparator" w:id="0">
    <w:p w:rsidR="00BA1091" w:rsidRDefault="00BA1091" w:rsidP="00BA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91" w:rsidRDefault="00BA1091" w:rsidP="00BA1091">
      <w:r>
        <w:separator/>
      </w:r>
    </w:p>
  </w:footnote>
  <w:footnote w:type="continuationSeparator" w:id="0">
    <w:p w:rsidR="00BA1091" w:rsidRDefault="00BA1091" w:rsidP="00BA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E6"/>
    <w:rsid w:val="00056091"/>
    <w:rsid w:val="000A24C5"/>
    <w:rsid w:val="000D0AF1"/>
    <w:rsid w:val="00120C07"/>
    <w:rsid w:val="00186F68"/>
    <w:rsid w:val="00210B77"/>
    <w:rsid w:val="0023778A"/>
    <w:rsid w:val="002713DF"/>
    <w:rsid w:val="002A2843"/>
    <w:rsid w:val="003066AB"/>
    <w:rsid w:val="00316C4A"/>
    <w:rsid w:val="00321695"/>
    <w:rsid w:val="00486D5E"/>
    <w:rsid w:val="004C7481"/>
    <w:rsid w:val="005225F7"/>
    <w:rsid w:val="0058564E"/>
    <w:rsid w:val="0059221F"/>
    <w:rsid w:val="005A3DE6"/>
    <w:rsid w:val="005C02CB"/>
    <w:rsid w:val="005C55EB"/>
    <w:rsid w:val="006630AC"/>
    <w:rsid w:val="00676517"/>
    <w:rsid w:val="006B32D3"/>
    <w:rsid w:val="006C186A"/>
    <w:rsid w:val="007B603A"/>
    <w:rsid w:val="00827873"/>
    <w:rsid w:val="00835A34"/>
    <w:rsid w:val="00940EBB"/>
    <w:rsid w:val="0095075E"/>
    <w:rsid w:val="00A03D1F"/>
    <w:rsid w:val="00A06860"/>
    <w:rsid w:val="00A8098B"/>
    <w:rsid w:val="00AF3862"/>
    <w:rsid w:val="00BA1091"/>
    <w:rsid w:val="00BC363D"/>
    <w:rsid w:val="00C35261"/>
    <w:rsid w:val="00CB7FA3"/>
    <w:rsid w:val="00CD475E"/>
    <w:rsid w:val="00CE1F2D"/>
    <w:rsid w:val="00D66F63"/>
    <w:rsid w:val="00D75B48"/>
    <w:rsid w:val="00DF57D0"/>
    <w:rsid w:val="00EA799B"/>
    <w:rsid w:val="00EC6D73"/>
    <w:rsid w:val="00E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74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2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0AF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A1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1091"/>
  </w:style>
  <w:style w:type="paragraph" w:styleId="a9">
    <w:name w:val="footer"/>
    <w:basedOn w:val="a"/>
    <w:link w:val="aa"/>
    <w:uiPriority w:val="99"/>
    <w:unhideWhenUsed/>
    <w:rsid w:val="00BA10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1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74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2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0AF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A1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1091"/>
  </w:style>
  <w:style w:type="paragraph" w:styleId="a9">
    <w:name w:val="footer"/>
    <w:basedOn w:val="a"/>
    <w:link w:val="aa"/>
    <w:uiPriority w:val="99"/>
    <w:unhideWhenUsed/>
    <w:rsid w:val="00BA10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>
            <a:lumMod val="75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227A42DD.dotm</Template>
  <TotalTime>147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37</cp:revision>
  <dcterms:created xsi:type="dcterms:W3CDTF">2016-09-02T04:49:00Z</dcterms:created>
  <dcterms:modified xsi:type="dcterms:W3CDTF">2016-11-14T05:10:00Z</dcterms:modified>
</cp:coreProperties>
</file>