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EB" w:rsidRDefault="003C6876" w:rsidP="006478EB">
      <w:pPr>
        <w:suppressAutoHyphens w:val="0"/>
        <w:kinsoku/>
        <w:wordWrap/>
        <w:overflowPunct/>
        <w:ind w:firstLineChars="100" w:firstLine="212"/>
        <w:textAlignment w:val="auto"/>
      </w:pPr>
      <w:r>
        <w:rPr>
          <w:rFonts w:hint="eastAsia"/>
        </w:rPr>
        <w:t xml:space="preserve">　　　　　　　　　　　　　　　　　　　　　　　　　　　　　　　　　　別　紙</w:t>
      </w:r>
    </w:p>
    <w:p w:rsidR="006478EB" w:rsidRDefault="006478EB" w:rsidP="006478EB">
      <w:pPr>
        <w:suppressAutoHyphens w:val="0"/>
        <w:kinsoku/>
        <w:wordWrap/>
        <w:overflowPunct/>
        <w:ind w:firstLineChars="100" w:firstLine="212"/>
        <w:textAlignment w:val="auto"/>
      </w:pPr>
    </w:p>
    <w:p w:rsidR="006478EB" w:rsidRPr="006478EB" w:rsidRDefault="006478EB" w:rsidP="006478EB">
      <w:pPr>
        <w:suppressAutoHyphens w:val="0"/>
        <w:kinsoku/>
        <w:wordWrap/>
        <w:autoSpaceDE/>
        <w:autoSpaceDN/>
        <w:adjustRightInd/>
        <w:spacing w:line="406" w:lineRule="exact"/>
        <w:jc w:val="center"/>
        <w:textAlignment w:val="auto"/>
        <w:rPr>
          <w:sz w:val="28"/>
          <w:szCs w:val="28"/>
        </w:rPr>
      </w:pPr>
      <w:r w:rsidRPr="006478EB">
        <w:rPr>
          <w:rFonts w:hint="eastAsia"/>
          <w:sz w:val="28"/>
          <w:szCs w:val="28"/>
        </w:rPr>
        <w:t>第６回日中教師教育学術研究集会参加申込書</w:t>
      </w:r>
    </w:p>
    <w:p w:rsidR="006478EB" w:rsidRPr="006478EB" w:rsidRDefault="006478EB" w:rsidP="006478EB">
      <w:pPr>
        <w:suppressAutoHyphens w:val="0"/>
        <w:kinsoku/>
        <w:wordWrap/>
        <w:autoSpaceDE/>
        <w:autoSpaceDN/>
        <w:adjustRightInd/>
        <w:spacing w:line="406" w:lineRule="exact"/>
        <w:jc w:val="center"/>
        <w:textAlignment w:val="auto"/>
        <w:rPr>
          <w:rFonts w:ascii="ＭＳ 明朝" w:cs="Times New Roman"/>
          <w:spacing w:val="2"/>
        </w:rPr>
      </w:pPr>
    </w:p>
    <w:p w:rsidR="006478EB" w:rsidRPr="006478EB" w:rsidRDefault="006478EB" w:rsidP="006478EB">
      <w:pPr>
        <w:suppressAutoHyphens w:val="0"/>
        <w:kinsoku/>
        <w:wordWrap/>
        <w:autoSpaceDE/>
        <w:autoSpaceDN/>
        <w:adjustRightInd/>
        <w:spacing w:line="336" w:lineRule="exact"/>
        <w:jc w:val="center"/>
        <w:textAlignment w:val="auto"/>
        <w:rPr>
          <w:rFonts w:ascii="ＭＳ 明朝" w:cs="Times New Roman"/>
          <w:spacing w:val="2"/>
        </w:rPr>
      </w:pPr>
      <w:r w:rsidRPr="006478EB">
        <w:rPr>
          <w:rFonts w:hint="eastAsia"/>
        </w:rPr>
        <w:t>（申し込み締め切り９月３０日</w:t>
      </w:r>
      <w:r w:rsidR="003C6876">
        <w:rPr>
          <w:rFonts w:hint="eastAsia"/>
        </w:rPr>
        <w:t>（水）</w:t>
      </w:r>
      <w:r w:rsidRPr="006478EB">
        <w:rPr>
          <w:rFonts w:hint="eastAsia"/>
        </w:rPr>
        <w:t>・厳守）</w:t>
      </w:r>
    </w:p>
    <w:p w:rsidR="006478EB" w:rsidRPr="006478EB" w:rsidRDefault="006478EB" w:rsidP="006478EB">
      <w:pPr>
        <w:suppressAutoHyphens w:val="0"/>
        <w:kinsoku/>
        <w:wordWrap/>
        <w:autoSpaceDE/>
        <w:autoSpaceDN/>
        <w:adjustRightInd/>
        <w:jc w:val="both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019"/>
        <w:gridCol w:w="6378"/>
      </w:tblGrid>
      <w:tr w:rsidR="006478EB" w:rsidRPr="006478EB" w:rsidTr="006478EB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604" w:rsidRDefault="007F7604" w:rsidP="006478EB">
            <w:pPr>
              <w:spacing w:line="336" w:lineRule="atLeast"/>
              <w:textAlignment w:val="auto"/>
              <w:rPr>
                <w:kern w:val="2"/>
              </w:rPr>
            </w:pPr>
          </w:p>
          <w:p w:rsidR="006478EB" w:rsidRPr="006478EB" w:rsidRDefault="006478EB" w:rsidP="006478EB">
            <w:pPr>
              <w:spacing w:line="336" w:lineRule="atLeast"/>
              <w:textAlignment w:val="auto"/>
              <w:rPr>
                <w:rFonts w:ascii="ＭＳ 明朝" w:cs="Times New Roman"/>
                <w:spacing w:val="2"/>
                <w:kern w:val="2"/>
              </w:rPr>
            </w:pPr>
            <w:r w:rsidRPr="006478EB">
              <w:rPr>
                <w:rFonts w:hint="eastAsia"/>
                <w:kern w:val="2"/>
              </w:rPr>
              <w:t>ご氏名（ふりがな）</w:t>
            </w:r>
          </w:p>
          <w:p w:rsidR="006478EB" w:rsidRPr="006478EB" w:rsidRDefault="006478EB" w:rsidP="006478EB">
            <w:pPr>
              <w:spacing w:line="336" w:lineRule="atLeas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EB" w:rsidRPr="006478EB" w:rsidRDefault="006478EB" w:rsidP="006478EB">
            <w:pPr>
              <w:spacing w:line="336" w:lineRule="atLeas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  <w:p w:rsidR="006478EB" w:rsidRPr="006478EB" w:rsidRDefault="006478EB" w:rsidP="006478EB">
            <w:pPr>
              <w:spacing w:line="336" w:lineRule="atLeas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  <w:p w:rsidR="006478EB" w:rsidRPr="006478EB" w:rsidRDefault="006478EB" w:rsidP="006478EB">
            <w:pPr>
              <w:spacing w:line="336" w:lineRule="atLeas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</w:tc>
      </w:tr>
      <w:tr w:rsidR="006478EB" w:rsidRPr="006478EB" w:rsidTr="006478EB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EB" w:rsidRPr="006478EB" w:rsidRDefault="006478EB" w:rsidP="006478EB">
            <w:pPr>
              <w:spacing w:line="336" w:lineRule="atLeast"/>
              <w:textAlignment w:val="auto"/>
              <w:rPr>
                <w:rFonts w:ascii="ＭＳ 明朝" w:cs="Times New Roman"/>
                <w:spacing w:val="2"/>
                <w:kern w:val="2"/>
              </w:rPr>
            </w:pPr>
            <w:r w:rsidRPr="006478EB">
              <w:rPr>
                <w:rFonts w:hint="eastAsia"/>
                <w:kern w:val="2"/>
              </w:rPr>
              <w:t>ご所属</w:t>
            </w:r>
          </w:p>
          <w:p w:rsidR="006478EB" w:rsidRPr="006478EB" w:rsidRDefault="00A478E7" w:rsidP="006478EB">
            <w:pPr>
              <w:spacing w:line="336" w:lineRule="atLeast"/>
              <w:textAlignment w:val="auto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ascii="ＭＳ 明朝" w:cs="Times New Roman" w:hint="eastAsia"/>
                <w:spacing w:val="2"/>
                <w:kern w:val="2"/>
              </w:rPr>
              <w:t>○印をつけてください。</w:t>
            </w:r>
          </w:p>
          <w:p w:rsidR="006478EB" w:rsidRPr="006478EB" w:rsidRDefault="006478EB" w:rsidP="006478EB">
            <w:pPr>
              <w:spacing w:line="336" w:lineRule="atLeas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EB" w:rsidRPr="00A478E7" w:rsidRDefault="006478EB" w:rsidP="006478EB">
            <w:pPr>
              <w:spacing w:line="336" w:lineRule="atLeas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  <w:p w:rsidR="006478EB" w:rsidRDefault="00A478E7" w:rsidP="006478EB">
            <w:pPr>
              <w:spacing w:line="336" w:lineRule="atLeast"/>
              <w:textAlignment w:val="auto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ascii="ＭＳ 明朝" w:cs="Times New Roman" w:hint="eastAsia"/>
                <w:spacing w:val="2"/>
                <w:kern w:val="2"/>
              </w:rPr>
              <w:t xml:space="preserve">　１　大学教員</w:t>
            </w:r>
            <w:r w:rsidR="007F7604">
              <w:rPr>
                <w:rFonts w:ascii="ＭＳ 明朝" w:cs="Times New Roman" w:hint="eastAsia"/>
                <w:spacing w:val="2"/>
                <w:kern w:val="2"/>
              </w:rPr>
              <w:t xml:space="preserve">　　２　学校（幼・小・中・高・特支）の教員</w:t>
            </w:r>
          </w:p>
          <w:p w:rsidR="007F7604" w:rsidRPr="007F7604" w:rsidRDefault="007F7604" w:rsidP="006478EB">
            <w:pPr>
              <w:spacing w:line="336" w:lineRule="atLeast"/>
              <w:textAlignment w:val="auto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ascii="ＭＳ 明朝" w:cs="Times New Roman" w:hint="eastAsia"/>
                <w:spacing w:val="2"/>
                <w:kern w:val="2"/>
              </w:rPr>
              <w:t xml:space="preserve">　３　学生　　　　４　その他</w:t>
            </w:r>
          </w:p>
          <w:p w:rsidR="006478EB" w:rsidRPr="006478EB" w:rsidRDefault="006478EB" w:rsidP="006478EB">
            <w:pPr>
              <w:spacing w:line="336" w:lineRule="atLeas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</w:tc>
      </w:tr>
      <w:tr w:rsidR="006478EB" w:rsidRPr="006478EB" w:rsidTr="006478EB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EB" w:rsidRPr="006478EB" w:rsidRDefault="006478EB" w:rsidP="006478EB">
            <w:pPr>
              <w:spacing w:line="336" w:lineRule="atLeast"/>
              <w:textAlignment w:val="auto"/>
              <w:rPr>
                <w:rFonts w:ascii="ＭＳ 明朝" w:cs="Times New Roman"/>
                <w:spacing w:val="2"/>
                <w:kern w:val="2"/>
              </w:rPr>
            </w:pPr>
            <w:r w:rsidRPr="006478EB">
              <w:rPr>
                <w:rFonts w:hint="eastAsia"/>
                <w:kern w:val="2"/>
              </w:rPr>
              <w:t>連絡先住所</w:t>
            </w:r>
          </w:p>
          <w:p w:rsidR="006478EB" w:rsidRPr="006478EB" w:rsidRDefault="006478EB" w:rsidP="006478EB">
            <w:pPr>
              <w:spacing w:line="336" w:lineRule="atLeas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  <w:p w:rsidR="006478EB" w:rsidRPr="006478EB" w:rsidRDefault="006478EB" w:rsidP="006478EB">
            <w:pPr>
              <w:spacing w:line="336" w:lineRule="atLeas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  <w:p w:rsidR="006478EB" w:rsidRPr="006478EB" w:rsidRDefault="006478EB" w:rsidP="006478EB">
            <w:pPr>
              <w:spacing w:line="336" w:lineRule="atLeas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  <w:p w:rsidR="006478EB" w:rsidRPr="006478EB" w:rsidRDefault="006478EB" w:rsidP="006478EB">
            <w:pPr>
              <w:spacing w:line="336" w:lineRule="atLeas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EB" w:rsidRPr="006478EB" w:rsidRDefault="006478EB" w:rsidP="006478EB">
            <w:pPr>
              <w:spacing w:line="336" w:lineRule="atLeast"/>
              <w:textAlignment w:val="auto"/>
              <w:rPr>
                <w:rFonts w:ascii="ＭＳ 明朝" w:cs="Times New Roman"/>
                <w:spacing w:val="2"/>
                <w:kern w:val="2"/>
              </w:rPr>
            </w:pPr>
            <w:r w:rsidRPr="006478EB">
              <w:rPr>
                <w:rFonts w:hint="eastAsia"/>
                <w:kern w:val="2"/>
              </w:rPr>
              <w:t>〒</w:t>
            </w:r>
          </w:p>
          <w:p w:rsidR="006478EB" w:rsidRPr="006478EB" w:rsidRDefault="006478EB" w:rsidP="006478EB">
            <w:pPr>
              <w:spacing w:line="336" w:lineRule="atLeas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  <w:p w:rsidR="006478EB" w:rsidRPr="006478EB" w:rsidRDefault="006478EB" w:rsidP="006478EB">
            <w:pPr>
              <w:spacing w:line="336" w:lineRule="atLeas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  <w:p w:rsidR="006478EB" w:rsidRPr="006478EB" w:rsidRDefault="006478EB" w:rsidP="006478EB">
            <w:pPr>
              <w:spacing w:line="336" w:lineRule="atLeas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  <w:p w:rsidR="006478EB" w:rsidRPr="006478EB" w:rsidRDefault="006478EB" w:rsidP="006478EB">
            <w:pPr>
              <w:spacing w:line="336" w:lineRule="atLeas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</w:tc>
      </w:tr>
      <w:tr w:rsidR="006478EB" w:rsidRPr="006478EB" w:rsidTr="006478EB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EB" w:rsidRPr="006478EB" w:rsidRDefault="006478EB" w:rsidP="006478EB">
            <w:pPr>
              <w:spacing w:line="336" w:lineRule="atLeast"/>
              <w:textAlignment w:val="auto"/>
              <w:rPr>
                <w:rFonts w:ascii="ＭＳ 明朝" w:cs="Times New Roman"/>
                <w:spacing w:val="2"/>
                <w:kern w:val="2"/>
              </w:rPr>
            </w:pPr>
            <w:r w:rsidRPr="006478EB">
              <w:rPr>
                <w:rFonts w:hint="eastAsia"/>
                <w:kern w:val="2"/>
              </w:rPr>
              <w:t>連絡先電話番号</w:t>
            </w:r>
          </w:p>
          <w:p w:rsidR="006478EB" w:rsidRPr="006478EB" w:rsidRDefault="006478EB" w:rsidP="006478EB">
            <w:pPr>
              <w:spacing w:line="336" w:lineRule="atLeas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EB" w:rsidRPr="006478EB" w:rsidRDefault="006478EB" w:rsidP="006478EB">
            <w:pPr>
              <w:spacing w:line="336" w:lineRule="atLeas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  <w:p w:rsidR="006478EB" w:rsidRPr="006478EB" w:rsidRDefault="006478EB" w:rsidP="006478EB">
            <w:pPr>
              <w:spacing w:line="336" w:lineRule="atLeas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</w:tc>
      </w:tr>
      <w:tr w:rsidR="006478EB" w:rsidRPr="006478EB" w:rsidTr="006478EB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8EB" w:rsidRPr="006478EB" w:rsidRDefault="006478EB" w:rsidP="006478EB">
            <w:pPr>
              <w:spacing w:line="336" w:lineRule="atLeast"/>
              <w:textAlignment w:val="auto"/>
              <w:rPr>
                <w:rFonts w:ascii="ＭＳ 明朝" w:cs="Times New Roman"/>
                <w:spacing w:val="2"/>
                <w:kern w:val="2"/>
              </w:rPr>
            </w:pPr>
            <w:r w:rsidRPr="006478EB">
              <w:rPr>
                <w:rFonts w:hint="eastAsia"/>
                <w:kern w:val="2"/>
              </w:rPr>
              <w:t>電子メールアドレス</w:t>
            </w:r>
          </w:p>
          <w:p w:rsidR="006478EB" w:rsidRPr="006478EB" w:rsidRDefault="006478EB" w:rsidP="006478EB">
            <w:pPr>
              <w:spacing w:line="336" w:lineRule="atLeast"/>
              <w:textAlignment w:val="auto"/>
              <w:rPr>
                <w:rFonts w:ascii="ＭＳ 明朝" w:cs="Times New Roman"/>
                <w:spacing w:val="2"/>
                <w:kern w:val="2"/>
              </w:rPr>
            </w:pPr>
            <w:r w:rsidRPr="006478EB">
              <w:rPr>
                <w:rFonts w:hint="eastAsia"/>
                <w:kern w:val="2"/>
              </w:rPr>
              <w:t>（</w:t>
            </w:r>
            <w:r w:rsidRPr="006478EB">
              <w:rPr>
                <w:rFonts w:cs="Times New Roman"/>
                <w:kern w:val="2"/>
              </w:rPr>
              <w:t>PC</w:t>
            </w:r>
            <w:r w:rsidRPr="006478EB">
              <w:rPr>
                <w:rFonts w:hint="eastAsia"/>
                <w:kern w:val="2"/>
              </w:rPr>
              <w:t>に限ります）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8EB" w:rsidRPr="006478EB" w:rsidRDefault="006478EB" w:rsidP="006478EB">
            <w:pPr>
              <w:spacing w:line="336" w:lineRule="atLeas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  <w:p w:rsidR="006478EB" w:rsidRPr="006478EB" w:rsidRDefault="006478EB" w:rsidP="006478EB">
            <w:pPr>
              <w:spacing w:line="336" w:lineRule="atLeas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</w:tc>
      </w:tr>
      <w:tr w:rsidR="00E73354" w:rsidRPr="006478EB" w:rsidTr="00773D5E">
        <w:trPr>
          <w:trHeight w:val="1995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354" w:rsidRPr="006478EB" w:rsidRDefault="00E73354" w:rsidP="006478EB">
            <w:pPr>
              <w:spacing w:line="336" w:lineRule="atLeast"/>
              <w:textAlignment w:val="auto"/>
              <w:rPr>
                <w:kern w:val="2"/>
              </w:rPr>
            </w:pPr>
          </w:p>
          <w:p w:rsidR="005D7F73" w:rsidRDefault="005D7F73" w:rsidP="006478EB">
            <w:pPr>
              <w:spacing w:line="336" w:lineRule="atLeast"/>
              <w:textAlignment w:val="auto"/>
              <w:rPr>
                <w:kern w:val="2"/>
              </w:rPr>
            </w:pPr>
          </w:p>
          <w:p w:rsidR="00E73354" w:rsidRPr="006478EB" w:rsidRDefault="00E73354" w:rsidP="006478EB">
            <w:pPr>
              <w:spacing w:line="336" w:lineRule="atLeast"/>
              <w:textAlignment w:val="auto"/>
              <w:rPr>
                <w:kern w:val="2"/>
              </w:rPr>
            </w:pPr>
            <w:r w:rsidRPr="006478EB">
              <w:rPr>
                <w:rFonts w:hint="eastAsia"/>
                <w:kern w:val="2"/>
              </w:rPr>
              <w:t>参加予定のものに，○印をつけてください。</w:t>
            </w:r>
          </w:p>
          <w:p w:rsidR="00E73354" w:rsidRPr="006478EB" w:rsidRDefault="00E73354" w:rsidP="006478EB">
            <w:pPr>
              <w:spacing w:line="336" w:lineRule="atLeas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354" w:rsidRPr="006478EB" w:rsidRDefault="00E73354" w:rsidP="006478EB">
            <w:pPr>
              <w:spacing w:line="336" w:lineRule="atLeast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  <w:p w:rsidR="00E73354" w:rsidRDefault="00E73354" w:rsidP="006478EB">
            <w:pPr>
              <w:spacing w:line="336" w:lineRule="atLeast"/>
              <w:ind w:firstLineChars="100" w:firstLine="216"/>
              <w:textAlignment w:val="auto"/>
              <w:rPr>
                <w:rFonts w:ascii="ＭＳ 明朝" w:cs="Times New Roman"/>
                <w:spacing w:val="2"/>
                <w:kern w:val="2"/>
              </w:rPr>
            </w:pPr>
            <w:r w:rsidRPr="006478EB">
              <w:rPr>
                <w:rFonts w:ascii="ＭＳ 明朝" w:cs="Times New Roman" w:hint="eastAsia"/>
                <w:spacing w:val="2"/>
                <w:kern w:val="2"/>
              </w:rPr>
              <w:t xml:space="preserve">１　</w:t>
            </w:r>
            <w:r>
              <w:rPr>
                <w:rFonts w:ascii="ＭＳ 明朝" w:cs="Times New Roman" w:hint="eastAsia"/>
                <w:spacing w:val="2"/>
                <w:kern w:val="2"/>
              </w:rPr>
              <w:t xml:space="preserve">情報交換会　　　　　　　　　　　　　</w:t>
            </w:r>
            <w:r w:rsidR="000333DB">
              <w:rPr>
                <w:rFonts w:ascii="ＭＳ 明朝" w:cs="Times New Roman" w:hint="eastAsia"/>
                <w:spacing w:val="2"/>
                <w:kern w:val="2"/>
              </w:rPr>
              <w:t>５，０００</w:t>
            </w:r>
            <w:r>
              <w:rPr>
                <w:rFonts w:ascii="ＭＳ 明朝" w:cs="Times New Roman" w:hint="eastAsia"/>
                <w:spacing w:val="2"/>
                <w:kern w:val="2"/>
              </w:rPr>
              <w:t>円</w:t>
            </w:r>
          </w:p>
          <w:p w:rsidR="00E73354" w:rsidRPr="006478EB" w:rsidRDefault="00E73354" w:rsidP="007F7604">
            <w:pPr>
              <w:spacing w:line="336" w:lineRule="atLeast"/>
              <w:ind w:firstLineChars="100" w:firstLine="216"/>
              <w:textAlignment w:val="auto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ascii="ＭＳ 明朝" w:cs="Times New Roman" w:hint="eastAsia"/>
                <w:spacing w:val="2"/>
                <w:kern w:val="2"/>
              </w:rPr>
              <w:t xml:space="preserve">２　</w:t>
            </w:r>
            <w:r w:rsidRPr="006478EB">
              <w:rPr>
                <w:rFonts w:ascii="ＭＳ 明朝" w:cs="Times New Roman" w:hint="eastAsia"/>
                <w:spacing w:val="2"/>
                <w:kern w:val="2"/>
              </w:rPr>
              <w:t>基調講演・シンポジウム</w:t>
            </w:r>
          </w:p>
          <w:p w:rsidR="00E73354" w:rsidRPr="006478EB" w:rsidRDefault="00E73354" w:rsidP="007F7604">
            <w:pPr>
              <w:spacing w:line="336" w:lineRule="atLeast"/>
              <w:textAlignment w:val="auto"/>
              <w:rPr>
                <w:rFonts w:ascii="ＭＳ 明朝" w:cs="Times New Roman"/>
                <w:spacing w:val="2"/>
                <w:kern w:val="2"/>
              </w:rPr>
            </w:pPr>
            <w:r w:rsidRPr="006478EB">
              <w:rPr>
                <w:rFonts w:ascii="ＭＳ 明朝" w:cs="Times New Roman" w:hint="eastAsia"/>
                <w:spacing w:val="2"/>
                <w:kern w:val="2"/>
              </w:rPr>
              <w:t xml:space="preserve">　</w:t>
            </w:r>
            <w:r>
              <w:rPr>
                <w:rFonts w:ascii="ＭＳ 明朝" w:cs="Times New Roman" w:hint="eastAsia"/>
                <w:spacing w:val="2"/>
                <w:kern w:val="2"/>
              </w:rPr>
              <w:t>３</w:t>
            </w:r>
            <w:r w:rsidRPr="006478EB">
              <w:rPr>
                <w:rFonts w:ascii="ＭＳ 明朝" w:cs="Times New Roman" w:hint="eastAsia"/>
                <w:spacing w:val="2"/>
                <w:kern w:val="2"/>
              </w:rPr>
              <w:t xml:space="preserve">　大塚国際美術館</w:t>
            </w:r>
            <w:r>
              <w:rPr>
                <w:rFonts w:ascii="ＭＳ 明朝" w:cs="Times New Roman" w:hint="eastAsia"/>
                <w:spacing w:val="2"/>
                <w:kern w:val="2"/>
              </w:rPr>
              <w:t xml:space="preserve">　　　　　　　　　　　</w:t>
            </w:r>
            <w:r w:rsidR="000333DB">
              <w:rPr>
                <w:rFonts w:ascii="ＭＳ 明朝" w:cs="Times New Roman" w:hint="eastAsia"/>
                <w:spacing w:val="2"/>
                <w:kern w:val="2"/>
              </w:rPr>
              <w:t>２，９１６</w:t>
            </w:r>
            <w:r>
              <w:rPr>
                <w:rFonts w:ascii="ＭＳ 明朝" w:cs="Times New Roman" w:hint="eastAsia"/>
                <w:spacing w:val="2"/>
                <w:kern w:val="2"/>
              </w:rPr>
              <w:t>円</w:t>
            </w:r>
          </w:p>
          <w:p w:rsidR="00E73354" w:rsidRPr="006478EB" w:rsidRDefault="00E73354" w:rsidP="006478EB">
            <w:pPr>
              <w:spacing w:line="336" w:lineRule="atLeast"/>
              <w:textAlignment w:val="auto"/>
              <w:rPr>
                <w:rFonts w:ascii="ＭＳ 明朝" w:cs="Times New Roman"/>
                <w:spacing w:val="2"/>
                <w:kern w:val="2"/>
              </w:rPr>
            </w:pPr>
            <w:r w:rsidRPr="006478EB">
              <w:rPr>
                <w:rFonts w:ascii="ＭＳ 明朝" w:cs="Times New Roman" w:hint="eastAsia"/>
                <w:spacing w:val="2"/>
                <w:kern w:val="2"/>
              </w:rPr>
              <w:t xml:space="preserve">　</w:t>
            </w:r>
            <w:r>
              <w:rPr>
                <w:rFonts w:ascii="ＭＳ 明朝" w:cs="Times New Roman" w:hint="eastAsia"/>
                <w:spacing w:val="2"/>
                <w:kern w:val="2"/>
              </w:rPr>
              <w:t>４</w:t>
            </w:r>
            <w:r w:rsidRPr="006478EB">
              <w:rPr>
                <w:rFonts w:ascii="ＭＳ 明朝" w:cs="Times New Roman" w:hint="eastAsia"/>
                <w:spacing w:val="2"/>
                <w:kern w:val="2"/>
              </w:rPr>
              <w:t xml:space="preserve">　交歓レセプション（ルネッサンス）</w:t>
            </w:r>
            <w:r>
              <w:rPr>
                <w:rFonts w:ascii="ＭＳ 明朝" w:cs="Times New Roman" w:hint="eastAsia"/>
                <w:spacing w:val="2"/>
                <w:kern w:val="2"/>
              </w:rPr>
              <w:t xml:space="preserve">　　</w:t>
            </w:r>
            <w:r w:rsidR="000333DB">
              <w:rPr>
                <w:rFonts w:ascii="ＭＳ 明朝" w:cs="Times New Roman" w:hint="eastAsia"/>
                <w:spacing w:val="2"/>
                <w:kern w:val="2"/>
              </w:rPr>
              <w:t>７，０００</w:t>
            </w:r>
            <w:r>
              <w:rPr>
                <w:rFonts w:ascii="ＭＳ 明朝" w:cs="Times New Roman" w:hint="eastAsia"/>
                <w:spacing w:val="2"/>
                <w:kern w:val="2"/>
              </w:rPr>
              <w:t>円</w:t>
            </w:r>
          </w:p>
          <w:p w:rsidR="00E73354" w:rsidRPr="00D91322" w:rsidRDefault="00E73354" w:rsidP="006478EB">
            <w:pPr>
              <w:spacing w:line="336" w:lineRule="atLeast"/>
              <w:textAlignment w:val="auto"/>
              <w:rPr>
                <w:rFonts w:ascii="ＭＳ 明朝" w:cs="Times New Roman"/>
                <w:spacing w:val="2"/>
                <w:kern w:val="2"/>
                <w:u w:val="single"/>
              </w:rPr>
            </w:pPr>
          </w:p>
        </w:tc>
      </w:tr>
      <w:tr w:rsidR="00E73354" w:rsidRPr="006478EB" w:rsidTr="00E73354">
        <w:trPr>
          <w:trHeight w:val="553"/>
        </w:trPr>
        <w:tc>
          <w:tcPr>
            <w:tcW w:w="20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73354" w:rsidRPr="006478EB" w:rsidRDefault="00E73354" w:rsidP="006478EB">
            <w:pPr>
              <w:spacing w:line="336" w:lineRule="atLeast"/>
              <w:textAlignment w:val="auto"/>
              <w:rPr>
                <w:kern w:val="2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3354" w:rsidRPr="006478EB" w:rsidRDefault="00E73354" w:rsidP="00E73354">
            <w:pPr>
              <w:spacing w:line="336" w:lineRule="atLeast"/>
              <w:jc w:val="both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ascii="ＭＳ 明朝" w:cs="Times New Roman" w:hint="eastAsia"/>
                <w:spacing w:val="2"/>
                <w:kern w:val="2"/>
              </w:rPr>
              <w:t xml:space="preserve">　</w:t>
            </w:r>
            <w:r w:rsidR="005D7F73">
              <w:rPr>
                <w:rFonts w:ascii="ＭＳ 明朝" w:cs="Times New Roman" w:hint="eastAsia"/>
                <w:spacing w:val="2"/>
                <w:kern w:val="2"/>
              </w:rPr>
              <w:t xml:space="preserve">　　</w:t>
            </w:r>
            <w:r>
              <w:rPr>
                <w:rFonts w:ascii="ＭＳ 明朝" w:cs="Times New Roman" w:hint="eastAsia"/>
                <w:spacing w:val="2"/>
                <w:kern w:val="2"/>
              </w:rPr>
              <w:t>参加費等</w:t>
            </w:r>
            <w:r w:rsidR="005D7F73">
              <w:rPr>
                <w:rFonts w:ascii="ＭＳ 明朝" w:cs="Times New Roman" w:hint="eastAsia"/>
                <w:spacing w:val="2"/>
                <w:kern w:val="2"/>
              </w:rPr>
              <w:t xml:space="preserve">　　　　　　　　　　　　　　　　　　</w:t>
            </w:r>
            <w:r w:rsidR="005D7F73">
              <w:rPr>
                <w:rFonts w:ascii="ＭＳ 明朝" w:cs="Times New Roman"/>
                <w:spacing w:val="2"/>
                <w:kern w:val="2"/>
              </w:rPr>
              <w:t xml:space="preserve"> </w:t>
            </w:r>
            <w:r w:rsidR="000333DB">
              <w:rPr>
                <w:rFonts w:ascii="ＭＳ 明朝" w:cs="Times New Roman"/>
                <w:spacing w:val="2"/>
                <w:kern w:val="2"/>
              </w:rPr>
              <w:t xml:space="preserve"> </w:t>
            </w:r>
            <w:r w:rsidR="005D7F73">
              <w:rPr>
                <w:rFonts w:ascii="ＭＳ 明朝" w:cs="Times New Roman" w:hint="eastAsia"/>
                <w:spacing w:val="2"/>
                <w:kern w:val="2"/>
              </w:rPr>
              <w:t>円</w:t>
            </w:r>
          </w:p>
        </w:tc>
      </w:tr>
      <w:tr w:rsidR="00E73354" w:rsidRPr="006478EB" w:rsidTr="001D2EE8">
        <w:trPr>
          <w:trHeight w:val="1260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7F73" w:rsidRDefault="005D7F73" w:rsidP="005D7F73">
            <w:pPr>
              <w:spacing w:line="336" w:lineRule="atLeast"/>
              <w:textAlignment w:val="auto"/>
              <w:rPr>
                <w:kern w:val="2"/>
              </w:rPr>
            </w:pPr>
          </w:p>
          <w:p w:rsidR="00E73354" w:rsidRDefault="00E73354" w:rsidP="005D7F73">
            <w:pPr>
              <w:spacing w:line="336" w:lineRule="atLeast"/>
              <w:textAlignment w:val="auto"/>
              <w:rPr>
                <w:kern w:val="2"/>
              </w:rPr>
            </w:pPr>
            <w:r>
              <w:rPr>
                <w:rFonts w:hint="eastAsia"/>
                <w:kern w:val="2"/>
              </w:rPr>
              <w:t>昼　食（</w:t>
            </w:r>
            <w:r>
              <w:rPr>
                <w:kern w:val="2"/>
              </w:rPr>
              <w:t>1,000</w:t>
            </w:r>
            <w:r>
              <w:rPr>
                <w:rFonts w:hint="eastAsia"/>
                <w:kern w:val="2"/>
              </w:rPr>
              <w:t>円）</w:t>
            </w:r>
          </w:p>
          <w:p w:rsidR="00E73354" w:rsidRDefault="00E73354" w:rsidP="007F7604">
            <w:pPr>
              <w:spacing w:line="336" w:lineRule="atLeast"/>
              <w:textAlignment w:val="auto"/>
              <w:rPr>
                <w:rFonts w:ascii="ＭＳ 明朝" w:cs="Times New Roman"/>
                <w:spacing w:val="2"/>
                <w:kern w:val="2"/>
                <w:sz w:val="16"/>
                <w:szCs w:val="16"/>
              </w:rPr>
            </w:pPr>
            <w:r w:rsidRPr="007F7604">
              <w:rPr>
                <w:rFonts w:ascii="ＭＳ 明朝" w:cs="Times New Roman" w:hint="eastAsia"/>
                <w:spacing w:val="2"/>
                <w:kern w:val="2"/>
                <w:sz w:val="16"/>
                <w:szCs w:val="16"/>
              </w:rPr>
              <w:t>ご希望がありましたら</w:t>
            </w:r>
          </w:p>
          <w:p w:rsidR="00E73354" w:rsidRPr="007F7604" w:rsidRDefault="00E73354" w:rsidP="007F7604">
            <w:pPr>
              <w:spacing w:line="336" w:lineRule="atLeast"/>
              <w:textAlignment w:val="auto"/>
              <w:rPr>
                <w:rFonts w:ascii="ＭＳ 明朝" w:cs="Times New Roman"/>
                <w:spacing w:val="2"/>
                <w:kern w:val="2"/>
                <w:sz w:val="16"/>
                <w:szCs w:val="16"/>
              </w:rPr>
            </w:pPr>
            <w:r w:rsidRPr="007F7604">
              <w:rPr>
                <w:rFonts w:ascii="ＭＳ 明朝" w:cs="Times New Roman" w:hint="eastAsia"/>
                <w:spacing w:val="2"/>
                <w:kern w:val="2"/>
                <w:sz w:val="16"/>
                <w:szCs w:val="16"/>
              </w:rPr>
              <w:t>○印をつけてください。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73354" w:rsidRDefault="00E73354" w:rsidP="007F7604">
            <w:pPr>
              <w:suppressAutoHyphens w:val="0"/>
              <w:kinsoku/>
              <w:wordWrap/>
              <w:autoSpaceDE/>
              <w:autoSpaceDN/>
              <w:spacing w:line="336" w:lineRule="atLeast"/>
              <w:ind w:left="212"/>
              <w:jc w:val="both"/>
              <w:textAlignment w:val="auto"/>
              <w:rPr>
                <w:rFonts w:ascii="ＭＳ 明朝" w:cs="Times New Roman"/>
                <w:spacing w:val="2"/>
                <w:kern w:val="2"/>
              </w:rPr>
            </w:pPr>
          </w:p>
          <w:p w:rsidR="00E73354" w:rsidRDefault="00E73354" w:rsidP="007F7604">
            <w:pPr>
              <w:suppressAutoHyphens w:val="0"/>
              <w:kinsoku/>
              <w:wordWrap/>
              <w:autoSpaceDE/>
              <w:autoSpaceDN/>
              <w:spacing w:line="336" w:lineRule="atLeast"/>
              <w:ind w:left="212"/>
              <w:jc w:val="both"/>
              <w:textAlignment w:val="auto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ascii="ＭＳ 明朝" w:cs="Times New Roman" w:hint="eastAsia"/>
                <w:spacing w:val="2"/>
                <w:kern w:val="2"/>
              </w:rPr>
              <w:t xml:space="preserve">１　１１／７（土）　　　　　　　　　　　</w:t>
            </w:r>
            <w:r w:rsidR="000333DB">
              <w:rPr>
                <w:rFonts w:ascii="ＭＳ 明朝" w:cs="Times New Roman" w:hint="eastAsia"/>
                <w:spacing w:val="2"/>
                <w:kern w:val="2"/>
              </w:rPr>
              <w:t>１，０００</w:t>
            </w:r>
            <w:r>
              <w:rPr>
                <w:rFonts w:ascii="ＭＳ 明朝" w:cs="Times New Roman" w:hint="eastAsia"/>
                <w:spacing w:val="2"/>
                <w:kern w:val="2"/>
              </w:rPr>
              <w:t>円</w:t>
            </w:r>
          </w:p>
          <w:p w:rsidR="00E73354" w:rsidRPr="006478EB" w:rsidRDefault="00E73354" w:rsidP="000333DB">
            <w:pPr>
              <w:suppressAutoHyphens w:val="0"/>
              <w:kinsoku/>
              <w:wordWrap/>
              <w:autoSpaceDE/>
              <w:autoSpaceDN/>
              <w:spacing w:line="336" w:lineRule="atLeast"/>
              <w:ind w:left="212"/>
              <w:jc w:val="both"/>
              <w:textAlignment w:val="auto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ascii="ＭＳ 明朝" w:cs="Times New Roman" w:hint="eastAsia"/>
                <w:spacing w:val="2"/>
                <w:kern w:val="2"/>
              </w:rPr>
              <w:t xml:space="preserve">２　１１／８（日）　　　　　　　　　　　</w:t>
            </w:r>
            <w:r w:rsidR="000333DB">
              <w:rPr>
                <w:rFonts w:ascii="ＭＳ 明朝" w:cs="Times New Roman" w:hint="eastAsia"/>
                <w:spacing w:val="2"/>
                <w:kern w:val="2"/>
              </w:rPr>
              <w:t>１，０００</w:t>
            </w:r>
            <w:r>
              <w:rPr>
                <w:rFonts w:ascii="ＭＳ 明朝" w:cs="Times New Roman" w:hint="eastAsia"/>
                <w:spacing w:val="2"/>
                <w:kern w:val="2"/>
              </w:rPr>
              <w:t>円</w:t>
            </w:r>
          </w:p>
        </w:tc>
      </w:tr>
      <w:tr w:rsidR="00E73354" w:rsidRPr="006478EB" w:rsidTr="00E73354">
        <w:trPr>
          <w:trHeight w:val="557"/>
        </w:trPr>
        <w:tc>
          <w:tcPr>
            <w:tcW w:w="2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54" w:rsidRDefault="00E73354" w:rsidP="007F7604">
            <w:pPr>
              <w:spacing w:line="336" w:lineRule="atLeast"/>
              <w:textAlignment w:val="auto"/>
              <w:rPr>
                <w:kern w:val="2"/>
              </w:rPr>
            </w:pP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354" w:rsidRDefault="005D7F73" w:rsidP="00E73354">
            <w:pPr>
              <w:spacing w:line="336" w:lineRule="atLeast"/>
              <w:ind w:left="212"/>
              <w:jc w:val="both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ascii="ＭＳ 明朝" w:cs="Times New Roman" w:hint="eastAsia"/>
                <w:spacing w:val="2"/>
                <w:kern w:val="2"/>
              </w:rPr>
              <w:t xml:space="preserve">　　昼食代　　　　　　　　　　　　　　　　　　　</w:t>
            </w:r>
            <w:r>
              <w:rPr>
                <w:rFonts w:ascii="ＭＳ 明朝" w:cs="Times New Roman"/>
                <w:spacing w:val="2"/>
                <w:kern w:val="2"/>
              </w:rPr>
              <w:t xml:space="preserve"> </w:t>
            </w:r>
            <w:r w:rsidR="000333DB">
              <w:rPr>
                <w:rFonts w:ascii="ＭＳ 明朝" w:cs="Times New Roman"/>
                <w:spacing w:val="2"/>
                <w:kern w:val="2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  <w:kern w:val="2"/>
              </w:rPr>
              <w:t>円</w:t>
            </w:r>
          </w:p>
        </w:tc>
      </w:tr>
    </w:tbl>
    <w:p w:rsidR="006478EB" w:rsidRPr="006478EB" w:rsidRDefault="006478EB" w:rsidP="006478EB">
      <w:pPr>
        <w:suppressAutoHyphens w:val="0"/>
        <w:kinsoku/>
        <w:wordWrap/>
        <w:autoSpaceDE/>
        <w:autoSpaceDN/>
        <w:adjustRightInd/>
        <w:jc w:val="both"/>
        <w:textAlignment w:val="auto"/>
        <w:rPr>
          <w:rFonts w:ascii="ＭＳ 明朝" w:cs="Times New Roman"/>
          <w:spacing w:val="2"/>
        </w:rPr>
      </w:pPr>
    </w:p>
    <w:p w:rsidR="006478EB" w:rsidRDefault="006478EB" w:rsidP="006478EB">
      <w:pPr>
        <w:suppressAutoHyphens w:val="0"/>
        <w:kinsoku/>
        <w:wordWrap/>
        <w:overflowPunct/>
        <w:ind w:firstLineChars="100" w:firstLine="212"/>
        <w:textAlignment w:val="auto"/>
      </w:pPr>
    </w:p>
    <w:p w:rsidR="006478EB" w:rsidRPr="006478EB" w:rsidRDefault="006478EB" w:rsidP="006478EB">
      <w:pPr>
        <w:suppressAutoHyphens w:val="0"/>
        <w:kinsoku/>
        <w:wordWrap/>
        <w:overflowPunct/>
        <w:ind w:firstLineChars="100" w:firstLine="216"/>
        <w:textAlignment w:val="auto"/>
        <w:rPr>
          <w:rFonts w:ascii="ＭＳ 明朝" w:cs="Times New Roman"/>
          <w:spacing w:val="2"/>
        </w:rPr>
      </w:pPr>
      <w:bookmarkStart w:id="0" w:name="_GoBack"/>
      <w:bookmarkEnd w:id="0"/>
    </w:p>
    <w:sectPr w:rsidR="006478EB" w:rsidRPr="006478EB" w:rsidSect="009F5ECA">
      <w:type w:val="continuous"/>
      <w:pgSz w:w="11906" w:h="16838"/>
      <w:pgMar w:top="1700" w:right="1700" w:bottom="1700" w:left="1700" w:header="720" w:footer="720" w:gutter="0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9E" w:rsidRDefault="0060529E">
      <w:r>
        <w:separator/>
      </w:r>
    </w:p>
  </w:endnote>
  <w:endnote w:type="continuationSeparator" w:id="0">
    <w:p w:rsidR="0060529E" w:rsidRDefault="0060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9E" w:rsidRDefault="0060529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0529E" w:rsidRDefault="00605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835BB"/>
    <w:multiLevelType w:val="hybridMultilevel"/>
    <w:tmpl w:val="63E84B48"/>
    <w:lvl w:ilvl="0" w:tplc="4E5EBA1C">
      <w:start w:val="1"/>
      <w:numFmt w:val="decimalEnclosedCircle"/>
      <w:lvlText w:val="%1"/>
      <w:lvlJc w:val="left"/>
      <w:pPr>
        <w:ind w:left="572" w:hanging="360"/>
      </w:pPr>
      <w:rPr>
        <w:rFonts w:ascii="Times New Roman" w:hAnsi="Times New Roman" w:cs="ＭＳ 明朝" w:hint="default"/>
      </w:rPr>
    </w:lvl>
    <w:lvl w:ilvl="1" w:tplc="04090017">
      <w:start w:val="1"/>
      <w:numFmt w:val="aiueoFullWidth"/>
      <w:lvlText w:val="(%2)"/>
      <w:lvlJc w:val="left"/>
      <w:pPr>
        <w:ind w:left="105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2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revisionView w:markup="0"/>
  <w:defaultTabStop w:val="848"/>
  <w:hyphenationZone w:val="0"/>
  <w:drawingGridHorizontalSpacing w:val="409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B7"/>
    <w:rsid w:val="00011BC3"/>
    <w:rsid w:val="00023726"/>
    <w:rsid w:val="000331B7"/>
    <w:rsid w:val="000333DB"/>
    <w:rsid w:val="000B2C2B"/>
    <w:rsid w:val="00140DDC"/>
    <w:rsid w:val="001D2EE8"/>
    <w:rsid w:val="001F076D"/>
    <w:rsid w:val="0024694C"/>
    <w:rsid w:val="0025379E"/>
    <w:rsid w:val="00280301"/>
    <w:rsid w:val="002D0467"/>
    <w:rsid w:val="002E6E45"/>
    <w:rsid w:val="002F135D"/>
    <w:rsid w:val="00321E9B"/>
    <w:rsid w:val="00344179"/>
    <w:rsid w:val="00355EA9"/>
    <w:rsid w:val="003A2919"/>
    <w:rsid w:val="003B00B6"/>
    <w:rsid w:val="003C0205"/>
    <w:rsid w:val="003C6876"/>
    <w:rsid w:val="003E095C"/>
    <w:rsid w:val="00477A5E"/>
    <w:rsid w:val="004F67FE"/>
    <w:rsid w:val="00502CEC"/>
    <w:rsid w:val="00505A3F"/>
    <w:rsid w:val="00517722"/>
    <w:rsid w:val="005908DC"/>
    <w:rsid w:val="005D72F0"/>
    <w:rsid w:val="005D7F73"/>
    <w:rsid w:val="005E7F58"/>
    <w:rsid w:val="005F0819"/>
    <w:rsid w:val="0060529E"/>
    <w:rsid w:val="00611807"/>
    <w:rsid w:val="006478EB"/>
    <w:rsid w:val="006601EC"/>
    <w:rsid w:val="00693FB4"/>
    <w:rsid w:val="006E1D63"/>
    <w:rsid w:val="007348DA"/>
    <w:rsid w:val="00773D5E"/>
    <w:rsid w:val="00794A67"/>
    <w:rsid w:val="007B4FFF"/>
    <w:rsid w:val="007D4AC8"/>
    <w:rsid w:val="007F7604"/>
    <w:rsid w:val="008420CD"/>
    <w:rsid w:val="008E6383"/>
    <w:rsid w:val="008E64E1"/>
    <w:rsid w:val="00920E1F"/>
    <w:rsid w:val="009973E7"/>
    <w:rsid w:val="009E31D6"/>
    <w:rsid w:val="009F5ECA"/>
    <w:rsid w:val="00A0339B"/>
    <w:rsid w:val="00A478E7"/>
    <w:rsid w:val="00A929A8"/>
    <w:rsid w:val="00AD43DD"/>
    <w:rsid w:val="00AF2847"/>
    <w:rsid w:val="00B404BD"/>
    <w:rsid w:val="00BA2BF5"/>
    <w:rsid w:val="00BC3F24"/>
    <w:rsid w:val="00BD288B"/>
    <w:rsid w:val="00BF5643"/>
    <w:rsid w:val="00C02829"/>
    <w:rsid w:val="00CF45A4"/>
    <w:rsid w:val="00D51631"/>
    <w:rsid w:val="00D73409"/>
    <w:rsid w:val="00D91322"/>
    <w:rsid w:val="00E6782D"/>
    <w:rsid w:val="00E73354"/>
    <w:rsid w:val="00EC158A"/>
    <w:rsid w:val="00EF538B"/>
    <w:rsid w:val="00F14655"/>
    <w:rsid w:val="00F224E8"/>
    <w:rsid w:val="00F56B5A"/>
    <w:rsid w:val="00F75ABB"/>
    <w:rsid w:val="00FC380B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customStyle="1" w:styleId="a4">
    <w:name w:val="脚注(標準)"/>
    <w:uiPriority w:val="99"/>
    <w:rPr>
      <w:sz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F14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14655"/>
    <w:rPr>
      <w:rFonts w:cs="ＭＳ 明朝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F14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14655"/>
    <w:rPr>
      <w:rFonts w:cs="ＭＳ 明朝"/>
      <w:color w:val="000000"/>
      <w:kern w:val="0"/>
    </w:rPr>
  </w:style>
  <w:style w:type="character" w:styleId="aa">
    <w:name w:val="annotation reference"/>
    <w:basedOn w:val="a0"/>
    <w:uiPriority w:val="99"/>
    <w:semiHidden/>
    <w:unhideWhenUsed/>
    <w:rsid w:val="00280301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80301"/>
  </w:style>
  <w:style w:type="character" w:customStyle="1" w:styleId="ac">
    <w:name w:val="コメント文字列 (文字)"/>
    <w:basedOn w:val="a0"/>
    <w:link w:val="ab"/>
    <w:uiPriority w:val="99"/>
    <w:semiHidden/>
    <w:locked/>
    <w:rsid w:val="00280301"/>
    <w:rPr>
      <w:rFonts w:cs="ＭＳ 明朝"/>
      <w:color w:val="000000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030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280301"/>
    <w:rPr>
      <w:rFonts w:cs="ＭＳ 明朝"/>
      <w:b/>
      <w:bCs/>
      <w:color w:val="000000"/>
      <w:kern w:val="0"/>
    </w:rPr>
  </w:style>
  <w:style w:type="paragraph" w:styleId="af">
    <w:name w:val="Balloon Text"/>
    <w:basedOn w:val="a"/>
    <w:link w:val="af0"/>
    <w:uiPriority w:val="99"/>
    <w:semiHidden/>
    <w:unhideWhenUsed/>
    <w:rsid w:val="0028030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28030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f1">
    <w:name w:val="a"/>
    <w:basedOn w:val="a"/>
    <w:rsid w:val="005908DC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customStyle="1" w:styleId="a4">
    <w:name w:val="脚注(標準)"/>
    <w:uiPriority w:val="99"/>
    <w:rPr>
      <w:sz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F14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14655"/>
    <w:rPr>
      <w:rFonts w:cs="ＭＳ 明朝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F14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14655"/>
    <w:rPr>
      <w:rFonts w:cs="ＭＳ 明朝"/>
      <w:color w:val="000000"/>
      <w:kern w:val="0"/>
    </w:rPr>
  </w:style>
  <w:style w:type="character" w:styleId="aa">
    <w:name w:val="annotation reference"/>
    <w:basedOn w:val="a0"/>
    <w:uiPriority w:val="99"/>
    <w:semiHidden/>
    <w:unhideWhenUsed/>
    <w:rsid w:val="00280301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80301"/>
  </w:style>
  <w:style w:type="character" w:customStyle="1" w:styleId="ac">
    <w:name w:val="コメント文字列 (文字)"/>
    <w:basedOn w:val="a0"/>
    <w:link w:val="ab"/>
    <w:uiPriority w:val="99"/>
    <w:semiHidden/>
    <w:locked/>
    <w:rsid w:val="00280301"/>
    <w:rPr>
      <w:rFonts w:cs="ＭＳ 明朝"/>
      <w:color w:val="000000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030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280301"/>
    <w:rPr>
      <w:rFonts w:cs="ＭＳ 明朝"/>
      <w:b/>
      <w:bCs/>
      <w:color w:val="000000"/>
      <w:kern w:val="0"/>
    </w:rPr>
  </w:style>
  <w:style w:type="paragraph" w:styleId="af">
    <w:name w:val="Balloon Text"/>
    <w:basedOn w:val="a"/>
    <w:link w:val="af0"/>
    <w:uiPriority w:val="99"/>
    <w:semiHidden/>
    <w:unhideWhenUsed/>
    <w:rsid w:val="0028030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28030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f1">
    <w:name w:val="a"/>
    <w:basedOn w:val="a"/>
    <w:rsid w:val="005908DC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54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5770D-9C0C-4CCF-829A-CF847D35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AAB3E01D</Template>
  <TotalTime>0</TotalTime>
  <Pages>1</Pages>
  <Words>271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ISHIMURA</dc:creator>
  <cp:lastModifiedBy>中野 英之</cp:lastModifiedBy>
  <cp:revision>2</cp:revision>
  <cp:lastPrinted>2015-09-10T09:04:00Z</cp:lastPrinted>
  <dcterms:created xsi:type="dcterms:W3CDTF">2015-09-11T01:59:00Z</dcterms:created>
  <dcterms:modified xsi:type="dcterms:W3CDTF">2015-09-11T01:59:00Z</dcterms:modified>
</cp:coreProperties>
</file>