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04" w:rsidRPr="004C4704" w:rsidRDefault="004C4704" w:rsidP="004C4704">
      <w:r w:rsidRPr="004C4704">
        <w:rPr>
          <w:rFonts w:hint="eastAsia"/>
        </w:rPr>
        <w:t>別記様式第１号（第８条関係）</w:t>
      </w:r>
    </w:p>
    <w:p w:rsidR="004C4704" w:rsidRPr="004C4704" w:rsidRDefault="004C4704" w:rsidP="004C4704"/>
    <w:p w:rsidR="004C4704" w:rsidRPr="004C4704" w:rsidRDefault="004C4704" w:rsidP="004C4704">
      <w:pPr>
        <w:jc w:val="center"/>
      </w:pPr>
      <w:r w:rsidRPr="004C4704">
        <w:rPr>
          <w:rFonts w:hint="eastAsia"/>
        </w:rPr>
        <w:t>共</w:t>
      </w:r>
      <w:r>
        <w:rPr>
          <w:rFonts w:hint="eastAsia"/>
        </w:rPr>
        <w:t xml:space="preserve">　</w:t>
      </w:r>
      <w:r w:rsidRPr="004C4704">
        <w:rPr>
          <w:rFonts w:hint="eastAsia"/>
        </w:rPr>
        <w:t>同</w:t>
      </w:r>
      <w:r>
        <w:rPr>
          <w:rFonts w:hint="eastAsia"/>
        </w:rPr>
        <w:t xml:space="preserve">　</w:t>
      </w:r>
      <w:r w:rsidRPr="004C4704">
        <w:rPr>
          <w:rFonts w:hint="eastAsia"/>
        </w:rPr>
        <w:t>研</w:t>
      </w:r>
      <w:r>
        <w:rPr>
          <w:rFonts w:hint="eastAsia"/>
        </w:rPr>
        <w:t xml:space="preserve">　</w:t>
      </w:r>
      <w:r w:rsidRPr="004C4704">
        <w:rPr>
          <w:rFonts w:hint="eastAsia"/>
        </w:rPr>
        <w:t>究</w:t>
      </w:r>
      <w:r>
        <w:rPr>
          <w:rFonts w:hint="eastAsia"/>
        </w:rPr>
        <w:t xml:space="preserve">　</w:t>
      </w:r>
      <w:r w:rsidRPr="004C4704">
        <w:rPr>
          <w:rFonts w:hint="eastAsia"/>
        </w:rPr>
        <w:t>申</w:t>
      </w:r>
      <w:r>
        <w:rPr>
          <w:rFonts w:hint="eastAsia"/>
        </w:rPr>
        <w:t xml:space="preserve">　</w:t>
      </w:r>
      <w:r w:rsidRPr="004C4704">
        <w:rPr>
          <w:rFonts w:hint="eastAsia"/>
        </w:rPr>
        <w:t>請</w:t>
      </w:r>
      <w:r>
        <w:rPr>
          <w:rFonts w:hint="eastAsia"/>
        </w:rPr>
        <w:t xml:space="preserve">　</w:t>
      </w:r>
      <w:r w:rsidRPr="004C4704">
        <w:rPr>
          <w:rFonts w:hint="eastAsia"/>
        </w:rPr>
        <w:t>書</w:t>
      </w:r>
    </w:p>
    <w:p w:rsidR="004C4704" w:rsidRPr="004C4704" w:rsidRDefault="004C4704" w:rsidP="004C4704"/>
    <w:p w:rsidR="004C4704" w:rsidRPr="004C4704" w:rsidRDefault="004C4704" w:rsidP="004C4704">
      <w:r w:rsidRPr="004C4704">
        <w:t xml:space="preserve">                                                       </w:t>
      </w:r>
      <w:r w:rsidRPr="004C4704">
        <w:rPr>
          <w:rFonts w:hint="eastAsia"/>
        </w:rPr>
        <w:t xml:space="preserve">　　　</w:t>
      </w:r>
      <w:r w:rsidRPr="004C4704">
        <w:t xml:space="preserve"> </w:t>
      </w:r>
      <w:r w:rsidRPr="004C4704">
        <w:rPr>
          <w:rFonts w:hint="eastAsia"/>
        </w:rPr>
        <w:t>年　　月　　日</w:t>
      </w:r>
    </w:p>
    <w:p w:rsidR="004C4704" w:rsidRPr="004C4704" w:rsidRDefault="004C4704" w:rsidP="004C4704"/>
    <w:p w:rsidR="004C4704" w:rsidRPr="004C4704" w:rsidRDefault="004C4704" w:rsidP="004C4704">
      <w:r w:rsidRPr="004C4704">
        <w:t xml:space="preserve">     </w:t>
      </w:r>
      <w:r w:rsidRPr="004C4704">
        <w:rPr>
          <w:rFonts w:hint="eastAsia"/>
        </w:rPr>
        <w:t>国立大学法人鳴門教育大学長</w:t>
      </w:r>
      <w:r w:rsidRPr="004C4704">
        <w:t xml:space="preserve">    </w:t>
      </w:r>
      <w:r w:rsidRPr="004C4704">
        <w:rPr>
          <w:rFonts w:hint="eastAsia"/>
        </w:rPr>
        <w:t>殿</w:t>
      </w:r>
    </w:p>
    <w:p w:rsidR="004C4704" w:rsidRPr="004C4704" w:rsidRDefault="004C4704" w:rsidP="004C4704"/>
    <w:p w:rsidR="004C4704" w:rsidRPr="004C4704" w:rsidRDefault="004C4704" w:rsidP="004C4704">
      <w:r w:rsidRPr="004C4704">
        <w:t xml:space="preserve">                                           </w:t>
      </w:r>
      <w:r w:rsidRPr="004C4704">
        <w:rPr>
          <w:rFonts w:hint="eastAsia"/>
        </w:rPr>
        <w:t>民間機関等の</w:t>
      </w:r>
    </w:p>
    <w:p w:rsidR="004C4704" w:rsidRPr="004C4704" w:rsidRDefault="004C4704" w:rsidP="004C4704">
      <w:r w:rsidRPr="004C4704">
        <w:t xml:space="preserve">                                           </w:t>
      </w:r>
      <w:r w:rsidRPr="004C4704">
        <w:rPr>
          <w:rFonts w:hint="eastAsia"/>
        </w:rPr>
        <w:t>名称・所在地</w:t>
      </w:r>
    </w:p>
    <w:p w:rsidR="004C4704" w:rsidRPr="004C4704" w:rsidRDefault="004C4704" w:rsidP="004C4704">
      <w:r w:rsidRPr="004C4704">
        <w:t xml:space="preserve">                                           </w:t>
      </w:r>
      <w:r w:rsidRPr="004C4704">
        <w:rPr>
          <w:rFonts w:hint="eastAsia"/>
        </w:rPr>
        <w:t>代表者　　　　　　　　　　　　　印</w:t>
      </w:r>
    </w:p>
    <w:p w:rsidR="004C4704" w:rsidRPr="004C4704" w:rsidRDefault="004C4704" w:rsidP="004C4704"/>
    <w:p w:rsidR="004C4704" w:rsidRPr="004C4704" w:rsidRDefault="004C4704" w:rsidP="004C4704">
      <w:r w:rsidRPr="004C4704">
        <w:t xml:space="preserve">    </w:t>
      </w:r>
      <w:r w:rsidRPr="004C4704">
        <w:rPr>
          <w:rFonts w:hint="eastAsia"/>
        </w:rPr>
        <w:t>下記のとおり共同研究を申請します。</w:t>
      </w:r>
    </w:p>
    <w:p w:rsidR="004C4704" w:rsidRPr="004C4704" w:rsidRDefault="004C4704" w:rsidP="00EB5F59">
      <w:pPr>
        <w:jc w:val="center"/>
      </w:pPr>
      <w:r w:rsidRPr="004C4704">
        <w:rPr>
          <w:rFonts w:hint="eastAsia"/>
        </w:rPr>
        <w:t>記</w:t>
      </w:r>
    </w:p>
    <w:p w:rsidR="004C4704" w:rsidRPr="004C4704" w:rsidRDefault="004C4704" w:rsidP="004C4704">
      <w:r w:rsidRPr="004C4704">
        <w:t xml:space="preserve">  </w:t>
      </w:r>
      <w:r w:rsidRPr="004C4704">
        <w:rPr>
          <w:rFonts w:hint="eastAsia"/>
        </w:rPr>
        <w:t>１　共同研究の概要等</w:t>
      </w:r>
    </w:p>
    <w:p w:rsidR="004C4704" w:rsidRPr="004C4704" w:rsidRDefault="004C4704" w:rsidP="004C4704"/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851"/>
        <w:gridCol w:w="850"/>
        <w:gridCol w:w="638"/>
        <w:gridCol w:w="850"/>
        <w:gridCol w:w="851"/>
        <w:gridCol w:w="1275"/>
      </w:tblGrid>
      <w:tr w:rsidR="004C4704" w:rsidRPr="004C470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EB5F59">
            <w:pPr>
              <w:jc w:val="left"/>
            </w:pPr>
            <w:r w:rsidRPr="004C4704">
              <w:rPr>
                <w:rFonts w:hint="eastAsia"/>
              </w:rPr>
              <w:t>研</w:t>
            </w:r>
            <w:r w:rsidR="00EB5F5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究</w:t>
            </w:r>
            <w:r w:rsidR="00EB5F5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題</w:t>
            </w:r>
            <w:r w:rsidR="00EB5F5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目</w:t>
            </w:r>
          </w:p>
        </w:tc>
        <w:tc>
          <w:tcPr>
            <w:tcW w:w="53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</w:tr>
      <w:tr w:rsidR="004C4704" w:rsidRPr="004C470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EB5F59">
            <w:pPr>
              <w:jc w:val="left"/>
            </w:pPr>
            <w:r w:rsidRPr="004C4704">
              <w:rPr>
                <w:rFonts w:hint="eastAsia"/>
              </w:rPr>
              <w:t>研</w:t>
            </w:r>
            <w:r w:rsidR="00EB5F5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究</w:t>
            </w:r>
            <w:r w:rsidR="00EB5F5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内</w:t>
            </w:r>
            <w:r w:rsidR="00EB5F5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容</w:t>
            </w:r>
          </w:p>
        </w:tc>
        <w:tc>
          <w:tcPr>
            <w:tcW w:w="53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</w:tr>
      <w:tr w:rsidR="004C4704" w:rsidRPr="004C470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EB5F59">
            <w:pPr>
              <w:jc w:val="left"/>
            </w:pPr>
            <w:r w:rsidRPr="004C4704">
              <w:rPr>
                <w:rFonts w:hint="eastAsia"/>
              </w:rPr>
              <w:t>研究の特色・意義</w:t>
            </w:r>
          </w:p>
        </w:tc>
        <w:tc>
          <w:tcPr>
            <w:tcW w:w="53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</w:tr>
      <w:tr w:rsidR="004C4704" w:rsidRPr="004C470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rPr>
                <w:rFonts w:hint="eastAsia"/>
              </w:rPr>
              <w:t>この研究に関連する国内及び国外における研究状況</w:t>
            </w:r>
          </w:p>
        </w:tc>
        <w:tc>
          <w:tcPr>
            <w:tcW w:w="53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</w:tr>
      <w:tr w:rsidR="004C4704" w:rsidRPr="004C470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EB5F59">
            <w:pPr>
              <w:jc w:val="left"/>
            </w:pPr>
            <w:r w:rsidRPr="004C4704">
              <w:rPr>
                <w:rFonts w:hint="eastAsia"/>
              </w:rPr>
              <w:t>研</w:t>
            </w:r>
            <w:r w:rsidR="00EB5F5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究</w:t>
            </w:r>
            <w:r w:rsidR="00EB5F5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期</w:t>
            </w:r>
            <w:r w:rsidR="00EB5F5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間</w:t>
            </w:r>
          </w:p>
        </w:tc>
        <w:tc>
          <w:tcPr>
            <w:tcW w:w="53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rPr>
                <w:rFonts w:hint="eastAsia"/>
              </w:rPr>
              <w:t xml:space="preserve">　　　　年　　月　　日　～　　　年</w:t>
            </w:r>
            <w:r w:rsidRPr="004C4704">
              <w:t xml:space="preserve"> </w:t>
            </w:r>
            <w:r w:rsidRPr="004C4704">
              <w:rPr>
                <w:rFonts w:hint="eastAsia"/>
              </w:rPr>
              <w:t xml:space="preserve">　</w:t>
            </w:r>
            <w:r w:rsidRPr="004C4704">
              <w:t xml:space="preserve"> </w:t>
            </w:r>
            <w:r w:rsidRPr="004C4704">
              <w:rPr>
                <w:rFonts w:hint="eastAsia"/>
              </w:rPr>
              <w:t>月　　日</w:t>
            </w:r>
          </w:p>
        </w:tc>
      </w:tr>
      <w:tr w:rsidR="004C4704" w:rsidRPr="004C4704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F59" w:rsidRDefault="004C4704" w:rsidP="00EB5F59">
            <w:pPr>
              <w:ind w:left="424" w:hangingChars="200" w:hanging="424"/>
            </w:pPr>
            <w:r w:rsidRPr="004C4704">
              <w:rPr>
                <w:rFonts w:hint="eastAsia"/>
              </w:rPr>
              <w:t>大学における共同研究担当者（代表者には※印を付す</w:t>
            </w:r>
          </w:p>
          <w:p w:rsidR="004C4704" w:rsidRPr="004C4704" w:rsidRDefault="00EB5F59" w:rsidP="00EB5F59">
            <w:pPr>
              <w:ind w:left="424" w:hangingChars="200" w:hanging="424"/>
            </w:pPr>
            <w:r>
              <w:rPr>
                <w:rFonts w:hint="eastAsia"/>
              </w:rPr>
              <w:t xml:space="preserve">　　　</w:t>
            </w:r>
            <w:r w:rsidR="004C4704" w:rsidRPr="004C4704">
              <w:rPr>
                <w:rFonts w:hint="eastAsia"/>
              </w:rPr>
              <w:t>こと。）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氏</w:t>
            </w:r>
            <w:r w:rsidRPr="004C4704">
              <w:t xml:space="preserve">  </w:t>
            </w:r>
            <w:r w:rsidRPr="004C4704">
              <w:rPr>
                <w:rFonts w:hint="eastAsia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所</w:t>
            </w:r>
            <w:r w:rsidRPr="004C4704">
              <w:t xml:space="preserve">  </w:t>
            </w:r>
            <w:r w:rsidRPr="004C4704">
              <w:rPr>
                <w:rFonts w:hint="eastAsia"/>
              </w:rPr>
              <w:t>属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職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役</w:t>
            </w:r>
            <w:r w:rsidR="00EB5F5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割</w:t>
            </w:r>
            <w:r w:rsidR="00EB5F5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分</w:t>
            </w:r>
            <w:r w:rsidR="00EB5F5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担</w:t>
            </w:r>
          </w:p>
        </w:tc>
      </w:tr>
      <w:tr w:rsidR="004C4704" w:rsidRPr="004C4704" w:rsidTr="00EB5F59">
        <w:trPr>
          <w:trHeight w:val="729"/>
        </w:trPr>
        <w:tc>
          <w:tcPr>
            <w:tcW w:w="29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</w:tr>
      <w:tr w:rsidR="004C4704" w:rsidRPr="004C4704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E05" w:rsidRDefault="00B23E05" w:rsidP="004C4704"/>
          <w:p w:rsidR="004C4704" w:rsidRPr="004C4704" w:rsidRDefault="004C4704" w:rsidP="004C4704">
            <w:r w:rsidRPr="004C4704">
              <w:rPr>
                <w:rFonts w:hint="eastAsia"/>
              </w:rPr>
              <w:t>派遣を予定している</w:t>
            </w:r>
          </w:p>
          <w:p w:rsidR="004C4704" w:rsidRPr="004C4704" w:rsidRDefault="004C4704" w:rsidP="004C4704"/>
          <w:p w:rsidR="004C4704" w:rsidRPr="004C4704" w:rsidRDefault="004C4704" w:rsidP="004C4704">
            <w:r w:rsidRPr="004C4704">
              <w:rPr>
                <w:rFonts w:hint="eastAsia"/>
              </w:rPr>
              <w:t>共同研究員</w:t>
            </w:r>
          </w:p>
          <w:p w:rsidR="004C4704" w:rsidRPr="004C4704" w:rsidRDefault="004C4704" w:rsidP="004C47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Default="004C4704" w:rsidP="004C4704"/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氏　名</w:t>
            </w:r>
          </w:p>
          <w:p w:rsidR="004C4704" w:rsidRPr="004C4704" w:rsidRDefault="004C4704" w:rsidP="004C470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F59" w:rsidRDefault="00EB5F59" w:rsidP="00EB5F59"/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所　属</w:t>
            </w:r>
          </w:p>
          <w:p w:rsidR="004C4704" w:rsidRPr="004C4704" w:rsidRDefault="004C4704" w:rsidP="004C470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F59" w:rsidRDefault="00EB5F59" w:rsidP="00EB5F59">
            <w:pPr>
              <w:jc w:val="center"/>
            </w:pPr>
          </w:p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職</w:t>
            </w:r>
          </w:p>
          <w:p w:rsidR="004C4704" w:rsidRPr="004C4704" w:rsidRDefault="004C4704" w:rsidP="004C470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現在の</w:t>
            </w:r>
          </w:p>
          <w:p w:rsidR="004C4704" w:rsidRPr="004C4704" w:rsidRDefault="004C4704" w:rsidP="004C4704"/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専　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役　割</w:t>
            </w:r>
          </w:p>
          <w:p w:rsidR="004C4704" w:rsidRPr="004C4704" w:rsidRDefault="004C4704" w:rsidP="004C4704"/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分　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経歴・研</w:t>
            </w:r>
          </w:p>
          <w:p w:rsidR="004C4704" w:rsidRPr="004C4704" w:rsidRDefault="004C4704" w:rsidP="004C4704"/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究業績等</w:t>
            </w:r>
          </w:p>
        </w:tc>
      </w:tr>
      <w:tr w:rsidR="004C4704" w:rsidRPr="004C4704" w:rsidTr="00B23E05">
        <w:trPr>
          <w:trHeight w:val="674"/>
        </w:trPr>
        <w:tc>
          <w:tcPr>
            <w:tcW w:w="29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別紙調書</w:t>
            </w:r>
          </w:p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のとおり</w:t>
            </w:r>
          </w:p>
        </w:tc>
      </w:tr>
      <w:tr w:rsidR="004C4704" w:rsidRPr="004C4704" w:rsidTr="00EB5F59">
        <w:trPr>
          <w:trHeight w:val="552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F59" w:rsidRDefault="00EB5F59" w:rsidP="004C4704"/>
          <w:p w:rsidR="004C4704" w:rsidRPr="004C4704" w:rsidRDefault="004C4704" w:rsidP="004C4704">
            <w:r w:rsidRPr="004C4704">
              <w:rPr>
                <w:rFonts w:hint="eastAsia"/>
              </w:rPr>
              <w:t xml:space="preserve">　実施場所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EB5F59" w:rsidP="00EB5F59">
            <w:pPr>
              <w:jc w:val="center"/>
            </w:pPr>
            <w:r>
              <w:rPr>
                <w:rFonts w:hint="eastAsia"/>
              </w:rPr>
              <w:t xml:space="preserve">大　　　</w:t>
            </w:r>
            <w:r w:rsidR="004C4704" w:rsidRPr="004C4704">
              <w:rPr>
                <w:rFonts w:hint="eastAsia"/>
              </w:rPr>
              <w:t>学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</w:tr>
      <w:tr w:rsidR="004C4704" w:rsidRPr="004C4704" w:rsidTr="00EB5F59">
        <w:trPr>
          <w:trHeight w:val="560"/>
        </w:trPr>
        <w:tc>
          <w:tcPr>
            <w:tcW w:w="29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EB5F59">
            <w:pPr>
              <w:jc w:val="center"/>
            </w:pPr>
            <w:r w:rsidRPr="004C4704">
              <w:rPr>
                <w:rFonts w:hint="eastAsia"/>
              </w:rPr>
              <w:t>民間機関等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</w:tr>
      <w:tr w:rsidR="004C4704" w:rsidRPr="004C4704" w:rsidTr="00EB5F59">
        <w:trPr>
          <w:trHeight w:val="97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F59" w:rsidRDefault="00EB5F59" w:rsidP="004C4704"/>
          <w:p w:rsidR="004C4704" w:rsidRPr="004C4704" w:rsidRDefault="004C4704" w:rsidP="004C4704">
            <w:r w:rsidRPr="004C4704">
              <w:rPr>
                <w:rFonts w:hint="eastAsia"/>
              </w:rPr>
              <w:t>機関の主な事業内容</w:t>
            </w:r>
          </w:p>
        </w:tc>
        <w:tc>
          <w:tcPr>
            <w:tcW w:w="53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</w:tr>
      <w:tr w:rsidR="004C4704" w:rsidRPr="004C4704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>
            <w:r w:rsidRPr="004C4704">
              <w:rPr>
                <w:rFonts w:hint="eastAsia"/>
              </w:rPr>
              <w:t>その他参考となる事項</w:t>
            </w:r>
          </w:p>
          <w:p w:rsidR="004C4704" w:rsidRPr="004C4704" w:rsidRDefault="004C4704" w:rsidP="004C4704"/>
        </w:tc>
        <w:tc>
          <w:tcPr>
            <w:tcW w:w="5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</w:tr>
    </w:tbl>
    <w:p w:rsidR="004C4704" w:rsidRPr="004C4704" w:rsidRDefault="004C4704" w:rsidP="004C4704">
      <w:r w:rsidRPr="004C4704">
        <w:lastRenderedPageBreak/>
        <w:t xml:space="preserve">  </w:t>
      </w:r>
      <w:r w:rsidRPr="004C4704">
        <w:rPr>
          <w:rFonts w:hint="eastAsia"/>
        </w:rPr>
        <w:t>２　共同研究に要する経費等</w:t>
      </w:r>
    </w:p>
    <w:p w:rsidR="004C4704" w:rsidRPr="004C4704" w:rsidRDefault="004C4704" w:rsidP="004C4704"/>
    <w:p w:rsidR="004C4704" w:rsidRPr="004C4704" w:rsidRDefault="004C4704" w:rsidP="004C4704">
      <w:r w:rsidRPr="004C4704">
        <w:t xml:space="preserve">   </w:t>
      </w:r>
      <w:r w:rsidRPr="004C4704">
        <w:rPr>
          <w:rFonts w:hint="eastAsia"/>
        </w:rPr>
        <w:t xml:space="preserve">（１）機関が負担する経費の額　　</w:t>
      </w:r>
      <w:r w:rsidRPr="004C4704">
        <w:t xml:space="preserve">              </w:t>
      </w:r>
      <w:r w:rsidRPr="004C4704">
        <w:rPr>
          <w:rFonts w:hint="eastAsia"/>
        </w:rPr>
        <w:t xml:space="preserve">　　　</w:t>
      </w:r>
      <w:r w:rsidRPr="004C4704">
        <w:t xml:space="preserve">        </w:t>
      </w:r>
      <w:r w:rsidRPr="004C4704">
        <w:rPr>
          <w:rFonts w:hint="eastAsia"/>
        </w:rPr>
        <w:t xml:space="preserve">　　（単位：円）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88"/>
        <w:gridCol w:w="1489"/>
        <w:gridCol w:w="1807"/>
        <w:gridCol w:w="1966"/>
      </w:tblGrid>
      <w:tr w:rsidR="004C4704" w:rsidRPr="004C4704"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D1402D">
            <w:pPr>
              <w:jc w:val="center"/>
            </w:pPr>
            <w:r w:rsidRPr="004C4704">
              <w:rPr>
                <w:rFonts w:hint="eastAsia"/>
              </w:rPr>
              <w:t>直　　接　　経　　費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704" w:rsidRPr="004C4704" w:rsidRDefault="004C4704" w:rsidP="00D1402D">
            <w:pPr>
              <w:jc w:val="center"/>
            </w:pPr>
            <w:r w:rsidRPr="004C4704">
              <w:rPr>
                <w:rFonts w:hint="eastAsia"/>
              </w:rPr>
              <w:t>間</w:t>
            </w:r>
            <w:r w:rsidRPr="004C4704">
              <w:t xml:space="preserve"> </w:t>
            </w:r>
            <w:r w:rsidRPr="004C4704">
              <w:rPr>
                <w:rFonts w:hint="eastAsia"/>
              </w:rPr>
              <w:t>接</w:t>
            </w:r>
            <w:r w:rsidRPr="004C4704">
              <w:t xml:space="preserve"> </w:t>
            </w:r>
            <w:r w:rsidRPr="004C4704">
              <w:rPr>
                <w:rFonts w:hint="eastAsia"/>
              </w:rPr>
              <w:t>経</w:t>
            </w:r>
            <w:r w:rsidRPr="004C4704">
              <w:t xml:space="preserve"> </w:t>
            </w:r>
            <w:r w:rsidRPr="004C4704">
              <w:rPr>
                <w:rFonts w:hint="eastAsia"/>
              </w:rPr>
              <w:t>費</w:t>
            </w:r>
          </w:p>
          <w:p w:rsidR="004C4704" w:rsidRPr="004C4704" w:rsidRDefault="004C4704" w:rsidP="004C4704"/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704" w:rsidRPr="004C4704" w:rsidRDefault="004C4704" w:rsidP="00D1402D">
            <w:pPr>
              <w:jc w:val="center"/>
            </w:pPr>
            <w:r w:rsidRPr="004C4704">
              <w:rPr>
                <w:rFonts w:hint="eastAsia"/>
              </w:rPr>
              <w:t>合　　　計</w:t>
            </w:r>
          </w:p>
          <w:p w:rsidR="004C4704" w:rsidRPr="004C4704" w:rsidRDefault="004C4704" w:rsidP="004C4704"/>
        </w:tc>
      </w:tr>
      <w:tr w:rsidR="004C4704" w:rsidRPr="004C4704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rPr>
                <w:rFonts w:hint="eastAsia"/>
              </w:rPr>
              <w:t>〇　〇　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rPr>
                <w:rFonts w:hint="eastAsia"/>
              </w:rPr>
              <w:t>〇　〇　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rPr>
                <w:rFonts w:hint="eastAsia"/>
              </w:rPr>
              <w:t>〇　〇　費</w:t>
            </w:r>
          </w:p>
        </w:tc>
        <w:tc>
          <w:tcPr>
            <w:tcW w:w="1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19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</w:tr>
      <w:tr w:rsidR="004C4704" w:rsidRPr="004C4704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</w:tr>
    </w:tbl>
    <w:p w:rsidR="004C4704" w:rsidRPr="004C4704" w:rsidRDefault="004C4704" w:rsidP="004C4704"/>
    <w:p w:rsidR="004C4704" w:rsidRPr="004C4704" w:rsidRDefault="004C4704" w:rsidP="004C4704">
      <w:r w:rsidRPr="004C4704">
        <w:t xml:space="preserve">   </w:t>
      </w:r>
      <w:r w:rsidRPr="004C4704">
        <w:rPr>
          <w:rFonts w:hint="eastAsia"/>
        </w:rPr>
        <w:t>（２）上記経費の積算内訳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222"/>
        <w:gridCol w:w="1382"/>
        <w:gridCol w:w="1701"/>
        <w:gridCol w:w="1913"/>
      </w:tblGrid>
      <w:tr w:rsidR="004C4704" w:rsidRPr="004C4704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9754F9">
            <w:pPr>
              <w:jc w:val="center"/>
            </w:pPr>
            <w:r w:rsidRPr="004C4704">
              <w:rPr>
                <w:rFonts w:hint="eastAsia"/>
              </w:rPr>
              <w:t>区　　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9754F9">
            <w:pPr>
              <w:jc w:val="center"/>
            </w:pPr>
            <w:r w:rsidRPr="004C4704">
              <w:rPr>
                <w:rFonts w:hint="eastAsia"/>
              </w:rPr>
              <w:t>員　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9754F9">
            <w:pPr>
              <w:jc w:val="center"/>
            </w:pPr>
            <w:r w:rsidRPr="004C4704">
              <w:rPr>
                <w:rFonts w:hint="eastAsia"/>
              </w:rPr>
              <w:t>単　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9754F9">
            <w:pPr>
              <w:jc w:val="center"/>
            </w:pPr>
            <w:r w:rsidRPr="004C4704">
              <w:rPr>
                <w:rFonts w:hint="eastAsia"/>
              </w:rPr>
              <w:t>金　　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9754F9">
            <w:pPr>
              <w:jc w:val="center"/>
            </w:pPr>
            <w:r w:rsidRPr="004C4704">
              <w:rPr>
                <w:rFonts w:hint="eastAsia"/>
              </w:rPr>
              <w:t>備　　考</w:t>
            </w:r>
          </w:p>
        </w:tc>
      </w:tr>
      <w:tr w:rsidR="004C4704" w:rsidRPr="004C4704" w:rsidTr="00CC0AF2">
        <w:trPr>
          <w:trHeight w:val="126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rPr>
                <w:rFonts w:hint="eastAsia"/>
              </w:rPr>
              <w:t>直接経費</w:t>
            </w:r>
          </w:p>
          <w:p w:rsidR="004C4704" w:rsidRPr="004C4704" w:rsidRDefault="004C4704" w:rsidP="004C4704">
            <w:r w:rsidRPr="004C4704">
              <w:rPr>
                <w:rFonts w:hint="eastAsia"/>
              </w:rPr>
              <w:t xml:space="preserve">　　○　○　費</w:t>
            </w:r>
          </w:p>
          <w:p w:rsidR="004C4704" w:rsidRPr="004C4704" w:rsidRDefault="004C4704" w:rsidP="004C4704">
            <w:r w:rsidRPr="004C4704">
              <w:rPr>
                <w:rFonts w:hint="eastAsia"/>
              </w:rPr>
              <w:t xml:space="preserve">　　　　○　○　費</w:t>
            </w:r>
          </w:p>
          <w:p w:rsidR="004C4704" w:rsidRPr="004C4704" w:rsidRDefault="004C4704" w:rsidP="004C4704">
            <w:r w:rsidRPr="004C4704">
              <w:t xml:space="preserve">        </w:t>
            </w:r>
            <w:r w:rsidRPr="004C4704">
              <w:rPr>
                <w:rFonts w:hint="eastAsia"/>
              </w:rPr>
              <w:t>○　○　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t xml:space="preserve">         </w:t>
            </w:r>
            <w:r w:rsidRPr="004C4704">
              <w:rPr>
                <w:rFonts w:hint="eastAsia"/>
              </w:rPr>
              <w:t>円</w:t>
            </w:r>
          </w:p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t xml:space="preserve">          </w:t>
            </w:r>
            <w:r w:rsidRPr="004C4704">
              <w:rPr>
                <w:rFonts w:hint="eastAsia"/>
              </w:rPr>
              <w:t xml:space="preserve">　円</w:t>
            </w:r>
          </w:p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</w:tr>
      <w:tr w:rsidR="004C4704" w:rsidRPr="004C4704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rPr>
                <w:rFonts w:hint="eastAsia"/>
              </w:rPr>
              <w:t xml:space="preserve">　　○　○　費</w:t>
            </w:r>
          </w:p>
          <w:p w:rsidR="004C4704" w:rsidRPr="004C4704" w:rsidRDefault="004C4704" w:rsidP="004C4704">
            <w:r w:rsidRPr="004C4704">
              <w:rPr>
                <w:rFonts w:hint="eastAsia"/>
              </w:rPr>
              <w:t xml:space="preserve">　　　　○　○　費</w:t>
            </w:r>
          </w:p>
          <w:p w:rsidR="004C4704" w:rsidRPr="004C4704" w:rsidRDefault="004C4704" w:rsidP="004C4704">
            <w:r w:rsidRPr="004C4704">
              <w:t xml:space="preserve">        </w:t>
            </w:r>
            <w:r w:rsidRPr="004C4704">
              <w:rPr>
                <w:rFonts w:hint="eastAsia"/>
              </w:rPr>
              <w:t>○　○　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</w:tr>
      <w:tr w:rsidR="004C4704" w:rsidRPr="004C4704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rPr>
                <w:rFonts w:hint="eastAsia"/>
              </w:rPr>
              <w:t xml:space="preserve">　　○　○　費</w:t>
            </w:r>
          </w:p>
          <w:p w:rsidR="004C4704" w:rsidRPr="004C4704" w:rsidRDefault="004C4704" w:rsidP="004C4704">
            <w:r w:rsidRPr="004C4704">
              <w:rPr>
                <w:rFonts w:hint="eastAsia"/>
              </w:rPr>
              <w:t xml:space="preserve">　　　　○　○　費</w:t>
            </w:r>
          </w:p>
          <w:p w:rsidR="004C4704" w:rsidRPr="004C4704" w:rsidRDefault="004C4704" w:rsidP="004C4704">
            <w:r w:rsidRPr="004C4704">
              <w:t xml:space="preserve">        </w:t>
            </w:r>
            <w:r w:rsidRPr="004C4704">
              <w:rPr>
                <w:rFonts w:hint="eastAsia"/>
              </w:rPr>
              <w:t>○　○　費</w:t>
            </w:r>
          </w:p>
          <w:p w:rsidR="004C4704" w:rsidRPr="004C4704" w:rsidRDefault="004C4704" w:rsidP="004C4704">
            <w:r w:rsidRPr="004C4704">
              <w:t xml:space="preserve">        </w:t>
            </w:r>
            <w:r w:rsidRPr="004C4704">
              <w:rPr>
                <w:rFonts w:hint="eastAsia"/>
              </w:rPr>
              <w:t>○　○　費</w:t>
            </w:r>
          </w:p>
          <w:p w:rsidR="004C4704" w:rsidRPr="004C4704" w:rsidRDefault="004C4704" w:rsidP="004C4704">
            <w:r w:rsidRPr="004C4704">
              <w:t xml:space="preserve">        </w:t>
            </w:r>
            <w:r w:rsidRPr="004C4704">
              <w:rPr>
                <w:rFonts w:hint="eastAsia"/>
              </w:rPr>
              <w:t>○　○　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</w:tr>
      <w:tr w:rsidR="004C4704" w:rsidRPr="004C4704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rPr>
                <w:rFonts w:hint="eastAsia"/>
              </w:rPr>
              <w:t>間接経費</w:t>
            </w:r>
          </w:p>
          <w:p w:rsidR="004C4704" w:rsidRPr="004C4704" w:rsidRDefault="004C4704" w:rsidP="004C4704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</w:tc>
      </w:tr>
      <w:tr w:rsidR="004C4704" w:rsidRPr="004C4704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9754F9">
            <w:pPr>
              <w:jc w:val="center"/>
            </w:pPr>
            <w:r w:rsidRPr="004C4704">
              <w:rPr>
                <w:rFonts w:hint="eastAsia"/>
              </w:rPr>
              <w:t>合　　計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</w:tr>
    </w:tbl>
    <w:p w:rsidR="004C4704" w:rsidRPr="004C4704" w:rsidRDefault="004C4704" w:rsidP="004C4704"/>
    <w:p w:rsidR="004C4704" w:rsidRPr="004C4704" w:rsidRDefault="004C4704" w:rsidP="004C4704">
      <w:r w:rsidRPr="004C4704">
        <w:t xml:space="preserve">  </w:t>
      </w:r>
      <w:r w:rsidRPr="004C4704">
        <w:rPr>
          <w:rFonts w:hint="eastAsia"/>
        </w:rPr>
        <w:t>（３）機関が提供する設備等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8"/>
        <w:gridCol w:w="2870"/>
        <w:gridCol w:w="1913"/>
      </w:tblGrid>
      <w:tr w:rsidR="004C4704" w:rsidRPr="004C4704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CC0AF2">
            <w:pPr>
              <w:jc w:val="center"/>
            </w:pPr>
            <w:r w:rsidRPr="004C4704">
              <w:rPr>
                <w:rFonts w:hint="eastAsia"/>
              </w:rPr>
              <w:t>名　　　　　　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CC0AF2">
            <w:pPr>
              <w:jc w:val="center"/>
            </w:pPr>
            <w:r w:rsidRPr="004C4704">
              <w:rPr>
                <w:rFonts w:hint="eastAsia"/>
              </w:rPr>
              <w:t>形式・仕様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CC0AF2">
            <w:pPr>
              <w:jc w:val="center"/>
            </w:pPr>
            <w:r w:rsidRPr="004C4704">
              <w:rPr>
                <w:rFonts w:hint="eastAsia"/>
              </w:rPr>
              <w:t>数　　量</w:t>
            </w:r>
          </w:p>
        </w:tc>
      </w:tr>
      <w:tr w:rsidR="004C4704" w:rsidRPr="004C4704" w:rsidTr="00CC0AF2">
        <w:trPr>
          <w:trHeight w:val="31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</w:tr>
    </w:tbl>
    <w:p w:rsidR="004C4704" w:rsidRPr="004C4704" w:rsidRDefault="004C4704" w:rsidP="004C4704"/>
    <w:p w:rsidR="004C4704" w:rsidRPr="004C4704" w:rsidRDefault="004C4704" w:rsidP="004C4704">
      <w:r w:rsidRPr="004C4704">
        <w:t xml:space="preserve">  </w:t>
      </w:r>
      <w:r w:rsidRPr="004C4704">
        <w:rPr>
          <w:rFonts w:hint="eastAsia"/>
        </w:rPr>
        <w:t>（４）２事業年度以上継続する共同研究の場合</w:t>
      </w:r>
      <w:r w:rsidRPr="004C4704">
        <w:t>,</w:t>
      </w:r>
      <w:r w:rsidRPr="004C4704">
        <w:rPr>
          <w:rFonts w:hint="eastAsia"/>
        </w:rPr>
        <w:t xml:space="preserve">　機関が負担する直接経費の全体計画</w:t>
      </w:r>
    </w:p>
    <w:p w:rsidR="004C4704" w:rsidRPr="004C4704" w:rsidRDefault="004C4704" w:rsidP="004C4704">
      <w:r w:rsidRPr="004C4704">
        <w:t xml:space="preserve">      </w:t>
      </w:r>
      <w:r w:rsidRPr="004C4704">
        <w:rPr>
          <w:rFonts w:hint="eastAsia"/>
        </w:rPr>
        <w:t xml:space="preserve">　　　　　　　　</w:t>
      </w:r>
      <w:r w:rsidRPr="004C4704">
        <w:t xml:space="preserve">                                    </w:t>
      </w:r>
      <w:r w:rsidRPr="004C4704">
        <w:rPr>
          <w:rFonts w:hint="eastAsia"/>
        </w:rPr>
        <w:t xml:space="preserve">　　　　　　（単位：円）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8"/>
        <w:gridCol w:w="1489"/>
        <w:gridCol w:w="2338"/>
      </w:tblGrid>
      <w:tr w:rsidR="004C4704" w:rsidRPr="004C4704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t xml:space="preserve">      </w:t>
            </w:r>
            <w:r w:rsidRPr="004C4704">
              <w:rPr>
                <w:rFonts w:hint="eastAsia"/>
              </w:rPr>
              <w:t xml:space="preserve">　年度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t xml:space="preserve">        </w:t>
            </w:r>
            <w:r w:rsidRPr="004C4704">
              <w:rPr>
                <w:rFonts w:hint="eastAsia"/>
              </w:rPr>
              <w:t>年度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t xml:space="preserve">        </w:t>
            </w:r>
            <w:r w:rsidRPr="004C4704">
              <w:rPr>
                <w:rFonts w:hint="eastAsia"/>
              </w:rPr>
              <w:t>年度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t xml:space="preserve">   </w:t>
            </w:r>
            <w:r w:rsidRPr="004C4704">
              <w:rPr>
                <w:rFonts w:hint="eastAsia"/>
              </w:rPr>
              <w:t xml:space="preserve">　</w:t>
            </w:r>
            <w:r w:rsidRPr="004C4704">
              <w:t xml:space="preserve">   </w:t>
            </w:r>
            <w:r w:rsidRPr="004C4704">
              <w:rPr>
                <w:rFonts w:hint="eastAsia"/>
              </w:rPr>
              <w:t>年度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9754F9">
            <w:pPr>
              <w:jc w:val="center"/>
            </w:pPr>
            <w:r w:rsidRPr="004C4704">
              <w:rPr>
                <w:rFonts w:hint="eastAsia"/>
              </w:rPr>
              <w:t>合　　　計</w:t>
            </w:r>
          </w:p>
        </w:tc>
      </w:tr>
      <w:tr w:rsidR="004C4704" w:rsidRPr="004C4704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</w:tc>
      </w:tr>
    </w:tbl>
    <w:p w:rsidR="004C4704" w:rsidRPr="004C4704" w:rsidRDefault="004C4704" w:rsidP="004C4704"/>
    <w:p w:rsidR="004C4704" w:rsidRPr="004C4704" w:rsidRDefault="004C4704" w:rsidP="004C4704">
      <w:r w:rsidRPr="004C4704">
        <w:t xml:space="preserve">  </w:t>
      </w:r>
      <w:r w:rsidRPr="004C4704">
        <w:rPr>
          <w:rFonts w:hint="eastAsia"/>
        </w:rPr>
        <w:t>（注）</w:t>
      </w:r>
    </w:p>
    <w:p w:rsidR="004C4704" w:rsidRPr="004C4704" w:rsidRDefault="004C4704" w:rsidP="004C4704">
      <w:r w:rsidRPr="004C4704">
        <w:t xml:space="preserve">  </w:t>
      </w:r>
      <w:r w:rsidRPr="004C4704">
        <w:rPr>
          <w:rFonts w:hint="eastAsia"/>
        </w:rPr>
        <w:t>１</w:t>
      </w:r>
      <w:r w:rsidRPr="004C4704">
        <w:t xml:space="preserve"> </w:t>
      </w:r>
      <w:r w:rsidRPr="004C4704">
        <w:rPr>
          <w:rFonts w:hint="eastAsia"/>
        </w:rPr>
        <w:t>「研究の内容」欄には</w:t>
      </w:r>
      <w:r w:rsidRPr="004C4704">
        <w:t xml:space="preserve">, </w:t>
      </w:r>
      <w:r w:rsidRPr="004C4704">
        <w:rPr>
          <w:rFonts w:hint="eastAsia"/>
        </w:rPr>
        <w:t>共同研究の内容及び方法等について具体的に記入すること。</w:t>
      </w:r>
    </w:p>
    <w:p w:rsidR="004C4704" w:rsidRPr="004C4704" w:rsidRDefault="004C4704" w:rsidP="004C4704">
      <w:r w:rsidRPr="004C4704">
        <w:rPr>
          <w:rFonts w:hint="eastAsia"/>
        </w:rPr>
        <w:t xml:space="preserve">　　　また</w:t>
      </w:r>
      <w:r w:rsidRPr="004C4704">
        <w:t xml:space="preserve">, </w:t>
      </w:r>
      <w:r w:rsidRPr="004C4704">
        <w:rPr>
          <w:rFonts w:hint="eastAsia"/>
        </w:rPr>
        <w:t>２事業年度以上にわたる場合には</w:t>
      </w:r>
      <w:r w:rsidRPr="004C4704">
        <w:t xml:space="preserve">,  </w:t>
      </w:r>
      <w:r w:rsidRPr="004C4704">
        <w:rPr>
          <w:rFonts w:hint="eastAsia"/>
        </w:rPr>
        <w:t>全体計画の内容も記入すること。</w:t>
      </w:r>
    </w:p>
    <w:p w:rsidR="004C4704" w:rsidRPr="004C4704" w:rsidRDefault="004C4704" w:rsidP="004C4704">
      <w:r w:rsidRPr="004C4704">
        <w:t xml:space="preserve">  </w:t>
      </w:r>
      <w:r w:rsidRPr="004C4704">
        <w:rPr>
          <w:rFonts w:hint="eastAsia"/>
        </w:rPr>
        <w:t>２　別紙様式による「共同研究員調書」を添付すること。</w:t>
      </w:r>
    </w:p>
    <w:p w:rsidR="004C4704" w:rsidRPr="004C4704" w:rsidRDefault="004C4704" w:rsidP="004C4704"/>
    <w:p w:rsidR="004C4704" w:rsidRPr="004C4704" w:rsidRDefault="004C4704" w:rsidP="004C4704">
      <w:r w:rsidRPr="004C4704">
        <w:rPr>
          <w:rFonts w:hint="eastAsia"/>
        </w:rPr>
        <w:lastRenderedPageBreak/>
        <w:t>別紙様式</w:t>
      </w:r>
    </w:p>
    <w:p w:rsidR="004C4704" w:rsidRPr="004C4704" w:rsidRDefault="004C4704" w:rsidP="004C4704"/>
    <w:p w:rsidR="004C4704" w:rsidRPr="004C4704" w:rsidRDefault="004C4704" w:rsidP="009754F9">
      <w:pPr>
        <w:jc w:val="center"/>
      </w:pPr>
      <w:r w:rsidRPr="004C4704">
        <w:rPr>
          <w:rFonts w:hint="eastAsia"/>
        </w:rPr>
        <w:t>共</w:t>
      </w:r>
      <w:r w:rsidR="009754F9">
        <w:rPr>
          <w:rFonts w:hint="eastAsia"/>
        </w:rPr>
        <w:t xml:space="preserve">　</w:t>
      </w:r>
      <w:r w:rsidRPr="004C4704">
        <w:rPr>
          <w:rFonts w:hint="eastAsia"/>
        </w:rPr>
        <w:t>同</w:t>
      </w:r>
      <w:r w:rsidR="009754F9">
        <w:rPr>
          <w:rFonts w:hint="eastAsia"/>
        </w:rPr>
        <w:t xml:space="preserve">　</w:t>
      </w:r>
      <w:r w:rsidRPr="004C4704">
        <w:rPr>
          <w:rFonts w:hint="eastAsia"/>
        </w:rPr>
        <w:t>研</w:t>
      </w:r>
      <w:r w:rsidR="009754F9">
        <w:rPr>
          <w:rFonts w:hint="eastAsia"/>
        </w:rPr>
        <w:t xml:space="preserve">　</w:t>
      </w:r>
      <w:r w:rsidRPr="004C4704">
        <w:rPr>
          <w:rFonts w:hint="eastAsia"/>
        </w:rPr>
        <w:t>究</w:t>
      </w:r>
      <w:r w:rsidR="009754F9">
        <w:rPr>
          <w:rFonts w:hint="eastAsia"/>
        </w:rPr>
        <w:t xml:space="preserve">　</w:t>
      </w:r>
      <w:r w:rsidRPr="004C4704">
        <w:rPr>
          <w:rFonts w:hint="eastAsia"/>
        </w:rPr>
        <w:t>員</w:t>
      </w:r>
      <w:r w:rsidR="009754F9">
        <w:rPr>
          <w:rFonts w:hint="eastAsia"/>
        </w:rPr>
        <w:t xml:space="preserve">　</w:t>
      </w:r>
      <w:r w:rsidRPr="004C4704">
        <w:rPr>
          <w:rFonts w:hint="eastAsia"/>
        </w:rPr>
        <w:t>調</w:t>
      </w:r>
      <w:r w:rsidR="009754F9">
        <w:rPr>
          <w:rFonts w:hint="eastAsia"/>
        </w:rPr>
        <w:t xml:space="preserve">　</w:t>
      </w:r>
      <w:r w:rsidRPr="004C4704">
        <w:rPr>
          <w:rFonts w:hint="eastAsia"/>
        </w:rPr>
        <w:t>書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1063"/>
        <w:gridCol w:w="744"/>
        <w:gridCol w:w="319"/>
        <w:gridCol w:w="212"/>
        <w:gridCol w:w="425"/>
        <w:gridCol w:w="745"/>
        <w:gridCol w:w="2019"/>
      </w:tblGrid>
      <w:tr w:rsidR="004C4704" w:rsidRPr="004C470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997378">
            <w:pPr>
              <w:jc w:val="center"/>
            </w:pPr>
            <w:r w:rsidRPr="004C4704">
              <w:rPr>
                <w:rFonts w:hint="eastAsia"/>
              </w:rPr>
              <w:t>ふ</w:t>
            </w:r>
            <w:r w:rsidR="009754F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り</w:t>
            </w:r>
            <w:r w:rsidR="009754F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が</w:t>
            </w:r>
            <w:r w:rsidR="009754F9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な</w:t>
            </w:r>
          </w:p>
          <w:p w:rsidR="004C4704" w:rsidRPr="004C4704" w:rsidRDefault="004C4704" w:rsidP="00997378">
            <w:pPr>
              <w:jc w:val="center"/>
            </w:pPr>
            <w:r w:rsidRPr="004C4704">
              <w:rPr>
                <w:rFonts w:hint="eastAsia"/>
              </w:rPr>
              <w:t xml:space="preserve">氏　　　　</w:t>
            </w:r>
            <w:r w:rsidRPr="004C4704">
              <w:t xml:space="preserve"> </w:t>
            </w:r>
            <w:r w:rsidRPr="004C4704">
              <w:rPr>
                <w:rFonts w:hint="eastAsia"/>
              </w:rPr>
              <w:t>名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4F9" w:rsidRPr="004C4704" w:rsidRDefault="009754F9" w:rsidP="004C4704"/>
          <w:p w:rsidR="004C4704" w:rsidRPr="004C4704" w:rsidRDefault="004C4704" w:rsidP="004C4704">
            <w:r w:rsidRPr="004C4704">
              <w:rPr>
                <w:rFonts w:hint="eastAsia"/>
              </w:rPr>
              <w:t>性</w:t>
            </w:r>
            <w:r w:rsidRPr="004C4704">
              <w:t xml:space="preserve"> </w:t>
            </w:r>
            <w:r w:rsidRPr="004C4704">
              <w:rPr>
                <w:rFonts w:hint="eastAsia"/>
              </w:rPr>
              <w:t>別</w:t>
            </w:r>
            <w:r w:rsidRPr="004C4704"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>
            <w:r w:rsidRPr="004C4704">
              <w:rPr>
                <w:rFonts w:hint="eastAsia"/>
              </w:rPr>
              <w:t>男</w:t>
            </w:r>
          </w:p>
          <w:p w:rsidR="004C4704" w:rsidRPr="004C4704" w:rsidRDefault="004C4704" w:rsidP="004C4704">
            <w:r w:rsidRPr="004C4704">
              <w:rPr>
                <w:rFonts w:hint="eastAsia"/>
              </w:rPr>
              <w:t>女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>
            <w:r w:rsidRPr="004C4704">
              <w:rPr>
                <w:rFonts w:hint="eastAsia"/>
              </w:rPr>
              <w:t>生年月日</w:t>
            </w:r>
          </w:p>
          <w:p w:rsidR="004C4704" w:rsidRPr="004C4704" w:rsidRDefault="004C4704" w:rsidP="004C4704"/>
          <w:p w:rsidR="004C4704" w:rsidRPr="004C4704" w:rsidRDefault="004C4704" w:rsidP="004C4704">
            <w:r w:rsidRPr="004C4704">
              <w:t xml:space="preserve"> </w:t>
            </w:r>
            <w:r w:rsidRPr="004C4704">
              <w:rPr>
                <w:rFonts w:hint="eastAsia"/>
              </w:rPr>
              <w:t>（年齢）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>
            <w:r w:rsidRPr="004C4704">
              <w:t xml:space="preserve">   </w:t>
            </w:r>
            <w:r w:rsidRPr="004C4704">
              <w:rPr>
                <w:rFonts w:hint="eastAsia"/>
              </w:rPr>
              <w:t>年　月</w:t>
            </w:r>
            <w:r w:rsidRPr="004C4704">
              <w:t xml:space="preserve">   </w:t>
            </w:r>
            <w:r w:rsidRPr="004C4704">
              <w:rPr>
                <w:rFonts w:hint="eastAsia"/>
              </w:rPr>
              <w:t>日生</w:t>
            </w:r>
          </w:p>
          <w:p w:rsidR="004C4704" w:rsidRPr="004C4704" w:rsidRDefault="004C4704" w:rsidP="004C4704"/>
          <w:p w:rsidR="004C4704" w:rsidRPr="004C4704" w:rsidRDefault="004C4704" w:rsidP="004C4704">
            <w:r w:rsidRPr="004C4704">
              <w:t xml:space="preserve">      </w:t>
            </w:r>
            <w:r w:rsidRPr="004C4704">
              <w:rPr>
                <w:rFonts w:hint="eastAsia"/>
              </w:rPr>
              <w:t>（　　歳）</w:t>
            </w:r>
          </w:p>
        </w:tc>
      </w:tr>
      <w:tr w:rsidR="004C4704" w:rsidRPr="004C470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997378">
            <w:pPr>
              <w:jc w:val="center"/>
            </w:pPr>
            <w:r w:rsidRPr="004C4704">
              <w:rPr>
                <w:rFonts w:hint="eastAsia"/>
              </w:rPr>
              <w:t>現</w:t>
            </w:r>
            <w:r w:rsidR="00997378">
              <w:rPr>
                <w:rFonts w:hint="eastAsia"/>
              </w:rPr>
              <w:t xml:space="preserve">　　</w:t>
            </w:r>
            <w:r w:rsidRPr="004C4704">
              <w:rPr>
                <w:rFonts w:hint="eastAsia"/>
              </w:rPr>
              <w:t>住</w:t>
            </w:r>
            <w:r w:rsidR="00997378">
              <w:rPr>
                <w:rFonts w:hint="eastAsia"/>
              </w:rPr>
              <w:t xml:space="preserve">　　</w:t>
            </w:r>
            <w:r w:rsidRPr="004C4704">
              <w:rPr>
                <w:rFonts w:hint="eastAsia"/>
              </w:rPr>
              <w:t>所</w:t>
            </w:r>
          </w:p>
        </w:tc>
        <w:tc>
          <w:tcPr>
            <w:tcW w:w="637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</w:tr>
      <w:tr w:rsidR="004C4704" w:rsidRPr="004C4704"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997378">
            <w:pPr>
              <w:jc w:val="center"/>
            </w:pPr>
            <w:r w:rsidRPr="004C4704">
              <w:rPr>
                <w:rFonts w:hint="eastAsia"/>
              </w:rPr>
              <w:t>学</w:t>
            </w:r>
            <w:r w:rsidRPr="004C4704">
              <w:t xml:space="preserve">         </w:t>
            </w:r>
            <w:r w:rsidRPr="004C4704">
              <w:rPr>
                <w:rFonts w:hint="eastAsia"/>
              </w:rPr>
              <w:t>歴</w:t>
            </w:r>
          </w:p>
          <w:p w:rsidR="004C4704" w:rsidRPr="004C4704" w:rsidRDefault="00997378" w:rsidP="004C47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60325</wp:posOffset>
                      </wp:positionV>
                      <wp:extent cx="66675" cy="523875"/>
                      <wp:effectExtent l="0" t="0" r="2857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23875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F31B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4.35pt;margin-top:4.75pt;width: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" adj="229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41275</wp:posOffset>
                      </wp:positionV>
                      <wp:extent cx="85725" cy="54292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725" cy="542925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1160A" id="左大かっこ 1" o:spid="_x0000_s1026" type="#_x0000_t85" style="position:absolute;left:0;text-align:left;margin-left:61.55pt;margin-top:3.25pt;width:6.75pt;height:42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" adj="284" strokecolor="black [3213]"/>
                  </w:pict>
                </mc:Fallback>
              </mc:AlternateContent>
            </w:r>
            <w:r w:rsidR="004C4704" w:rsidRPr="004C4704">
              <w:t xml:space="preserve">   </w:t>
            </w:r>
            <w:r>
              <w:rPr>
                <w:rFonts w:hint="eastAsia"/>
              </w:rPr>
              <w:t xml:space="preserve">　</w:t>
            </w:r>
            <w:r w:rsidR="004C4704" w:rsidRPr="004C4704">
              <w:rPr>
                <w:rFonts w:hint="eastAsia"/>
              </w:rPr>
              <w:t>学部相</w:t>
            </w:r>
          </w:p>
          <w:p w:rsidR="004C4704" w:rsidRPr="004C4704" w:rsidRDefault="004C4704" w:rsidP="004C4704">
            <w:r w:rsidRPr="004C4704">
              <w:t xml:space="preserve">   </w:t>
            </w:r>
            <w:r w:rsidR="00997378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当以降</w:t>
            </w:r>
          </w:p>
          <w:p w:rsidR="004C4704" w:rsidRPr="004C4704" w:rsidRDefault="004C4704" w:rsidP="004C4704">
            <w:r w:rsidRPr="004C4704">
              <w:t xml:space="preserve">   </w:t>
            </w:r>
            <w:r w:rsidR="00997378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のもの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5A72BB">
            <w:pPr>
              <w:jc w:val="center"/>
            </w:pPr>
            <w:r w:rsidRPr="004C4704">
              <w:rPr>
                <w:rFonts w:hint="eastAsia"/>
              </w:rPr>
              <w:t>年　月</w:t>
            </w:r>
          </w:p>
        </w:tc>
        <w:tc>
          <w:tcPr>
            <w:tcW w:w="55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t xml:space="preserve">         </w:t>
            </w:r>
            <w:r w:rsidRPr="004C4704">
              <w:rPr>
                <w:rFonts w:hint="eastAsia"/>
              </w:rPr>
              <w:t>事　　　　　　　　　　　　　　項</w:t>
            </w:r>
          </w:p>
        </w:tc>
      </w:tr>
      <w:tr w:rsidR="004C4704" w:rsidRPr="004C4704">
        <w:tc>
          <w:tcPr>
            <w:tcW w:w="19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55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</w:tr>
      <w:tr w:rsidR="004C4704" w:rsidRPr="004C4704"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997378">
            <w:pPr>
              <w:jc w:val="center"/>
            </w:pPr>
            <w:r w:rsidRPr="004C4704">
              <w:rPr>
                <w:rFonts w:hint="eastAsia"/>
              </w:rPr>
              <w:t xml:space="preserve">職　　</w:t>
            </w:r>
            <w:r w:rsidRPr="004C4704">
              <w:t xml:space="preserve"> </w:t>
            </w:r>
            <w:r w:rsidRPr="004C4704">
              <w:rPr>
                <w:rFonts w:hint="eastAsia"/>
              </w:rPr>
              <w:t xml:space="preserve">　　歴</w:t>
            </w:r>
          </w:p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5A72BB">
            <w:pPr>
              <w:jc w:val="center"/>
            </w:pPr>
            <w:r w:rsidRPr="004C4704">
              <w:rPr>
                <w:rFonts w:hint="eastAsia"/>
              </w:rPr>
              <w:t>年　月</w:t>
            </w:r>
          </w:p>
        </w:tc>
        <w:tc>
          <w:tcPr>
            <w:tcW w:w="55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t xml:space="preserve">         </w:t>
            </w:r>
            <w:r w:rsidRPr="004C4704">
              <w:rPr>
                <w:rFonts w:hint="eastAsia"/>
              </w:rPr>
              <w:t>事　　　　　　　　　　　　　　項</w:t>
            </w:r>
          </w:p>
        </w:tc>
      </w:tr>
      <w:tr w:rsidR="004C4704" w:rsidRPr="004C4704">
        <w:tc>
          <w:tcPr>
            <w:tcW w:w="19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55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</w:tr>
      <w:tr w:rsidR="004C4704" w:rsidRPr="004C4704"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997378">
            <w:pPr>
              <w:jc w:val="center"/>
            </w:pPr>
            <w:r w:rsidRPr="004C4704">
              <w:rPr>
                <w:rFonts w:hint="eastAsia"/>
              </w:rPr>
              <w:t>学</w:t>
            </w:r>
            <w:r w:rsidR="00997378">
              <w:rPr>
                <w:rFonts w:hint="eastAsia"/>
              </w:rPr>
              <w:t xml:space="preserve"> </w:t>
            </w:r>
            <w:r w:rsidRPr="004C4704">
              <w:rPr>
                <w:rFonts w:hint="eastAsia"/>
              </w:rPr>
              <w:t>会</w:t>
            </w:r>
            <w:r w:rsidR="00997378">
              <w:rPr>
                <w:rFonts w:hint="eastAsia"/>
              </w:rPr>
              <w:t xml:space="preserve"> </w:t>
            </w:r>
            <w:r w:rsidRPr="004C4704">
              <w:rPr>
                <w:rFonts w:hint="eastAsia"/>
              </w:rPr>
              <w:t>及</w:t>
            </w:r>
            <w:r w:rsidR="00997378">
              <w:rPr>
                <w:rFonts w:hint="eastAsia"/>
              </w:rPr>
              <w:t xml:space="preserve"> </w:t>
            </w:r>
            <w:r w:rsidRPr="004C4704">
              <w:rPr>
                <w:rFonts w:hint="eastAsia"/>
              </w:rPr>
              <w:t>び</w:t>
            </w:r>
            <w:r w:rsidR="00997378">
              <w:rPr>
                <w:rFonts w:hint="eastAsia"/>
              </w:rPr>
              <w:t xml:space="preserve"> </w:t>
            </w:r>
            <w:r w:rsidRPr="004C4704">
              <w:rPr>
                <w:rFonts w:hint="eastAsia"/>
              </w:rPr>
              <w:t>社</w:t>
            </w:r>
          </w:p>
          <w:p w:rsidR="004C4704" w:rsidRPr="004C4704" w:rsidRDefault="004C4704" w:rsidP="00997378">
            <w:pPr>
              <w:jc w:val="center"/>
            </w:pPr>
            <w:r w:rsidRPr="004C4704">
              <w:rPr>
                <w:rFonts w:hint="eastAsia"/>
              </w:rPr>
              <w:t>会</w:t>
            </w:r>
            <w:r w:rsidR="00997378">
              <w:rPr>
                <w:rFonts w:hint="eastAsia"/>
              </w:rPr>
              <w:t xml:space="preserve"> </w:t>
            </w:r>
            <w:r w:rsidRPr="004C4704">
              <w:rPr>
                <w:rFonts w:hint="eastAsia"/>
              </w:rPr>
              <w:t>に</w:t>
            </w:r>
            <w:r w:rsidR="00997378">
              <w:rPr>
                <w:rFonts w:hint="eastAsia"/>
              </w:rPr>
              <w:t xml:space="preserve"> </w:t>
            </w:r>
            <w:r w:rsidRPr="004C4704">
              <w:rPr>
                <w:rFonts w:hint="eastAsia"/>
              </w:rPr>
              <w:t>お</w:t>
            </w:r>
            <w:r w:rsidR="00997378">
              <w:rPr>
                <w:rFonts w:hint="eastAsia"/>
              </w:rPr>
              <w:t xml:space="preserve"> </w:t>
            </w:r>
            <w:r w:rsidRPr="004C4704">
              <w:rPr>
                <w:rFonts w:hint="eastAsia"/>
              </w:rPr>
              <w:t>け</w:t>
            </w:r>
            <w:r w:rsidR="00997378">
              <w:rPr>
                <w:rFonts w:hint="eastAsia"/>
              </w:rPr>
              <w:t xml:space="preserve"> </w:t>
            </w:r>
            <w:proofErr w:type="gramStart"/>
            <w:r w:rsidRPr="004C4704">
              <w:rPr>
                <w:rFonts w:hint="eastAsia"/>
              </w:rPr>
              <w:t>る</w:t>
            </w:r>
            <w:proofErr w:type="gramEnd"/>
          </w:p>
          <w:p w:rsidR="004C4704" w:rsidRPr="004C4704" w:rsidRDefault="004C4704" w:rsidP="00997378">
            <w:pPr>
              <w:jc w:val="center"/>
            </w:pPr>
            <w:r w:rsidRPr="004C4704">
              <w:rPr>
                <w:rFonts w:hint="eastAsia"/>
              </w:rPr>
              <w:t>活</w:t>
            </w:r>
            <w:r w:rsidR="00997378">
              <w:rPr>
                <w:rFonts w:hint="eastAsia"/>
              </w:rPr>
              <w:t xml:space="preserve">　　</w:t>
            </w:r>
            <w:r w:rsidRPr="004C4704">
              <w:rPr>
                <w:rFonts w:hint="eastAsia"/>
              </w:rPr>
              <w:t>動</w:t>
            </w:r>
            <w:r w:rsidR="00997378">
              <w:rPr>
                <w:rFonts w:hint="eastAsia"/>
              </w:rPr>
              <w:t xml:space="preserve">　　</w:t>
            </w:r>
            <w:r w:rsidRPr="004C4704">
              <w:rPr>
                <w:rFonts w:hint="eastAsia"/>
              </w:rPr>
              <w:t>等</w:t>
            </w:r>
          </w:p>
          <w:p w:rsidR="004C4704" w:rsidRPr="004C4704" w:rsidRDefault="004C4704" w:rsidP="004C47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5A72BB">
            <w:pPr>
              <w:jc w:val="center"/>
            </w:pPr>
            <w:r w:rsidRPr="004C4704">
              <w:rPr>
                <w:rFonts w:hint="eastAsia"/>
              </w:rPr>
              <w:t>年</w:t>
            </w:r>
            <w:r w:rsidRPr="004C4704">
              <w:t xml:space="preserve">  </w:t>
            </w:r>
            <w:r w:rsidRPr="004C4704">
              <w:rPr>
                <w:rFonts w:hint="eastAsia"/>
              </w:rPr>
              <w:t>月</w:t>
            </w:r>
          </w:p>
        </w:tc>
        <w:tc>
          <w:tcPr>
            <w:tcW w:w="55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t xml:space="preserve">         </w:t>
            </w:r>
            <w:r w:rsidRPr="004C4704">
              <w:rPr>
                <w:rFonts w:hint="eastAsia"/>
              </w:rPr>
              <w:t>事　　　　　　　　　　　　　　項</w:t>
            </w:r>
          </w:p>
        </w:tc>
      </w:tr>
      <w:tr w:rsidR="004C4704" w:rsidRPr="004C4704">
        <w:tc>
          <w:tcPr>
            <w:tcW w:w="19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55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</w:tr>
      <w:tr w:rsidR="004C4704" w:rsidRPr="004C4704"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997378">
            <w:pPr>
              <w:jc w:val="center"/>
            </w:pPr>
            <w:r w:rsidRPr="004C4704">
              <w:rPr>
                <w:rFonts w:hint="eastAsia"/>
              </w:rPr>
              <w:t>賞　　　　　罰</w:t>
            </w:r>
          </w:p>
          <w:p w:rsidR="004C4704" w:rsidRPr="004C4704" w:rsidRDefault="004C4704" w:rsidP="004C47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5A72BB">
            <w:pPr>
              <w:jc w:val="center"/>
            </w:pPr>
            <w:r w:rsidRPr="004C4704">
              <w:rPr>
                <w:rFonts w:hint="eastAsia"/>
              </w:rPr>
              <w:t>年　月</w:t>
            </w:r>
          </w:p>
        </w:tc>
        <w:tc>
          <w:tcPr>
            <w:tcW w:w="55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>
            <w:r w:rsidRPr="004C4704">
              <w:t xml:space="preserve">        </w:t>
            </w:r>
            <w:r w:rsidR="005A72BB">
              <w:rPr>
                <w:rFonts w:hint="eastAsia"/>
              </w:rPr>
              <w:t xml:space="preserve"> </w:t>
            </w:r>
            <w:r w:rsidRPr="004C4704">
              <w:rPr>
                <w:rFonts w:hint="eastAsia"/>
              </w:rPr>
              <w:t>事　　　　　　　　　　　　　　項</w:t>
            </w:r>
          </w:p>
        </w:tc>
      </w:tr>
      <w:tr w:rsidR="004C4704" w:rsidRPr="004C4704">
        <w:tc>
          <w:tcPr>
            <w:tcW w:w="19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55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</w:tr>
      <w:tr w:rsidR="004C4704" w:rsidRPr="004C4704"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997378">
            <w:pPr>
              <w:jc w:val="center"/>
            </w:pPr>
            <w:r w:rsidRPr="004C4704">
              <w:rPr>
                <w:rFonts w:hint="eastAsia"/>
              </w:rPr>
              <w:t>研</w:t>
            </w:r>
            <w:r w:rsidR="00997378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究</w:t>
            </w:r>
            <w:r w:rsidR="00997378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業</w:t>
            </w:r>
            <w:r w:rsidR="00997378">
              <w:rPr>
                <w:rFonts w:hint="eastAsia"/>
              </w:rPr>
              <w:t xml:space="preserve">　</w:t>
            </w:r>
            <w:r w:rsidRPr="004C4704">
              <w:rPr>
                <w:rFonts w:hint="eastAsia"/>
              </w:rPr>
              <w:t>績</w:t>
            </w:r>
          </w:p>
          <w:p w:rsidR="004C4704" w:rsidRPr="004C4704" w:rsidRDefault="004C4704" w:rsidP="004C47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5A72BB">
            <w:pPr>
              <w:jc w:val="center"/>
            </w:pPr>
            <w:r w:rsidRPr="004C4704">
              <w:rPr>
                <w:rFonts w:hint="eastAsia"/>
              </w:rPr>
              <w:t>年　月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5A72BB">
            <w:pPr>
              <w:jc w:val="center"/>
            </w:pPr>
            <w:r w:rsidRPr="004C4704">
              <w:rPr>
                <w:rFonts w:hint="eastAsia"/>
              </w:rPr>
              <w:t>著書・論文等の名称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5A72BB">
            <w:pPr>
              <w:jc w:val="center"/>
            </w:pPr>
            <w:r w:rsidRPr="004C4704">
              <w:rPr>
                <w:rFonts w:hint="eastAsia"/>
              </w:rPr>
              <w:t>単共</w:t>
            </w:r>
          </w:p>
          <w:p w:rsidR="004C4704" w:rsidRPr="004C4704" w:rsidRDefault="004C4704" w:rsidP="005A72BB">
            <w:pPr>
              <w:jc w:val="center"/>
            </w:pPr>
            <w:r w:rsidRPr="004C4704">
              <w:rPr>
                <w:rFonts w:hint="eastAsia"/>
              </w:rPr>
              <w:t>の別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5A72BB">
            <w:pPr>
              <w:jc w:val="center"/>
            </w:pPr>
            <w:r w:rsidRPr="004C4704">
              <w:rPr>
                <w:rFonts w:hint="eastAsia"/>
              </w:rPr>
              <w:t>発行所，発表雑誌又は</w:t>
            </w:r>
          </w:p>
          <w:p w:rsidR="004C4704" w:rsidRPr="004C4704" w:rsidRDefault="004C4704" w:rsidP="005A72BB">
            <w:pPr>
              <w:ind w:firstLineChars="150" w:firstLine="318"/>
            </w:pPr>
            <w:r w:rsidRPr="004C4704">
              <w:rPr>
                <w:rFonts w:hint="eastAsia"/>
              </w:rPr>
              <w:t>発表学会等の名称</w:t>
            </w:r>
          </w:p>
        </w:tc>
      </w:tr>
      <w:tr w:rsidR="004C4704" w:rsidRPr="004C4704">
        <w:tc>
          <w:tcPr>
            <w:tcW w:w="19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</w:tr>
      <w:tr w:rsidR="004C4704" w:rsidRPr="004C470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>
            <w:r w:rsidRPr="004C4704">
              <w:t xml:space="preserve"> </w:t>
            </w:r>
            <w:r w:rsidRPr="004C4704">
              <w:rPr>
                <w:rFonts w:hint="eastAsia"/>
              </w:rPr>
              <w:t xml:space="preserve">備　　　　</w:t>
            </w:r>
            <w:r w:rsidRPr="004C4704">
              <w:t xml:space="preserve">  </w:t>
            </w:r>
            <w:r w:rsidRPr="004C4704">
              <w:rPr>
                <w:rFonts w:hint="eastAsia"/>
              </w:rPr>
              <w:t>考</w:t>
            </w:r>
          </w:p>
          <w:p w:rsidR="004C4704" w:rsidRPr="004C4704" w:rsidRDefault="004C4704" w:rsidP="004C4704"/>
        </w:tc>
        <w:tc>
          <w:tcPr>
            <w:tcW w:w="6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04" w:rsidRPr="004C4704" w:rsidRDefault="004C4704" w:rsidP="004C4704"/>
          <w:p w:rsidR="004C4704" w:rsidRPr="004C4704" w:rsidRDefault="004C4704" w:rsidP="004C4704"/>
          <w:p w:rsidR="004C4704" w:rsidRPr="004C4704" w:rsidRDefault="004C4704" w:rsidP="004C4704"/>
        </w:tc>
      </w:tr>
    </w:tbl>
    <w:p w:rsidR="004C4704" w:rsidRDefault="004C4704" w:rsidP="004C4704"/>
    <w:p w:rsidR="005A72BB" w:rsidRPr="004C4704" w:rsidRDefault="005A72BB" w:rsidP="004C4704">
      <w:bookmarkStart w:id="0" w:name="_GoBack"/>
      <w:bookmarkEnd w:id="0"/>
    </w:p>
    <w:sectPr w:rsidR="005A72BB" w:rsidRPr="004C4704" w:rsidSect="004C4704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04"/>
    <w:rsid w:val="004565E4"/>
    <w:rsid w:val="004C4704"/>
    <w:rsid w:val="004C485C"/>
    <w:rsid w:val="005A72BB"/>
    <w:rsid w:val="009754F9"/>
    <w:rsid w:val="00997378"/>
    <w:rsid w:val="00B23E05"/>
    <w:rsid w:val="00CC0AF2"/>
    <w:rsid w:val="00D1402D"/>
    <w:rsid w:val="00E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60B15-F457-4521-B8AE-919288D5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56F2A910.dotm</Template>
  <TotalTime>40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木本 隆樹</dc:creator>
  <cp:keywords/>
  <dc:description/>
  <cp:lastModifiedBy>北村 奈央子</cp:lastModifiedBy>
  <cp:revision>6</cp:revision>
  <dcterms:created xsi:type="dcterms:W3CDTF">2021-03-03T08:26:00Z</dcterms:created>
  <dcterms:modified xsi:type="dcterms:W3CDTF">2021-06-11T04:51:00Z</dcterms:modified>
</cp:coreProperties>
</file>