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27AB0" w:rsidRPr="00C27AB0" w:rsidTr="000D0E3F">
        <w:trPr>
          <w:trHeight w:val="14752"/>
        </w:trPr>
        <w:tc>
          <w:tcPr>
            <w:tcW w:w="10454" w:type="dxa"/>
          </w:tcPr>
          <w:p w:rsidR="00C27AB0" w:rsidRPr="00C27AB0" w:rsidRDefault="00BE4AC0" w:rsidP="000D0E3F">
            <w:pPr>
              <w:rPr>
                <w:sz w:val="24"/>
              </w:rPr>
            </w:pPr>
            <w:r>
              <w:rPr>
                <w:noProof/>
              </w:rPr>
              <w:pict>
                <v:rect id="_x0000_s1027" style="position:absolute;left:0;text-align:left;margin-left:.35pt;margin-top:-19.75pt;width:241.9pt;height:18.65pt;z-index:251661312;mso-position-horizontal-relative:text;mso-position-vertical-relative:text" filled="f" stroked="f">
                  <v:textbox style="mso-next-textbox:#_x0000_s1027" inset="5.85pt,.7pt,5.85pt,.7pt">
                    <w:txbxContent>
                      <w:p w:rsidR="006402CA" w:rsidRDefault="00A460D1" w:rsidP="00C27AB0">
                        <w:pPr>
                          <w:ind w:leftChars="-51" w:left="-107"/>
                        </w:pPr>
                        <w:proofErr w:type="gramStart"/>
                        <w:r w:rsidRPr="00A460D1">
                          <w:rPr>
                            <w:rFonts w:ascii="ＭＳ 明朝" w:hAnsi="ＭＳ 明朝"/>
                            <w:sz w:val="24"/>
                            <w:lang w:eastAsia="zh-TW"/>
                          </w:rPr>
                          <w:t>AppendedFormNo.1(</w:t>
                        </w:r>
                        <w:proofErr w:type="gramEnd"/>
                        <w:r w:rsidRPr="00A460D1">
                          <w:rPr>
                            <w:rFonts w:ascii="ＭＳ 明朝" w:hAnsi="ＭＳ 明朝"/>
                            <w:sz w:val="24"/>
                            <w:lang w:eastAsia="zh-TW"/>
                          </w:rPr>
                          <w:t>ConcerningArticle2)</w:t>
                        </w:r>
                      </w:p>
                    </w:txbxContent>
                  </v:textbox>
                </v:rect>
              </w:pict>
            </w:r>
          </w:p>
          <w:p w:rsidR="00C27AB0" w:rsidRPr="00C27AB0" w:rsidRDefault="00BE4AC0" w:rsidP="000D0E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Thesis</w:t>
            </w:r>
            <w:r w:rsidR="00BA03AC">
              <w:rPr>
                <w:b/>
                <w:sz w:val="32"/>
                <w:szCs w:val="32"/>
              </w:rPr>
              <w:t xml:space="preserve"> </w:t>
            </w:r>
            <w:r w:rsidR="00A460D1" w:rsidRPr="00A460D1">
              <w:rPr>
                <w:b/>
                <w:sz w:val="32"/>
                <w:szCs w:val="32"/>
              </w:rPr>
              <w:t>Plan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460D1" w:rsidRPr="001B0C51">
              <w:rPr>
                <w:b/>
                <w:strike/>
                <w:sz w:val="32"/>
                <w:szCs w:val="32"/>
              </w:rPr>
              <w:t>(Notice</w:t>
            </w:r>
            <w:r w:rsidR="00BA03AC" w:rsidRPr="001B0C51">
              <w:rPr>
                <w:b/>
                <w:strike/>
                <w:sz w:val="32"/>
                <w:szCs w:val="32"/>
              </w:rPr>
              <w:t xml:space="preserve"> </w:t>
            </w:r>
            <w:r w:rsidR="00A460D1" w:rsidRPr="001B0C51">
              <w:rPr>
                <w:b/>
                <w:strike/>
                <w:sz w:val="32"/>
                <w:szCs w:val="32"/>
              </w:rPr>
              <w:t>of</w:t>
            </w:r>
            <w:r w:rsidR="00BA03AC" w:rsidRPr="001B0C51">
              <w:rPr>
                <w:b/>
                <w:strike/>
                <w:sz w:val="32"/>
                <w:szCs w:val="32"/>
              </w:rPr>
              <w:t xml:space="preserve"> </w:t>
            </w:r>
            <w:r w:rsidR="00A460D1" w:rsidRPr="001B0C51">
              <w:rPr>
                <w:b/>
                <w:strike/>
                <w:sz w:val="32"/>
                <w:szCs w:val="32"/>
              </w:rPr>
              <w:t>Change)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A460D1">
            <w:pPr>
              <w:ind w:leftChars="3173" w:left="7100" w:hangingChars="182" w:hanging="437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</w:t>
            </w:r>
            <w:r w:rsidR="00A460D1" w:rsidRPr="00A460D1">
              <w:rPr>
                <w:sz w:val="24"/>
              </w:rPr>
              <w:t>Date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A460D1" w:rsidP="000D0E3F">
            <w:pPr>
              <w:ind w:leftChars="210" w:left="441"/>
              <w:rPr>
                <w:sz w:val="24"/>
              </w:rPr>
            </w:pPr>
            <w:r w:rsidRPr="00A460D1">
              <w:rPr>
                <w:kern w:val="0"/>
                <w:sz w:val="24"/>
              </w:rPr>
              <w:t>Dean,</w:t>
            </w:r>
            <w:r w:rsidR="00BE4AC0">
              <w:rPr>
                <w:kern w:val="0"/>
                <w:sz w:val="24"/>
              </w:rPr>
              <w:t xml:space="preserve"> </w:t>
            </w:r>
            <w:r w:rsidRPr="00A460D1">
              <w:rPr>
                <w:kern w:val="0"/>
                <w:sz w:val="24"/>
              </w:rPr>
              <w:t>Graduate</w:t>
            </w:r>
            <w:r w:rsidR="00BA03AC">
              <w:rPr>
                <w:kern w:val="0"/>
                <w:sz w:val="24"/>
              </w:rPr>
              <w:t xml:space="preserve"> </w:t>
            </w:r>
            <w:r w:rsidRPr="00A460D1">
              <w:rPr>
                <w:kern w:val="0"/>
                <w:sz w:val="24"/>
              </w:rPr>
              <w:t>School</w:t>
            </w:r>
            <w:r w:rsidR="00BA03AC">
              <w:rPr>
                <w:kern w:val="0"/>
                <w:sz w:val="24"/>
              </w:rPr>
              <w:t xml:space="preserve"> </w:t>
            </w:r>
            <w:r w:rsidRPr="00A460D1">
              <w:rPr>
                <w:kern w:val="0"/>
                <w:sz w:val="24"/>
              </w:rPr>
              <w:t>of</w:t>
            </w:r>
            <w:r w:rsidR="00BA03AC">
              <w:rPr>
                <w:kern w:val="0"/>
                <w:sz w:val="24"/>
              </w:rPr>
              <w:t xml:space="preserve"> </w:t>
            </w:r>
            <w:r w:rsidRPr="00A460D1">
              <w:rPr>
                <w:kern w:val="0"/>
                <w:sz w:val="24"/>
              </w:rPr>
              <w:t>Education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6"/>
              <w:gridCol w:w="275"/>
              <w:gridCol w:w="994"/>
              <w:gridCol w:w="1679"/>
              <w:gridCol w:w="1096"/>
            </w:tblGrid>
            <w:tr w:rsidR="00C27AB0" w:rsidRPr="00C27AB0" w:rsidTr="005F6217">
              <w:trPr>
                <w:trHeight w:val="535"/>
              </w:trPr>
              <w:tc>
                <w:tcPr>
                  <w:tcW w:w="178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A460D1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 w:rsidRPr="00A460D1">
                    <w:rPr>
                      <w:sz w:val="24"/>
                    </w:rPr>
                    <w:t>Course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A460D1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 w:rsidRPr="00A460D1">
                    <w:rPr>
                      <w:sz w:val="24"/>
                    </w:rPr>
                    <w:t>Field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A460D1" w:rsidP="00BE4AC0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A460D1">
                    <w:rPr>
                      <w:w w:val="92"/>
                      <w:kern w:val="0"/>
                      <w:sz w:val="24"/>
                      <w:fitText w:val="1680" w:id="-1787644672"/>
                    </w:rPr>
                    <w:t>Student numbe</w:t>
                  </w:r>
                  <w:r w:rsidRPr="00A460D1">
                    <w:rPr>
                      <w:spacing w:val="5"/>
                      <w:w w:val="92"/>
                      <w:kern w:val="0"/>
                      <w:sz w:val="24"/>
                      <w:fitText w:val="1680" w:id="-1787644672"/>
                    </w:rPr>
                    <w:t>r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A460D1" w:rsidP="00BE4AC0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A460D1">
                    <w:rPr>
                      <w:spacing w:val="99"/>
                      <w:kern w:val="0"/>
                      <w:sz w:val="24"/>
                      <w:fitText w:val="960" w:id="-675130360"/>
                    </w:rPr>
                    <w:t>Nam</w:t>
                  </w:r>
                  <w:r w:rsidRPr="00A460D1">
                    <w:rPr>
                      <w:spacing w:val="1"/>
                      <w:kern w:val="0"/>
                      <w:sz w:val="24"/>
                      <w:fitText w:val="960" w:id="-675130360"/>
                    </w:rPr>
                    <w:t>e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6"/>
              <w:gridCol w:w="8820"/>
            </w:tblGrid>
            <w:tr w:rsidR="00C27AB0" w:rsidRPr="00C27AB0" w:rsidTr="00A460D1">
              <w:trPr>
                <w:cantSplit/>
                <w:trHeight w:val="1411"/>
              </w:trPr>
              <w:tc>
                <w:tcPr>
                  <w:tcW w:w="900" w:type="dxa"/>
                  <w:vAlign w:val="center"/>
                </w:tcPr>
                <w:p w:rsidR="00C27AB0" w:rsidRPr="00C27AB0" w:rsidRDefault="00A460D1" w:rsidP="00BE4AC0">
                  <w:pPr>
                    <w:pStyle w:val="aa"/>
                    <w:framePr w:hSpace="142" w:wrap="around" w:vAnchor="page" w:hAnchor="margin" w:y="852"/>
                    <w:jc w:val="center"/>
                  </w:pPr>
                  <w:r w:rsidRPr="00A460D1">
                    <w:t>Topic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BE4AC0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A460D1">
              <w:trPr>
                <w:cantSplit/>
                <w:trHeight w:val="1979"/>
              </w:trPr>
              <w:tc>
                <w:tcPr>
                  <w:tcW w:w="900" w:type="dxa"/>
                  <w:vAlign w:val="center"/>
                </w:tcPr>
                <w:p w:rsidR="00A460D1" w:rsidRDefault="00A460D1" w:rsidP="00BE4AC0">
                  <w:pPr>
                    <w:pStyle w:val="aa"/>
                    <w:framePr w:hSpace="142" w:wrap="around" w:vAnchor="page" w:hAnchor="margin" w:y="852"/>
                    <w:jc w:val="center"/>
                  </w:pPr>
                  <w:r>
                    <w:t>Outline</w:t>
                  </w:r>
                </w:p>
                <w:p w:rsidR="00A460D1" w:rsidRDefault="00A460D1" w:rsidP="00BE4AC0">
                  <w:pPr>
                    <w:pStyle w:val="aa"/>
                    <w:framePr w:hSpace="142" w:wrap="around" w:vAnchor="page" w:hAnchor="margin" w:y="852"/>
                    <w:jc w:val="center"/>
                  </w:pPr>
                  <w:r>
                    <w:t>of</w:t>
                  </w:r>
                </w:p>
                <w:p w:rsidR="00C27AB0" w:rsidRPr="00C27AB0" w:rsidRDefault="00A460D1" w:rsidP="00BE4AC0">
                  <w:pPr>
                    <w:pStyle w:val="aa"/>
                    <w:framePr w:hSpace="142" w:wrap="around" w:vAnchor="page" w:hAnchor="margin" w:y="852"/>
                    <w:jc w:val="center"/>
                  </w:pPr>
                  <w:r>
                    <w:t>research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BE4AC0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A460D1">
              <w:trPr>
                <w:cantSplit/>
                <w:trHeight w:val="3401"/>
              </w:trPr>
              <w:tc>
                <w:tcPr>
                  <w:tcW w:w="900" w:type="dxa"/>
                  <w:vAlign w:val="center"/>
                </w:tcPr>
                <w:p w:rsidR="00A460D1" w:rsidRPr="00A460D1" w:rsidRDefault="00A460D1" w:rsidP="00BE4AC0">
                  <w:pPr>
                    <w:pStyle w:val="aa"/>
                    <w:framePr w:hSpace="142" w:wrap="around" w:vAnchor="page" w:hAnchor="margin" w:y="852"/>
                    <w:jc w:val="center"/>
                    <w:rPr>
                      <w:spacing w:val="106"/>
                      <w:kern w:val="0"/>
                    </w:rPr>
                  </w:pPr>
                  <w:r w:rsidRPr="00A460D1">
                    <w:rPr>
                      <w:kern w:val="0"/>
                    </w:rPr>
                    <w:t>Research</w:t>
                  </w:r>
                </w:p>
                <w:p w:rsidR="00C27AB0" w:rsidRPr="00C27AB0" w:rsidRDefault="00A460D1" w:rsidP="00BE4AC0">
                  <w:pPr>
                    <w:pStyle w:val="aa"/>
                    <w:framePr w:hSpace="142" w:wrap="around" w:vAnchor="page" w:hAnchor="margin" w:y="852"/>
                    <w:jc w:val="center"/>
                  </w:pPr>
                  <w:r w:rsidRPr="00A460D1">
                    <w:rPr>
                      <w:kern w:val="0"/>
                    </w:rPr>
                    <w:t>plan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BE4AC0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</w:tbl>
          <w:p w:rsidR="00C27AB0" w:rsidRPr="00C27AB0" w:rsidRDefault="00C27AB0" w:rsidP="000D0E3F">
            <w:pPr>
              <w:spacing w:line="120" w:lineRule="exact"/>
            </w:pPr>
          </w:p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3119"/>
            </w:tblGrid>
            <w:tr w:rsidR="00A460D1" w:rsidRPr="00C27AB0" w:rsidTr="00BE4AC0">
              <w:trPr>
                <w:trHeight w:val="68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60D1" w:rsidRPr="00C27AB0" w:rsidRDefault="00A460D1" w:rsidP="000D0E3F">
                  <w:pPr>
                    <w:jc w:val="center"/>
                  </w:pPr>
                  <w:r w:rsidRPr="00A460D1">
                    <w:t>Research</w:t>
                  </w:r>
                  <w:r w:rsidR="00BE4AC0">
                    <w:t xml:space="preserve"> </w:t>
                  </w:r>
                  <w:r w:rsidRPr="00A460D1">
                    <w:t>supervisor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A460D1" w:rsidRPr="00C27AB0" w:rsidRDefault="00A460D1" w:rsidP="000D0E3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  <w:p w:rsidR="00C27AB0" w:rsidRPr="00C27AB0" w:rsidRDefault="00BE4AC0" w:rsidP="000D0E3F">
            <w:r>
              <w:rPr>
                <w:noProof/>
              </w:rPr>
              <w:pict>
                <v:rect id="_x0000_s1026" style="position:absolute;left:0;text-align:left;margin-left:.35pt;margin-top:37.55pt;width:253.95pt;height:18.65pt;z-index:251660288;mso-position-horizontal-relative:text;mso-position-vertical-relative:text" filled="f" stroked="f">
                  <v:textbox style="mso-next-textbox:#_x0000_s1026" inset="5.85pt,.7pt,5.85pt,.7pt">
                    <w:txbxContent>
                      <w:p w:rsidR="006402CA" w:rsidRPr="001A0798" w:rsidRDefault="00A460D1" w:rsidP="00C27AB0">
                        <w:pPr>
                          <w:ind w:leftChars="-51" w:left="-107"/>
                          <w:rPr>
                            <w:sz w:val="24"/>
                          </w:rPr>
                        </w:pPr>
                        <w:proofErr w:type="spellStart"/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Note</w:t>
                        </w:r>
                        <w:proofErr w:type="gramStart"/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:The</w:t>
                        </w:r>
                        <w:proofErr w:type="spellEnd"/>
                        <w:proofErr w:type="gramEnd"/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standard</w:t>
                        </w:r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size</w:t>
                        </w:r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is</w:t>
                        </w:r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A4</w:t>
                        </w:r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paper.</w:t>
                        </w:r>
                      </w:p>
                    </w:txbxContent>
                  </v:textbox>
                </v:rect>
              </w:pict>
            </w:r>
          </w:p>
        </w:tc>
      </w:tr>
      <w:tr w:rsidR="00BA03AC" w:rsidRPr="00C27AB0" w:rsidTr="007B3B3C">
        <w:trPr>
          <w:trHeight w:val="14752"/>
        </w:trPr>
        <w:tc>
          <w:tcPr>
            <w:tcW w:w="10454" w:type="dxa"/>
          </w:tcPr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jc w:val="center"/>
              <w:rPr>
                <w:b/>
                <w:sz w:val="32"/>
                <w:szCs w:val="32"/>
              </w:rPr>
            </w:pPr>
            <w:r w:rsidRPr="00C27AB0">
              <w:rPr>
                <w:rFonts w:hint="eastAsia"/>
                <w:b/>
                <w:sz w:val="32"/>
                <w:szCs w:val="32"/>
              </w:rPr>
              <w:t>学位論文計画書</w:t>
            </w:r>
            <w:r w:rsidR="00BE4AC0">
              <w:rPr>
                <w:rFonts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1B0C51">
              <w:rPr>
                <w:rFonts w:hint="eastAsia"/>
                <w:b/>
                <w:strike/>
                <w:sz w:val="32"/>
                <w:szCs w:val="32"/>
              </w:rPr>
              <w:t>（変更届）</w:t>
            </w:r>
          </w:p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ind w:leftChars="3381" w:left="7100" w:firstLineChars="200" w:firstLine="480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ind w:leftChars="210" w:left="441"/>
              <w:rPr>
                <w:sz w:val="24"/>
              </w:rPr>
            </w:pPr>
            <w:r w:rsidRPr="00BA03AC">
              <w:rPr>
                <w:rFonts w:hint="eastAsia"/>
                <w:spacing w:val="30"/>
                <w:kern w:val="0"/>
                <w:sz w:val="24"/>
                <w:fitText w:val="2400" w:id="-1787601152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204"/>
              <w:gridCol w:w="1056"/>
              <w:gridCol w:w="1921"/>
              <w:gridCol w:w="1319"/>
            </w:tblGrid>
            <w:tr w:rsidR="00BA03AC" w:rsidRPr="00C27AB0" w:rsidTr="00513761">
              <w:trPr>
                <w:trHeight w:val="535"/>
              </w:trPr>
              <w:tc>
                <w:tcPr>
                  <w:tcW w:w="164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03AC" w:rsidRPr="00C27AB0" w:rsidRDefault="00513761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コース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03AC" w:rsidRPr="00C27AB0" w:rsidRDefault="00513761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領域・分野</w:t>
                  </w:r>
                </w:p>
              </w:tc>
            </w:tr>
            <w:tr w:rsidR="00BA03AC" w:rsidRPr="00C27AB0" w:rsidTr="007B3B3C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BE4AC0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BA03AC">
                    <w:rPr>
                      <w:rFonts w:hint="eastAsia"/>
                      <w:kern w:val="0"/>
                      <w:sz w:val="24"/>
                      <w:fitText w:val="960" w:id="-1787601151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  <w:tr w:rsidR="00BA03AC" w:rsidRPr="00C27AB0" w:rsidTr="007B3B3C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BE4AC0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BA03AC">
                    <w:rPr>
                      <w:rFonts w:hint="eastAsia"/>
                      <w:spacing w:val="240"/>
                      <w:kern w:val="0"/>
                      <w:sz w:val="24"/>
                      <w:fitText w:val="960" w:id="-1787601150"/>
                    </w:rPr>
                    <w:t>氏</w:t>
                  </w:r>
                  <w:r w:rsidRPr="00BA03AC">
                    <w:rPr>
                      <w:rFonts w:hint="eastAsia"/>
                      <w:kern w:val="0"/>
                      <w:sz w:val="24"/>
                      <w:fitText w:val="960" w:id="-1787601150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BE4AC0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</w:tbl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pStyle w:val="aa"/>
              <w:jc w:val="both"/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8820"/>
            </w:tblGrid>
            <w:tr w:rsidR="00BA03AC" w:rsidRPr="00C27AB0" w:rsidTr="007B3B3C">
              <w:trPr>
                <w:cantSplit/>
                <w:trHeight w:val="1411"/>
              </w:trPr>
              <w:tc>
                <w:tcPr>
                  <w:tcW w:w="900" w:type="dxa"/>
                  <w:textDirection w:val="tbRlV"/>
                  <w:vAlign w:val="center"/>
                </w:tcPr>
                <w:p w:rsidR="00BA03AC" w:rsidRPr="00C27AB0" w:rsidRDefault="00BA03AC" w:rsidP="00BE4AC0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題目</w:t>
                  </w:r>
                </w:p>
              </w:tc>
              <w:tc>
                <w:tcPr>
                  <w:tcW w:w="8820" w:type="dxa"/>
                  <w:vAlign w:val="center"/>
                </w:tcPr>
                <w:p w:rsidR="00BA03AC" w:rsidRPr="00C27AB0" w:rsidRDefault="00BA03AC" w:rsidP="00BE4AC0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BA03AC" w:rsidRPr="00C27AB0" w:rsidTr="007B3B3C">
              <w:trPr>
                <w:cantSplit/>
                <w:trHeight w:val="1979"/>
              </w:trPr>
              <w:tc>
                <w:tcPr>
                  <w:tcW w:w="900" w:type="dxa"/>
                  <w:textDirection w:val="tbRlV"/>
                  <w:vAlign w:val="center"/>
                </w:tcPr>
                <w:p w:rsidR="00BA03AC" w:rsidRPr="00C27AB0" w:rsidRDefault="00BA03AC" w:rsidP="00BE4AC0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研究の概要</w:t>
                  </w:r>
                </w:p>
              </w:tc>
              <w:tc>
                <w:tcPr>
                  <w:tcW w:w="8820" w:type="dxa"/>
                  <w:vAlign w:val="center"/>
                </w:tcPr>
                <w:p w:rsidR="00BA03AC" w:rsidRPr="00C27AB0" w:rsidRDefault="00BA03AC" w:rsidP="00BE4AC0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BA03AC" w:rsidRPr="00C27AB0" w:rsidTr="007B3B3C">
              <w:trPr>
                <w:cantSplit/>
                <w:trHeight w:val="3401"/>
              </w:trPr>
              <w:tc>
                <w:tcPr>
                  <w:tcW w:w="900" w:type="dxa"/>
                  <w:textDirection w:val="tbRlV"/>
                  <w:vAlign w:val="center"/>
                </w:tcPr>
                <w:p w:rsidR="00BA03AC" w:rsidRPr="00C27AB0" w:rsidRDefault="00BA03AC" w:rsidP="00BE4AC0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BA03AC">
                    <w:rPr>
                      <w:rFonts w:hint="eastAsia"/>
                      <w:spacing w:val="106"/>
                      <w:kern w:val="0"/>
                      <w:fitText w:val="1440" w:id="-1787601149"/>
                    </w:rPr>
                    <w:t>研究計</w:t>
                  </w:r>
                  <w:r w:rsidRPr="00BA03AC">
                    <w:rPr>
                      <w:rFonts w:hint="eastAsia"/>
                      <w:spacing w:val="2"/>
                      <w:kern w:val="0"/>
                      <w:fitText w:val="1440" w:id="-1787601149"/>
                    </w:rPr>
                    <w:t>画</w:t>
                  </w:r>
                </w:p>
              </w:tc>
              <w:tc>
                <w:tcPr>
                  <w:tcW w:w="8820" w:type="dxa"/>
                  <w:vAlign w:val="center"/>
                </w:tcPr>
                <w:p w:rsidR="00BA03AC" w:rsidRPr="00C27AB0" w:rsidRDefault="00BA03AC" w:rsidP="00BE4AC0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</w:tbl>
          <w:p w:rsidR="00BA03AC" w:rsidRPr="00C27AB0" w:rsidRDefault="00BA03AC" w:rsidP="007B3B3C">
            <w:pPr>
              <w:spacing w:line="120" w:lineRule="exact"/>
            </w:pPr>
          </w:p>
          <w:p w:rsidR="00BA03AC" w:rsidRPr="00C27AB0" w:rsidRDefault="00BA03AC" w:rsidP="007B3B3C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BA03AC" w:rsidRPr="00C27AB0" w:rsidTr="007B3B3C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03AC" w:rsidRPr="00C27AB0" w:rsidRDefault="00BA03AC" w:rsidP="007B3B3C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BA03AC" w:rsidRPr="00C27AB0" w:rsidRDefault="00BA03AC" w:rsidP="007B3B3C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BA03AC" w:rsidRPr="00C27AB0" w:rsidRDefault="00BA03AC" w:rsidP="007B3B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A03AC" w:rsidRPr="00C27AB0" w:rsidRDefault="00BA03AC" w:rsidP="007B3B3C"/>
          <w:p w:rsidR="00BA03AC" w:rsidRPr="00C27AB0" w:rsidRDefault="00BA03AC" w:rsidP="007B3B3C"/>
          <w:p w:rsidR="00BA03AC" w:rsidRPr="00C27AB0" w:rsidRDefault="00BA03AC" w:rsidP="007B3B3C"/>
        </w:tc>
      </w:tr>
    </w:tbl>
    <w:p w:rsidR="00C27AB0" w:rsidRPr="00C27AB0" w:rsidRDefault="00BE4AC0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noProof/>
          <w:sz w:val="24"/>
        </w:rPr>
        <w:pict>
          <v:rect id="_x0000_s1030" style="position:absolute;left:0;text-align:left;margin-left:0;margin-top:742.05pt;width:196.2pt;height:18.65pt;z-index:251663360;mso-position-horizontal-relative:text;mso-position-vertical-relative:text" filled="f" stroked="f">
            <v:textbox style="mso-next-textbox:#_x0000_s1030" inset="5.85pt,.7pt,5.85pt,.7pt">
              <w:txbxContent>
                <w:p w:rsidR="00BA03AC" w:rsidRPr="001A0798" w:rsidRDefault="00BA03AC" w:rsidP="00BA03AC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9" style="position:absolute;left:0;text-align:left;margin-left:0;margin-top:-18.9pt;width:211.9pt;height:18.65pt;z-index:251662336;mso-position-horizontal-relative:text;mso-position-vertical-relative:text" filled="f" stroked="f">
            <v:textbox style="mso-next-textbox:#_x0000_s1029" inset="5.85pt,.7pt,5.85pt,.7pt">
              <w:txbxContent>
                <w:p w:rsidR="00BA03AC" w:rsidRPr="001A0798" w:rsidRDefault="00BA03AC" w:rsidP="00BA03AC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  <w:lang w:eastAsia="zh-TW"/>
                    </w:rPr>
                    <w:t>別記様式第１号（第２条関係）</w:t>
                  </w:r>
                </w:p>
                <w:p w:rsidR="00BA03AC" w:rsidRDefault="00BA03AC" w:rsidP="00BA03AC">
                  <w:pPr>
                    <w:ind w:leftChars="-51" w:left="-107"/>
                  </w:pPr>
                </w:p>
              </w:txbxContent>
            </v:textbox>
          </v:rect>
        </w:pict>
      </w: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8711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8711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B0"/>
    <w:rsid w:val="000D0E3F"/>
    <w:rsid w:val="001718AC"/>
    <w:rsid w:val="0019478D"/>
    <w:rsid w:val="001A0798"/>
    <w:rsid w:val="001B0C51"/>
    <w:rsid w:val="001F24BB"/>
    <w:rsid w:val="004D351F"/>
    <w:rsid w:val="00513761"/>
    <w:rsid w:val="0056429F"/>
    <w:rsid w:val="005C4043"/>
    <w:rsid w:val="005F6217"/>
    <w:rsid w:val="006402CA"/>
    <w:rsid w:val="006517AC"/>
    <w:rsid w:val="006B4830"/>
    <w:rsid w:val="007F2EC7"/>
    <w:rsid w:val="0080665C"/>
    <w:rsid w:val="00817F06"/>
    <w:rsid w:val="008711B4"/>
    <w:rsid w:val="00907669"/>
    <w:rsid w:val="00985E88"/>
    <w:rsid w:val="00A25F05"/>
    <w:rsid w:val="00A460D1"/>
    <w:rsid w:val="00B965EF"/>
    <w:rsid w:val="00BA03AC"/>
    <w:rsid w:val="00BE4AC0"/>
    <w:rsid w:val="00C27AB0"/>
    <w:rsid w:val="00CC45CA"/>
    <w:rsid w:val="00CF3A1E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C60E90"/>
  <w15:docId w15:val="{41EC51FB-D9C1-4EA5-8DAD-DF8A556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3F6AA2AA.dotm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河野 敏文</cp:lastModifiedBy>
  <cp:revision>2</cp:revision>
  <dcterms:created xsi:type="dcterms:W3CDTF">2022-05-13T00:11:00Z</dcterms:created>
  <dcterms:modified xsi:type="dcterms:W3CDTF">2022-05-13T00:11:00Z</dcterms:modified>
</cp:coreProperties>
</file>