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F8F03" w14:textId="5D16380F" w:rsidR="00CC76CD" w:rsidRPr="0085133C" w:rsidRDefault="00CC76CD" w:rsidP="00CC76CD">
      <w:pPr>
        <w:rPr>
          <w:color w:val="FF0000"/>
          <w:sz w:val="24"/>
          <w:szCs w:val="24"/>
        </w:rPr>
      </w:pPr>
      <w:r w:rsidRPr="0085133C">
        <w:rPr>
          <w:rFonts w:hint="eastAsia"/>
          <w:color w:val="FF0000"/>
          <w:sz w:val="24"/>
          <w:szCs w:val="24"/>
        </w:rPr>
        <w:t>※</w:t>
      </w:r>
      <w:r>
        <w:rPr>
          <w:rFonts w:hint="eastAsia"/>
          <w:color w:val="FF0000"/>
          <w:sz w:val="24"/>
          <w:szCs w:val="24"/>
        </w:rPr>
        <w:t>様式例</w:t>
      </w:r>
    </w:p>
    <w:p w14:paraId="27BE6F49" w14:textId="77777777" w:rsidR="00CC76CD" w:rsidRPr="0085133C" w:rsidRDefault="00CC76CD" w:rsidP="00CC76CD">
      <w:pPr>
        <w:rPr>
          <w:color w:val="FF0000"/>
          <w:sz w:val="24"/>
          <w:szCs w:val="24"/>
        </w:rPr>
      </w:pPr>
      <w:r w:rsidRPr="0085133C">
        <w:rPr>
          <w:rFonts w:hint="eastAsia"/>
          <w:color w:val="FF0000"/>
          <w:sz w:val="24"/>
          <w:szCs w:val="24"/>
        </w:rPr>
        <w:t xml:space="preserve">　各コース等で必要に応じた変更可</w:t>
      </w:r>
      <w:r w:rsidRPr="0085133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0D79" wp14:editId="15D1BF84">
                <wp:simplePos x="0" y="0"/>
                <wp:positionH relativeFrom="column">
                  <wp:posOffset>2863732</wp:posOffset>
                </wp:positionH>
                <wp:positionV relativeFrom="paragraph">
                  <wp:posOffset>7880637</wp:posOffset>
                </wp:positionV>
                <wp:extent cx="560070" cy="272071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272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0C2D6" w14:textId="77777777" w:rsidR="00CC76CD" w:rsidRPr="000F773C" w:rsidRDefault="00CC76CD" w:rsidP="00CC76C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F773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（35）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00D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25.5pt;margin-top:620.5pt;width:44.1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" filled="f" stroked="f">
                <v:textbox>
                  <w:txbxContent>
                    <w:p w14:paraId="6B60C2D6" w14:textId="77777777" w:rsidR="00CC76CD" w:rsidRPr="000F773C" w:rsidRDefault="00CC76CD" w:rsidP="00CC76C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F773C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  <w:szCs w:val="18"/>
                        </w:rPr>
                        <w:t>（35）</w:t>
                      </w:r>
                    </w:p>
                  </w:txbxContent>
                </v:textbox>
              </v:shape>
            </w:pict>
          </mc:Fallback>
        </mc:AlternateContent>
      </w:r>
    </w:p>
    <w:p w14:paraId="72E9C263" w14:textId="2CC40EE1" w:rsidR="00300E27" w:rsidRDefault="00C43723" w:rsidP="00300E27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BB8D97" wp14:editId="01389ACD">
                <wp:simplePos x="0" y="0"/>
                <wp:positionH relativeFrom="column">
                  <wp:posOffset>4609465</wp:posOffset>
                </wp:positionH>
                <wp:positionV relativeFrom="paragraph">
                  <wp:posOffset>27305</wp:posOffset>
                </wp:positionV>
                <wp:extent cx="863600" cy="673100"/>
                <wp:effectExtent l="0" t="1905" r="1333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600894" w14:textId="77777777" w:rsidR="00482CB0" w:rsidRPr="00A15343" w:rsidRDefault="00482CB0" w:rsidP="00A15343">
                            <w:pPr>
                              <w:spacing w:line="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1534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B8D97" id="Text Box 4" o:spid="_x0000_s1027" type="#_x0000_t202" style="position:absolute;left:0;text-align:left;margin-left:362.95pt;margin-top:2.15pt;width:68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" filled="f">
                <v:textbox inset=",7.2pt,,7.2pt">
                  <w:txbxContent>
                    <w:p w14:paraId="7F600894" w14:textId="77777777" w:rsidR="00482CB0" w:rsidRPr="00A15343" w:rsidRDefault="00482CB0" w:rsidP="00A15343">
                      <w:pPr>
                        <w:spacing w:line="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15343">
                        <w:rPr>
                          <w:rFonts w:hint="eastAsia"/>
                          <w:sz w:val="32"/>
                          <w:szCs w:val="32"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</w:p>
    <w:p w14:paraId="0CD35557" w14:textId="77777777" w:rsidR="007B76E1" w:rsidRDefault="007B76E1" w:rsidP="00300E27">
      <w:pPr>
        <w:jc w:val="center"/>
        <w:rPr>
          <w:sz w:val="28"/>
          <w:szCs w:val="28"/>
        </w:rPr>
      </w:pPr>
    </w:p>
    <w:p w14:paraId="227DAA5F" w14:textId="77777777" w:rsidR="00300E27" w:rsidRDefault="00300E27" w:rsidP="00A15343">
      <w:pPr>
        <w:jc w:val="center"/>
        <w:rPr>
          <w:sz w:val="28"/>
          <w:szCs w:val="28"/>
        </w:rPr>
      </w:pPr>
    </w:p>
    <w:p w14:paraId="49FDC817" w14:textId="2E6F632D" w:rsidR="001C5541" w:rsidRPr="00300E27" w:rsidRDefault="00A50C6D" w:rsidP="000E02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3437A">
        <w:rPr>
          <w:rFonts w:hint="eastAsia"/>
          <w:sz w:val="28"/>
          <w:szCs w:val="28"/>
        </w:rPr>
        <w:t>２０</w:t>
      </w:r>
      <w:r w:rsidR="00D803F7">
        <w:rPr>
          <w:rFonts w:hint="eastAsia"/>
          <w:sz w:val="28"/>
          <w:szCs w:val="28"/>
        </w:rPr>
        <w:t>２０</w:t>
      </w:r>
      <w:r w:rsidR="00B97AAA" w:rsidRPr="00300E27">
        <w:rPr>
          <w:rFonts w:hint="eastAsia"/>
          <w:sz w:val="28"/>
          <w:szCs w:val="28"/>
        </w:rPr>
        <w:t>年度</w:t>
      </w:r>
      <w:r w:rsidR="000E0278">
        <w:rPr>
          <w:rFonts w:hint="eastAsia"/>
          <w:sz w:val="28"/>
          <w:szCs w:val="28"/>
        </w:rPr>
        <w:t xml:space="preserve">　　</w:t>
      </w:r>
      <w:r w:rsidR="00B97AAA" w:rsidRPr="00300E27">
        <w:rPr>
          <w:rFonts w:hint="eastAsia"/>
          <w:sz w:val="28"/>
          <w:szCs w:val="28"/>
        </w:rPr>
        <w:t>最終成果報告書</w:t>
      </w:r>
    </w:p>
    <w:p w14:paraId="27F2026F" w14:textId="77777777" w:rsidR="00300E27" w:rsidRPr="00BC5E6F" w:rsidRDefault="00300E27" w:rsidP="00300E27">
      <w:pPr>
        <w:jc w:val="center"/>
        <w:rPr>
          <w:sz w:val="28"/>
          <w:szCs w:val="28"/>
        </w:rPr>
      </w:pPr>
    </w:p>
    <w:p w14:paraId="0A541B45" w14:textId="77777777" w:rsidR="00300E27" w:rsidRDefault="00300E27" w:rsidP="00300E27">
      <w:pPr>
        <w:jc w:val="center"/>
        <w:rPr>
          <w:sz w:val="28"/>
          <w:szCs w:val="28"/>
        </w:rPr>
      </w:pPr>
    </w:p>
    <w:p w14:paraId="57A6C95B" w14:textId="77777777" w:rsidR="00300E27" w:rsidRDefault="00300E27" w:rsidP="00300E27">
      <w:pPr>
        <w:jc w:val="center"/>
        <w:rPr>
          <w:sz w:val="28"/>
          <w:szCs w:val="28"/>
        </w:rPr>
      </w:pPr>
    </w:p>
    <w:p w14:paraId="3487971A" w14:textId="77777777" w:rsidR="00B97AAA" w:rsidRPr="00300E27" w:rsidRDefault="005F20F1" w:rsidP="00300E2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◯◯◯◯◯◯◯◯◯◯◯◯◯◯◯◯◯◯◯◯◯◯◯</w:t>
      </w:r>
    </w:p>
    <w:p w14:paraId="50BCA1A0" w14:textId="06378B7B" w:rsidR="00B97AAA" w:rsidRDefault="005F20F1" w:rsidP="00871F43">
      <w:pPr>
        <w:pStyle w:val="a8"/>
        <w:ind w:leftChars="0" w:left="360"/>
        <w:jc w:val="center"/>
      </w:pPr>
      <w:r>
        <w:rPr>
          <w:rFonts w:hint="eastAsia"/>
        </w:rPr>
        <w:t>◯◯◯◯◯◯◯◯◯◯◯◯◯◯◯◯◯◯◯◯◯</w:t>
      </w:r>
    </w:p>
    <w:p w14:paraId="6F916784" w14:textId="77777777" w:rsidR="00482CB0" w:rsidRDefault="00482CB0" w:rsidP="00482CB0"/>
    <w:p w14:paraId="383D1E7A" w14:textId="77777777" w:rsidR="00B97AAA" w:rsidRDefault="00B97AAA" w:rsidP="00B97AAA"/>
    <w:p w14:paraId="1BC6FAF9" w14:textId="77777777" w:rsidR="00B97AAA" w:rsidRDefault="00B97AAA" w:rsidP="00B97AAA"/>
    <w:p w14:paraId="3B96F554" w14:textId="39309EC6" w:rsidR="00B97AAA" w:rsidRDefault="00B97AAA" w:rsidP="00B97AAA"/>
    <w:p w14:paraId="4526663A" w14:textId="3F239856" w:rsidR="00300E27" w:rsidRDefault="00300E27" w:rsidP="00B97AAA"/>
    <w:p w14:paraId="5397FB26" w14:textId="088ACDD4" w:rsidR="0085133C" w:rsidRDefault="0085133C" w:rsidP="00B97AAA"/>
    <w:p w14:paraId="5006FC81" w14:textId="77777777" w:rsidR="0085133C" w:rsidRDefault="0085133C" w:rsidP="00B97AAA"/>
    <w:p w14:paraId="6D2C9F6D" w14:textId="77777777" w:rsidR="00300E27" w:rsidRDefault="00300E27" w:rsidP="00B97AAA"/>
    <w:p w14:paraId="09266BCF" w14:textId="77777777" w:rsidR="007B76E1" w:rsidRDefault="007B76E1" w:rsidP="00B97AAA"/>
    <w:p w14:paraId="2202A6BD" w14:textId="3FAF2ABD" w:rsidR="00B97AAA" w:rsidRPr="00300E27" w:rsidRDefault="00B97AAA" w:rsidP="007B76E1">
      <w:pPr>
        <w:ind w:leftChars="800" w:left="1757"/>
        <w:rPr>
          <w:sz w:val="24"/>
          <w:szCs w:val="24"/>
          <w:lang w:eastAsia="zh-CN"/>
        </w:rPr>
      </w:pPr>
      <w:r w:rsidRPr="00E056F9">
        <w:rPr>
          <w:rFonts w:hint="eastAsia"/>
          <w:spacing w:val="15"/>
          <w:kern w:val="0"/>
          <w:sz w:val="24"/>
          <w:szCs w:val="24"/>
          <w:fitText w:val="2400" w:id="1481925125"/>
          <w:lang w:eastAsia="zh-CN"/>
        </w:rPr>
        <w:t>鳴門教育大学大学</w:t>
      </w:r>
      <w:r w:rsidRPr="00E056F9">
        <w:rPr>
          <w:rFonts w:hint="eastAsia"/>
          <w:kern w:val="0"/>
          <w:sz w:val="24"/>
          <w:szCs w:val="24"/>
          <w:fitText w:val="2400" w:id="1481925125"/>
          <w:lang w:eastAsia="zh-CN"/>
        </w:rPr>
        <w:t>院</w:t>
      </w:r>
      <w:r w:rsidR="000E0278">
        <w:rPr>
          <w:rFonts w:hint="eastAsia"/>
          <w:sz w:val="24"/>
          <w:szCs w:val="24"/>
          <w:lang w:eastAsia="zh-CN"/>
        </w:rPr>
        <w:tab/>
        <w:t xml:space="preserve">　　</w:t>
      </w:r>
      <w:r w:rsidR="00300E27" w:rsidRPr="00300E27">
        <w:rPr>
          <w:rFonts w:hint="eastAsia"/>
          <w:sz w:val="24"/>
          <w:szCs w:val="24"/>
          <w:lang w:eastAsia="zh-CN"/>
        </w:rPr>
        <w:t>学校教育研究科</w:t>
      </w:r>
    </w:p>
    <w:p w14:paraId="5AC35F86" w14:textId="0FDA6ADF" w:rsidR="00300E27" w:rsidRDefault="00D85D0E" w:rsidP="007B76E1">
      <w:pPr>
        <w:ind w:leftChars="800" w:left="1757"/>
        <w:rPr>
          <w:sz w:val="24"/>
          <w:szCs w:val="24"/>
        </w:rPr>
      </w:pPr>
      <w:r>
        <w:rPr>
          <w:rFonts w:hint="eastAsia"/>
          <w:sz w:val="24"/>
          <w:szCs w:val="24"/>
        </w:rPr>
        <w:t>高度学校教育実践専攻</w:t>
      </w:r>
      <w:r>
        <w:rPr>
          <w:rFonts w:hint="eastAsia"/>
          <w:sz w:val="24"/>
          <w:szCs w:val="24"/>
        </w:rPr>
        <w:tab/>
      </w:r>
      <w:r w:rsidR="000E0278">
        <w:rPr>
          <w:rFonts w:hint="eastAsia"/>
          <w:sz w:val="24"/>
          <w:szCs w:val="24"/>
        </w:rPr>
        <w:t xml:space="preserve">　　</w:t>
      </w:r>
      <w:r w:rsidR="00D803F7">
        <w:rPr>
          <w:rFonts w:hint="eastAsia"/>
          <w:sz w:val="24"/>
          <w:szCs w:val="24"/>
        </w:rPr>
        <w:t>教科実践高度化系</w:t>
      </w:r>
    </w:p>
    <w:p w14:paraId="4942A73B" w14:textId="1AC8EE4E" w:rsidR="00D803F7" w:rsidRDefault="00D803F7" w:rsidP="007B76E1">
      <w:pPr>
        <w:ind w:leftChars="800" w:left="1757"/>
        <w:rPr>
          <w:sz w:val="24"/>
          <w:szCs w:val="24"/>
        </w:rPr>
      </w:pPr>
      <w:r>
        <w:rPr>
          <w:rFonts w:hint="eastAsia"/>
          <w:sz w:val="24"/>
          <w:szCs w:val="24"/>
        </w:rPr>
        <w:t>言語・社会系教科実践高度化コース</w:t>
      </w:r>
    </w:p>
    <w:p w14:paraId="296AE9C6" w14:textId="77A93520" w:rsidR="00D803F7" w:rsidRPr="00300E27" w:rsidRDefault="00D803F7" w:rsidP="007B76E1">
      <w:pPr>
        <w:ind w:leftChars="800" w:left="1757"/>
        <w:rPr>
          <w:sz w:val="24"/>
          <w:szCs w:val="24"/>
        </w:rPr>
      </w:pPr>
      <w:r>
        <w:rPr>
          <w:rFonts w:hint="eastAsia"/>
          <w:sz w:val="24"/>
          <w:szCs w:val="24"/>
        </w:rPr>
        <w:t>国語科教育実践分野</w:t>
      </w:r>
    </w:p>
    <w:p w14:paraId="143480BB" w14:textId="514302D9" w:rsidR="00300E27" w:rsidRPr="00300E27" w:rsidRDefault="00300E27" w:rsidP="00D85D0E">
      <w:pPr>
        <w:ind w:leftChars="800" w:left="1757"/>
        <w:rPr>
          <w:sz w:val="24"/>
          <w:szCs w:val="24"/>
          <w:lang w:eastAsia="zh-CN"/>
        </w:rPr>
      </w:pPr>
      <w:r w:rsidRPr="0085133C">
        <w:rPr>
          <w:rFonts w:hint="eastAsia"/>
          <w:spacing w:val="240"/>
          <w:kern w:val="0"/>
          <w:sz w:val="24"/>
          <w:szCs w:val="24"/>
          <w:fitText w:val="2400" w:id="1481925124"/>
          <w:lang w:eastAsia="zh-CN"/>
        </w:rPr>
        <w:t>学籍番</w:t>
      </w:r>
      <w:r w:rsidRPr="0085133C">
        <w:rPr>
          <w:rFonts w:hint="eastAsia"/>
          <w:kern w:val="0"/>
          <w:sz w:val="24"/>
          <w:szCs w:val="24"/>
          <w:fitText w:val="2400" w:id="1481925124"/>
          <w:lang w:eastAsia="zh-CN"/>
        </w:rPr>
        <w:t>号</w:t>
      </w:r>
      <w:r w:rsidR="000E0278">
        <w:rPr>
          <w:rFonts w:hint="eastAsia"/>
          <w:sz w:val="24"/>
          <w:szCs w:val="24"/>
          <w:lang w:eastAsia="zh-CN"/>
        </w:rPr>
        <w:tab/>
        <w:t xml:space="preserve">　　</w:t>
      </w:r>
      <w:r>
        <w:rPr>
          <w:rFonts w:hint="eastAsia"/>
          <w:sz w:val="24"/>
          <w:szCs w:val="24"/>
          <w:lang w:eastAsia="zh-CN"/>
        </w:rPr>
        <w:t>０</w:t>
      </w:r>
      <w:r w:rsidR="00BB69FD">
        <w:rPr>
          <w:rFonts w:hint="eastAsia"/>
          <w:sz w:val="24"/>
          <w:szCs w:val="24"/>
          <w:lang w:eastAsia="zh-CN"/>
        </w:rPr>
        <w:t>１２３４５６７</w:t>
      </w:r>
    </w:p>
    <w:p w14:paraId="3D3B52BC" w14:textId="78E064D8" w:rsidR="00300E27" w:rsidRPr="00300E27" w:rsidRDefault="00300E27" w:rsidP="007B76E1">
      <w:pPr>
        <w:ind w:leftChars="800" w:left="1757"/>
        <w:rPr>
          <w:sz w:val="24"/>
          <w:szCs w:val="24"/>
          <w:lang w:eastAsia="zh-CN"/>
        </w:rPr>
      </w:pPr>
      <w:r w:rsidRPr="0085133C">
        <w:rPr>
          <w:rFonts w:hint="eastAsia"/>
          <w:spacing w:val="960"/>
          <w:kern w:val="0"/>
          <w:sz w:val="24"/>
          <w:szCs w:val="24"/>
          <w:fitText w:val="2400" w:id="1481925123"/>
          <w:lang w:eastAsia="zh-CN"/>
        </w:rPr>
        <w:t>氏</w:t>
      </w:r>
      <w:r w:rsidRPr="0085133C">
        <w:rPr>
          <w:rFonts w:hint="eastAsia"/>
          <w:kern w:val="0"/>
          <w:sz w:val="24"/>
          <w:szCs w:val="24"/>
          <w:fitText w:val="2400" w:id="1481925123"/>
          <w:lang w:eastAsia="zh-CN"/>
        </w:rPr>
        <w:t>名</w:t>
      </w:r>
      <w:r w:rsidR="000E0278">
        <w:rPr>
          <w:rFonts w:hint="eastAsia"/>
          <w:sz w:val="24"/>
          <w:szCs w:val="24"/>
          <w:lang w:eastAsia="zh-CN"/>
        </w:rPr>
        <w:tab/>
        <w:t xml:space="preserve">　　</w:t>
      </w:r>
      <w:r w:rsidR="005F20F1">
        <w:rPr>
          <w:rFonts w:hint="eastAsia"/>
          <w:sz w:val="24"/>
          <w:szCs w:val="24"/>
          <w:lang w:eastAsia="zh-CN"/>
        </w:rPr>
        <w:t>◯</w:t>
      </w:r>
      <w:r w:rsidR="00A15343">
        <w:rPr>
          <w:rFonts w:hint="eastAsia"/>
          <w:sz w:val="24"/>
          <w:szCs w:val="24"/>
          <w:lang w:eastAsia="zh-CN"/>
        </w:rPr>
        <w:t xml:space="preserve">　</w:t>
      </w:r>
      <w:r w:rsidR="005F20F1">
        <w:rPr>
          <w:rFonts w:hint="eastAsia"/>
          <w:sz w:val="24"/>
          <w:szCs w:val="24"/>
          <w:lang w:eastAsia="zh-CN"/>
        </w:rPr>
        <w:t>◯</w:t>
      </w:r>
      <w:r w:rsidR="00A15343">
        <w:rPr>
          <w:rFonts w:hint="eastAsia"/>
          <w:sz w:val="24"/>
          <w:szCs w:val="24"/>
          <w:lang w:eastAsia="zh-CN"/>
        </w:rPr>
        <w:t xml:space="preserve">　</w:t>
      </w:r>
      <w:r w:rsidR="005F20F1">
        <w:rPr>
          <w:rFonts w:hint="eastAsia"/>
          <w:sz w:val="24"/>
          <w:szCs w:val="24"/>
          <w:lang w:eastAsia="zh-CN"/>
        </w:rPr>
        <w:t>◯</w:t>
      </w:r>
      <w:r w:rsidR="00A15343">
        <w:rPr>
          <w:rFonts w:hint="eastAsia"/>
          <w:sz w:val="24"/>
          <w:szCs w:val="24"/>
          <w:lang w:eastAsia="zh-CN"/>
        </w:rPr>
        <w:t xml:space="preserve">　</w:t>
      </w:r>
      <w:r w:rsidR="005F20F1">
        <w:rPr>
          <w:rFonts w:hint="eastAsia"/>
          <w:sz w:val="24"/>
          <w:szCs w:val="24"/>
          <w:lang w:eastAsia="zh-CN"/>
        </w:rPr>
        <w:t>◯</w:t>
      </w:r>
    </w:p>
    <w:p w14:paraId="27E1D71B" w14:textId="659AF697" w:rsidR="00AB7171" w:rsidRDefault="00300E27" w:rsidP="00E056F9">
      <w:pPr>
        <w:ind w:leftChars="800" w:left="1757"/>
        <w:jc w:val="left"/>
        <w:rPr>
          <w:sz w:val="24"/>
          <w:szCs w:val="24"/>
        </w:rPr>
      </w:pPr>
      <w:r w:rsidRPr="00E056F9">
        <w:rPr>
          <w:rFonts w:hint="eastAsia"/>
          <w:spacing w:val="96"/>
          <w:kern w:val="0"/>
          <w:sz w:val="24"/>
          <w:szCs w:val="24"/>
          <w:fitText w:val="2400" w:id="1481925122"/>
        </w:rPr>
        <w:t>実習責任教</w:t>
      </w:r>
      <w:r w:rsidRPr="00E056F9">
        <w:rPr>
          <w:rFonts w:hint="eastAsia"/>
          <w:kern w:val="0"/>
          <w:sz w:val="24"/>
          <w:szCs w:val="24"/>
          <w:fitText w:val="2400" w:id="1481925122"/>
        </w:rPr>
        <w:t>員</w:t>
      </w:r>
      <w:r w:rsidR="000E0278">
        <w:rPr>
          <w:rFonts w:hint="eastAsia"/>
          <w:sz w:val="24"/>
          <w:szCs w:val="24"/>
        </w:rPr>
        <w:tab/>
        <w:t xml:space="preserve">　　</w:t>
      </w:r>
      <w:r w:rsidR="005F20F1">
        <w:rPr>
          <w:rFonts w:hint="eastAsia"/>
          <w:sz w:val="24"/>
          <w:szCs w:val="24"/>
        </w:rPr>
        <w:t>◯　◯　◯　◯</w:t>
      </w:r>
    </w:p>
    <w:p w14:paraId="1E05F45D" w14:textId="38717808" w:rsidR="004466BA" w:rsidRDefault="004466BA" w:rsidP="00A50C6D">
      <w:pPr>
        <w:ind w:leftChars="800" w:left="1757"/>
        <w:jc w:val="left"/>
        <w:rPr>
          <w:sz w:val="24"/>
          <w:szCs w:val="24"/>
        </w:rPr>
      </w:pPr>
      <w:r w:rsidRPr="00E056F9">
        <w:rPr>
          <w:rFonts w:hint="eastAsia"/>
          <w:spacing w:val="96"/>
          <w:kern w:val="0"/>
          <w:sz w:val="24"/>
          <w:szCs w:val="24"/>
          <w:fitText w:val="2400" w:id="1481925376"/>
        </w:rPr>
        <w:t>実習指導教</w:t>
      </w:r>
      <w:r w:rsidRPr="00E056F9">
        <w:rPr>
          <w:rFonts w:hint="eastAsia"/>
          <w:kern w:val="0"/>
          <w:sz w:val="24"/>
          <w:szCs w:val="24"/>
          <w:fitText w:val="2400" w:id="1481925376"/>
        </w:rPr>
        <w:t>員</w:t>
      </w:r>
      <w:r w:rsidR="000E0278">
        <w:rPr>
          <w:rFonts w:hint="eastAsia"/>
          <w:sz w:val="24"/>
          <w:szCs w:val="24"/>
        </w:rPr>
        <w:tab/>
        <w:t xml:space="preserve">　　</w:t>
      </w:r>
      <w:r w:rsidR="005F20F1">
        <w:rPr>
          <w:rFonts w:hint="eastAsia"/>
          <w:sz w:val="24"/>
          <w:szCs w:val="24"/>
        </w:rPr>
        <w:t>◯　◯　◯　◯</w:t>
      </w:r>
    </w:p>
    <w:p w14:paraId="7416A9EA" w14:textId="24815C23" w:rsidR="00CC76CD" w:rsidRDefault="00CC76CD" w:rsidP="00A50C6D">
      <w:pPr>
        <w:ind w:leftChars="800" w:left="1757"/>
        <w:jc w:val="left"/>
        <w:rPr>
          <w:sz w:val="24"/>
          <w:szCs w:val="24"/>
        </w:rPr>
      </w:pPr>
    </w:p>
    <w:p w14:paraId="1A1A1DFC" w14:textId="77777777" w:rsidR="00CC76CD" w:rsidRDefault="00CC76CD" w:rsidP="00A50C6D">
      <w:pPr>
        <w:ind w:leftChars="800" w:left="1757"/>
        <w:jc w:val="left"/>
        <w:rPr>
          <w:sz w:val="24"/>
          <w:szCs w:val="24"/>
        </w:rPr>
      </w:pPr>
      <w:bookmarkStart w:id="0" w:name="_GoBack"/>
      <w:bookmarkEnd w:id="0"/>
    </w:p>
    <w:sectPr w:rsidR="00CC76CD" w:rsidSect="00BC5E6F">
      <w:pgSz w:w="11906" w:h="16838" w:code="9"/>
      <w:pgMar w:top="1985" w:right="1418" w:bottom="1985" w:left="1701" w:header="851" w:footer="851" w:gutter="0"/>
      <w:pgNumType w:fmt="numberInDash"/>
      <w:cols w:space="425"/>
      <w:docGrid w:type="linesAndChars" w:linePitch="428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EAB5F" w14:textId="77777777" w:rsidR="0016193A" w:rsidRDefault="0016193A" w:rsidP="00D51F9C">
      <w:r>
        <w:separator/>
      </w:r>
    </w:p>
  </w:endnote>
  <w:endnote w:type="continuationSeparator" w:id="0">
    <w:p w14:paraId="1C6BEB9F" w14:textId="77777777" w:rsidR="0016193A" w:rsidRDefault="0016193A" w:rsidP="00D5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9AEB" w14:textId="77777777" w:rsidR="0016193A" w:rsidRDefault="0016193A" w:rsidP="00D51F9C">
      <w:r>
        <w:separator/>
      </w:r>
    </w:p>
  </w:footnote>
  <w:footnote w:type="continuationSeparator" w:id="0">
    <w:p w14:paraId="57292B02" w14:textId="77777777" w:rsidR="0016193A" w:rsidRDefault="0016193A" w:rsidP="00D5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E08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E2CE8"/>
    <w:multiLevelType w:val="hybridMultilevel"/>
    <w:tmpl w:val="3F68CF5E"/>
    <w:lvl w:ilvl="0" w:tplc="28DE469C"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1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8F"/>
    <w:rsid w:val="00002822"/>
    <w:rsid w:val="00011169"/>
    <w:rsid w:val="000906AF"/>
    <w:rsid w:val="000D183C"/>
    <w:rsid w:val="000E0278"/>
    <w:rsid w:val="000E65F8"/>
    <w:rsid w:val="000F773C"/>
    <w:rsid w:val="0013115E"/>
    <w:rsid w:val="0016193A"/>
    <w:rsid w:val="00174743"/>
    <w:rsid w:val="001C5541"/>
    <w:rsid w:val="001D3895"/>
    <w:rsid w:val="00285B20"/>
    <w:rsid w:val="002D2A14"/>
    <w:rsid w:val="00300B6B"/>
    <w:rsid w:val="00300E27"/>
    <w:rsid w:val="00444444"/>
    <w:rsid w:val="004466BA"/>
    <w:rsid w:val="00482CB0"/>
    <w:rsid w:val="004F0E5E"/>
    <w:rsid w:val="004F6058"/>
    <w:rsid w:val="00580DD4"/>
    <w:rsid w:val="005A1A5B"/>
    <w:rsid w:val="005B015C"/>
    <w:rsid w:val="005F20F1"/>
    <w:rsid w:val="005F5DD7"/>
    <w:rsid w:val="006153EF"/>
    <w:rsid w:val="006B683C"/>
    <w:rsid w:val="006F4712"/>
    <w:rsid w:val="006F7F95"/>
    <w:rsid w:val="007225AD"/>
    <w:rsid w:val="00791A5A"/>
    <w:rsid w:val="007B76E1"/>
    <w:rsid w:val="007C3B8F"/>
    <w:rsid w:val="008462C0"/>
    <w:rsid w:val="0085133C"/>
    <w:rsid w:val="00871F43"/>
    <w:rsid w:val="008952D1"/>
    <w:rsid w:val="008B3E86"/>
    <w:rsid w:val="009505C4"/>
    <w:rsid w:val="009B01AB"/>
    <w:rsid w:val="00A10A55"/>
    <w:rsid w:val="00A15343"/>
    <w:rsid w:val="00A1669F"/>
    <w:rsid w:val="00A50C6D"/>
    <w:rsid w:val="00AB7171"/>
    <w:rsid w:val="00B97AAA"/>
    <w:rsid w:val="00BB69FD"/>
    <w:rsid w:val="00BC5E6F"/>
    <w:rsid w:val="00C251E3"/>
    <w:rsid w:val="00C43723"/>
    <w:rsid w:val="00C5228F"/>
    <w:rsid w:val="00C90811"/>
    <w:rsid w:val="00CA4ED8"/>
    <w:rsid w:val="00CC76CD"/>
    <w:rsid w:val="00D51ED6"/>
    <w:rsid w:val="00D51F9C"/>
    <w:rsid w:val="00D803F7"/>
    <w:rsid w:val="00D85D0E"/>
    <w:rsid w:val="00E056F9"/>
    <w:rsid w:val="00E766C9"/>
    <w:rsid w:val="00F174CA"/>
    <w:rsid w:val="00F3437A"/>
    <w:rsid w:val="00F54274"/>
    <w:rsid w:val="00F75180"/>
    <w:rsid w:val="00FA233D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C1890E"/>
  <w15:docId w15:val="{0E55F75F-6A2E-4903-8F05-B08D295F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8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1F9C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51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1F9C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AB71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72"/>
    <w:rsid w:val="004F0E5E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CC7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76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85032CCC.dotm</Template>
  <TotalTime>27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植田 秀美</cp:lastModifiedBy>
  <cp:revision>15</cp:revision>
  <cp:lastPrinted>2020-11-10T02:12:00Z</cp:lastPrinted>
  <dcterms:created xsi:type="dcterms:W3CDTF">2017-08-10T08:10:00Z</dcterms:created>
  <dcterms:modified xsi:type="dcterms:W3CDTF">2020-12-14T04:17:00Z</dcterms:modified>
</cp:coreProperties>
</file>