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19" w:rsidRPr="00CC3919" w:rsidRDefault="00CC3919" w:rsidP="00CC3919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CC3919">
        <w:rPr>
          <w:rFonts w:hAnsi="Times New Roman" w:cs="ＭＳ 明朝" w:hint="eastAsia"/>
          <w:color w:val="000000"/>
          <w:kern w:val="0"/>
          <w:sz w:val="21"/>
          <w:szCs w:val="21"/>
        </w:rPr>
        <w:t>別記様式第２号（第４条関係）</w:t>
      </w:r>
    </w:p>
    <w:p w:rsidR="00CC3919" w:rsidRPr="00CC3919" w:rsidRDefault="00CC3919" w:rsidP="00CC3919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</w:p>
    <w:p w:rsidR="00CC3919" w:rsidRPr="00CC3919" w:rsidRDefault="00CC3919" w:rsidP="00CC3919">
      <w:pPr>
        <w:overflowPunct w:val="0"/>
        <w:jc w:val="center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CC3919">
        <w:rPr>
          <w:rFonts w:hAnsi="Times New Roman" w:cs="ＭＳ 明朝" w:hint="eastAsia"/>
          <w:color w:val="000000"/>
          <w:spacing w:val="4"/>
          <w:kern w:val="0"/>
          <w:sz w:val="30"/>
          <w:szCs w:val="30"/>
        </w:rPr>
        <w:t>学</w:t>
      </w:r>
      <w:r w:rsidRPr="00CC3919">
        <w:rPr>
          <w:rFonts w:hAnsi="ＭＳ 明朝" w:cs="ＭＳ 明朝"/>
          <w:color w:val="000000"/>
          <w:spacing w:val="2"/>
          <w:kern w:val="0"/>
          <w:sz w:val="30"/>
          <w:szCs w:val="30"/>
        </w:rPr>
        <w:t xml:space="preserve"> </w:t>
      </w:r>
      <w:r w:rsidRPr="00CC3919">
        <w:rPr>
          <w:rFonts w:hAnsi="Times New Roman" w:cs="ＭＳ 明朝" w:hint="eastAsia"/>
          <w:color w:val="000000"/>
          <w:spacing w:val="4"/>
          <w:kern w:val="0"/>
          <w:sz w:val="30"/>
          <w:szCs w:val="30"/>
        </w:rPr>
        <w:t>長</w:t>
      </w:r>
      <w:r w:rsidRPr="00CC3919">
        <w:rPr>
          <w:rFonts w:hAnsi="ＭＳ 明朝" w:cs="ＭＳ 明朝"/>
          <w:color w:val="000000"/>
          <w:spacing w:val="2"/>
          <w:kern w:val="0"/>
          <w:sz w:val="30"/>
          <w:szCs w:val="30"/>
        </w:rPr>
        <w:t xml:space="preserve"> </w:t>
      </w:r>
      <w:r w:rsidRPr="00CC3919">
        <w:rPr>
          <w:rFonts w:hAnsi="Times New Roman" w:cs="ＭＳ 明朝" w:hint="eastAsia"/>
          <w:color w:val="000000"/>
          <w:spacing w:val="4"/>
          <w:kern w:val="0"/>
          <w:sz w:val="30"/>
          <w:szCs w:val="30"/>
        </w:rPr>
        <w:t>候</w:t>
      </w:r>
      <w:r w:rsidRPr="00CC3919">
        <w:rPr>
          <w:rFonts w:hAnsi="ＭＳ 明朝" w:cs="ＭＳ 明朝"/>
          <w:color w:val="000000"/>
          <w:spacing w:val="2"/>
          <w:kern w:val="0"/>
          <w:sz w:val="30"/>
          <w:szCs w:val="30"/>
        </w:rPr>
        <w:t xml:space="preserve"> </w:t>
      </w:r>
      <w:r w:rsidRPr="00CC3919">
        <w:rPr>
          <w:rFonts w:hAnsi="Times New Roman" w:cs="ＭＳ 明朝" w:hint="eastAsia"/>
          <w:color w:val="000000"/>
          <w:spacing w:val="4"/>
          <w:kern w:val="0"/>
          <w:sz w:val="30"/>
          <w:szCs w:val="30"/>
        </w:rPr>
        <w:t>補</w:t>
      </w:r>
      <w:r w:rsidRPr="00CC3919">
        <w:rPr>
          <w:rFonts w:hAnsi="ＭＳ 明朝" w:cs="ＭＳ 明朝"/>
          <w:color w:val="000000"/>
          <w:spacing w:val="2"/>
          <w:kern w:val="0"/>
          <w:sz w:val="30"/>
          <w:szCs w:val="30"/>
        </w:rPr>
        <w:t xml:space="preserve"> </w:t>
      </w:r>
      <w:r w:rsidRPr="00CC3919">
        <w:rPr>
          <w:rFonts w:hAnsi="Times New Roman" w:cs="ＭＳ 明朝" w:hint="eastAsia"/>
          <w:color w:val="000000"/>
          <w:spacing w:val="4"/>
          <w:kern w:val="0"/>
          <w:sz w:val="30"/>
          <w:szCs w:val="30"/>
        </w:rPr>
        <w:t>者</w:t>
      </w:r>
      <w:r w:rsidRPr="00CC3919">
        <w:rPr>
          <w:rFonts w:hAnsi="ＭＳ 明朝" w:cs="ＭＳ 明朝"/>
          <w:color w:val="000000"/>
          <w:spacing w:val="2"/>
          <w:kern w:val="0"/>
          <w:sz w:val="30"/>
          <w:szCs w:val="30"/>
        </w:rPr>
        <w:t xml:space="preserve"> </w:t>
      </w:r>
      <w:r w:rsidRPr="00CC3919">
        <w:rPr>
          <w:rFonts w:hAnsi="Times New Roman" w:cs="ＭＳ 明朝" w:hint="eastAsia"/>
          <w:color w:val="000000"/>
          <w:spacing w:val="4"/>
          <w:kern w:val="0"/>
          <w:sz w:val="30"/>
          <w:szCs w:val="30"/>
        </w:rPr>
        <w:t>推</w:t>
      </w:r>
      <w:r w:rsidRPr="00CC3919">
        <w:rPr>
          <w:rFonts w:hAnsi="ＭＳ 明朝" w:cs="ＭＳ 明朝"/>
          <w:color w:val="000000"/>
          <w:spacing w:val="2"/>
          <w:kern w:val="0"/>
          <w:sz w:val="30"/>
          <w:szCs w:val="30"/>
        </w:rPr>
        <w:t xml:space="preserve"> </w:t>
      </w:r>
      <w:r w:rsidRPr="00CC3919">
        <w:rPr>
          <w:rFonts w:hAnsi="Times New Roman" w:cs="ＭＳ 明朝" w:hint="eastAsia"/>
          <w:color w:val="000000"/>
          <w:spacing w:val="4"/>
          <w:kern w:val="0"/>
          <w:sz w:val="30"/>
          <w:szCs w:val="30"/>
        </w:rPr>
        <w:t>薦</w:t>
      </w:r>
      <w:r w:rsidRPr="00CC3919">
        <w:rPr>
          <w:rFonts w:hAnsi="ＭＳ 明朝" w:cs="ＭＳ 明朝"/>
          <w:color w:val="000000"/>
          <w:spacing w:val="2"/>
          <w:kern w:val="0"/>
          <w:sz w:val="30"/>
          <w:szCs w:val="30"/>
        </w:rPr>
        <w:t xml:space="preserve"> </w:t>
      </w:r>
      <w:r w:rsidRPr="00CC3919">
        <w:rPr>
          <w:rFonts w:hAnsi="Times New Roman" w:cs="ＭＳ 明朝" w:hint="eastAsia"/>
          <w:color w:val="000000"/>
          <w:spacing w:val="4"/>
          <w:kern w:val="0"/>
          <w:sz w:val="30"/>
          <w:szCs w:val="30"/>
        </w:rPr>
        <w:t>書</w:t>
      </w:r>
    </w:p>
    <w:p w:rsidR="00CC3919" w:rsidRPr="00CC3919" w:rsidRDefault="00CC3919" w:rsidP="00CC3919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</w:p>
    <w:p w:rsidR="00CC3919" w:rsidRPr="00CC3919" w:rsidRDefault="00CC3919" w:rsidP="00CC3919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CC391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　　　　令和　　年　　月　　日</w:t>
      </w:r>
    </w:p>
    <w:p w:rsidR="00CC3919" w:rsidRPr="00CC3919" w:rsidRDefault="00CC3919" w:rsidP="00CC3919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</w:p>
    <w:p w:rsidR="00CC3919" w:rsidRPr="00CC3919" w:rsidRDefault="00CC3919" w:rsidP="00CC3919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CC391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国立大学法人鳴門教育大学</w:t>
      </w:r>
    </w:p>
    <w:p w:rsidR="00CC3919" w:rsidRPr="00CC3919" w:rsidRDefault="00CC3919" w:rsidP="00CC3919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CC391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学長選考会議議長</w:t>
      </w:r>
      <w:r w:rsidRPr="00CC3919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Pr="00CC391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殿</w:t>
      </w:r>
    </w:p>
    <w:p w:rsidR="00CC3919" w:rsidRPr="00CC3919" w:rsidRDefault="00CC3919" w:rsidP="00CC3919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</w:p>
    <w:p w:rsidR="00CC3919" w:rsidRPr="00CC3919" w:rsidRDefault="00CC3919" w:rsidP="00CC3919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CC391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</w:t>
      </w:r>
      <w:r w:rsidRPr="00CC3919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 w:color="000000"/>
        </w:rPr>
        <w:t xml:space="preserve">所属・職名　　　　　　　　　　　　　　　</w:t>
      </w:r>
    </w:p>
    <w:p w:rsidR="00CC3919" w:rsidRPr="00CC3919" w:rsidRDefault="00CC3919" w:rsidP="00CC3919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CC391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</w:t>
      </w:r>
      <w:r w:rsidRPr="00CC3919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 w:color="000000"/>
        </w:rPr>
        <w:t>氏名</w:t>
      </w:r>
      <w:r w:rsidRPr="00CC3919">
        <w:rPr>
          <w:rFonts w:hAnsi="ＭＳ 明朝" w:cs="ＭＳ 明朝"/>
          <w:color w:val="000000"/>
          <w:kern w:val="0"/>
          <w:sz w:val="21"/>
          <w:szCs w:val="21"/>
          <w:u w:val="single" w:color="000000"/>
        </w:rPr>
        <w:t>(</w:t>
      </w:r>
      <w:r w:rsidRPr="00CC3919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 w:color="000000"/>
        </w:rPr>
        <w:t>自署</w:t>
      </w:r>
      <w:r w:rsidRPr="00CC3919">
        <w:rPr>
          <w:rFonts w:hAnsi="ＭＳ 明朝" w:cs="ＭＳ 明朝"/>
          <w:color w:val="000000"/>
          <w:kern w:val="0"/>
          <w:sz w:val="21"/>
          <w:szCs w:val="21"/>
          <w:u w:val="single" w:color="000000"/>
        </w:rPr>
        <w:t>)</w:t>
      </w:r>
      <w:r w:rsidRPr="00CC3919">
        <w:rPr>
          <w:rFonts w:ascii="Times New Roman" w:hAnsi="Times New Roman"/>
          <w:color w:val="000000"/>
          <w:kern w:val="0"/>
          <w:sz w:val="21"/>
          <w:szCs w:val="21"/>
          <w:u w:val="single" w:color="000000"/>
        </w:rPr>
        <w:t xml:space="preserve">  </w:t>
      </w:r>
      <w:r w:rsidRPr="00CC3919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 w:color="000000"/>
        </w:rPr>
        <w:t xml:space="preserve">　　　　　　　　　　　　　印</w:t>
      </w:r>
    </w:p>
    <w:p w:rsidR="00CC3919" w:rsidRPr="00CC3919" w:rsidRDefault="00CC3919" w:rsidP="00CC3919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</w:p>
    <w:p w:rsidR="00CC3919" w:rsidRPr="00CC3919" w:rsidRDefault="00CC3919" w:rsidP="00CC3919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</w:p>
    <w:p w:rsidR="00CC3919" w:rsidRPr="00CC3919" w:rsidRDefault="00CC3919" w:rsidP="00CC3919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CC391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学長候補者として，学長候補者調書，主要業績，所信表明書を添付の上，以下の者を推薦します。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6689"/>
      </w:tblGrid>
      <w:tr w:rsidR="00CC3919" w:rsidRPr="00CC3919" w:rsidTr="00CC391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CC3919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（ふ</w:t>
            </w:r>
            <w:r w:rsidRPr="00CC3919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CC3919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り</w:t>
            </w:r>
            <w:r w:rsidRPr="00CC3919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CC3919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が</w:t>
            </w:r>
            <w:r w:rsidRPr="00CC3919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CC3919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な）</w:t>
            </w: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CC3919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氏　　　　　名</w:t>
            </w: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righ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CC3919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（年齢）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CC3919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                                           </w:t>
            </w:r>
            <w:r w:rsidRPr="00CC3919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（　　　歳）</w:t>
            </w:r>
          </w:p>
        </w:tc>
      </w:tr>
      <w:tr w:rsidR="00CC3919" w:rsidRPr="00CC3919" w:rsidTr="00CC391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CC3919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現　　職　　名</w:t>
            </w: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CC3919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（又は最終職名）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CC3919" w:rsidRPr="00CC3919" w:rsidTr="00CC391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CC3919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連　　絡　　先</w:t>
            </w: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CC3919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（学外者のみ記入）</w:t>
            </w: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CC3919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〒</w:t>
            </w: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CC3919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                    </w:t>
            </w:r>
            <w:r w:rsidRPr="00CC3919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（℡</w:t>
            </w:r>
            <w:r w:rsidRPr="00CC3919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     </w:t>
            </w:r>
            <w:r w:rsidRPr="00CC3919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－</w:t>
            </w:r>
            <w:r w:rsidRPr="00CC3919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     </w:t>
            </w:r>
            <w:r w:rsidRPr="00CC3919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－</w:t>
            </w:r>
            <w:r w:rsidRPr="00CC3919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    </w:t>
            </w:r>
            <w:r w:rsidRPr="00CC3919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CC3919" w:rsidRPr="00CC3919" w:rsidTr="00CC3919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CC3919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推　薦　理　由</w:t>
            </w: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</w:tbl>
    <w:p w:rsidR="00CC3919" w:rsidRPr="00CC3919" w:rsidRDefault="00CC3919" w:rsidP="00CC3919">
      <w:pPr>
        <w:overflowPunct w:val="0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CC3919">
        <w:rPr>
          <w:rFonts w:hAnsi="ＭＳ 明朝" w:cs="ＭＳ 明朝"/>
          <w:color w:val="000000"/>
          <w:kern w:val="0"/>
          <w:sz w:val="21"/>
          <w:szCs w:val="21"/>
        </w:rPr>
        <w:t xml:space="preserve"> </w:t>
      </w:r>
      <w:r w:rsidRPr="00CC3919">
        <w:rPr>
          <w:rFonts w:hAnsi="Times New Roman" w:cs="ＭＳ 明朝" w:hint="eastAsia"/>
          <w:color w:val="000000"/>
          <w:kern w:val="0"/>
          <w:sz w:val="21"/>
          <w:szCs w:val="21"/>
        </w:rPr>
        <w:t>備考　所信表明書は任意とする。</w:t>
      </w: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"/>
        <w:gridCol w:w="8843"/>
        <w:gridCol w:w="57"/>
      </w:tblGrid>
      <w:tr w:rsidR="00CC3919" w:rsidRPr="00CC3919" w:rsidTr="00CC3919">
        <w:tc>
          <w:tcPr>
            <w:tcW w:w="8957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C3919" w:rsidRPr="00CC3919" w:rsidRDefault="0082086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color w:val="000000"/>
                <w:spacing w:val="8"/>
                <w:kern w:val="0"/>
                <w:sz w:val="21"/>
                <w:szCs w:val="21"/>
              </w:rPr>
              <w:t xml:space="preserve">　　 本様式は，学長，理事及び経営協議会外部委員に限る。</w:t>
            </w:r>
            <w:bookmarkStart w:id="0" w:name="_GoBack"/>
            <w:bookmarkEnd w:id="0"/>
          </w:p>
        </w:tc>
      </w:tr>
      <w:tr w:rsidR="00CC3919" w:rsidRPr="00CC3919" w:rsidTr="00CC3919">
        <w:trPr>
          <w:gridBefore w:val="1"/>
          <w:gridAfter w:val="1"/>
          <w:wBefore w:w="57" w:type="dxa"/>
          <w:wAfter w:w="57" w:type="dxa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CC3919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CC3919">
              <w:rPr>
                <w:rFonts w:eastAsia="ＭＳ ゴシック" w:hAnsi="Times New Roman" w:cs="ＭＳ ゴシック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　</w:t>
            </w:r>
            <w:r w:rsidRPr="00CC3919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私は，学長候補者として推薦されることに同意します。</w:t>
            </w: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CC3919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CC3919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>令和　　年　　月　　日</w:t>
            </w: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CC3919">
              <w:rPr>
                <w:rFonts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氏　名　　　　　　　　　　　　印</w:t>
            </w:r>
          </w:p>
          <w:p w:rsidR="00CC3919" w:rsidRPr="00CC3919" w:rsidRDefault="00CC3919" w:rsidP="00CC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</w:tbl>
    <w:p w:rsidR="002526E2" w:rsidRPr="00CC3919" w:rsidRDefault="002526E2" w:rsidP="00CC3919"/>
    <w:sectPr w:rsidR="002526E2" w:rsidRPr="00CC3919" w:rsidSect="00CC391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19"/>
    <w:rsid w:val="002526E2"/>
    <w:rsid w:val="007A3ABA"/>
    <w:rsid w:val="00820869"/>
    <w:rsid w:val="00C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BC9B7"/>
  <w15:chartTrackingRefBased/>
  <w15:docId w15:val="{09D67B06-586A-4293-87F9-0D93165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BA"/>
    <w:pPr>
      <w:widowControl w:val="0"/>
      <w:jc w:val="both"/>
    </w:pPr>
    <w:rPr>
      <w:rFonts w:ascii="ＭＳ 明朝" w:eastAsia="ＭＳ 明朝"/>
      <w:kern w:val="2"/>
    </w:rPr>
  </w:style>
  <w:style w:type="paragraph" w:styleId="1">
    <w:name w:val="heading 1"/>
    <w:basedOn w:val="a"/>
    <w:next w:val="a"/>
    <w:link w:val="10"/>
    <w:qFormat/>
    <w:rsid w:val="007A3ABA"/>
    <w:pPr>
      <w:keepNext/>
      <w:outlineLvl w:val="0"/>
    </w:pPr>
    <w:rPr>
      <w:rFonts w:ascii="Helvetica" w:eastAsia="ＭＳ ゴシック" w:hAnsi="Helvetica"/>
      <w:b/>
      <w:color w:val="000000"/>
      <w:sz w:val="32"/>
    </w:rPr>
  </w:style>
  <w:style w:type="paragraph" w:styleId="2">
    <w:name w:val="heading 2"/>
    <w:basedOn w:val="a"/>
    <w:next w:val="a"/>
    <w:link w:val="20"/>
    <w:qFormat/>
    <w:rsid w:val="007A3ABA"/>
    <w:pPr>
      <w:keepNext/>
      <w:outlineLvl w:val="1"/>
    </w:pPr>
    <w:rPr>
      <w:rFonts w:ascii="Helvetica" w:hAnsi="Helvetica"/>
      <w:b/>
      <w:color w:val="000000"/>
      <w:sz w:val="28"/>
    </w:rPr>
  </w:style>
  <w:style w:type="paragraph" w:styleId="3">
    <w:name w:val="heading 3"/>
    <w:basedOn w:val="a"/>
    <w:next w:val="a"/>
    <w:link w:val="30"/>
    <w:qFormat/>
    <w:rsid w:val="007A3ABA"/>
    <w:pPr>
      <w:keepNext/>
      <w:outlineLvl w:val="2"/>
    </w:pPr>
    <w:rPr>
      <w:rFonts w:ascii="ＭＳ ゴシック" w:eastAsia="ＭＳ ゴシック" w:hAnsi="Helvetic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A3ABA"/>
    <w:rPr>
      <w:rFonts w:ascii="Helvetica" w:eastAsia="ＭＳ ゴシック" w:hAnsi="Helvetica"/>
      <w:b/>
      <w:color w:val="000000"/>
      <w:kern w:val="2"/>
      <w:sz w:val="32"/>
    </w:rPr>
  </w:style>
  <w:style w:type="character" w:customStyle="1" w:styleId="20">
    <w:name w:val="見出し 2 (文字)"/>
    <w:basedOn w:val="a0"/>
    <w:link w:val="2"/>
    <w:rsid w:val="007A3ABA"/>
    <w:rPr>
      <w:rFonts w:ascii="Helvetica" w:eastAsia="ＭＳ 明朝" w:hAnsi="Helvetica"/>
      <w:b/>
      <w:color w:val="000000"/>
      <w:kern w:val="2"/>
      <w:sz w:val="28"/>
    </w:rPr>
  </w:style>
  <w:style w:type="character" w:customStyle="1" w:styleId="30">
    <w:name w:val="見出し 3 (文字)"/>
    <w:link w:val="3"/>
    <w:rsid w:val="007A3ABA"/>
    <w:rPr>
      <w:rFonts w:ascii="ＭＳ ゴシック" w:eastAsia="ＭＳ ゴシック" w:hAnsi="Helvetica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4A609952.dotm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 洋之</dc:creator>
  <cp:keywords/>
  <dc:description/>
  <cp:lastModifiedBy>河野 敏文</cp:lastModifiedBy>
  <cp:revision>2</cp:revision>
  <dcterms:created xsi:type="dcterms:W3CDTF">2019-08-06T02:04:00Z</dcterms:created>
  <dcterms:modified xsi:type="dcterms:W3CDTF">2019-08-09T03:47:00Z</dcterms:modified>
</cp:coreProperties>
</file>