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84" w:rsidRPr="00A14584" w:rsidRDefault="00A14584" w:rsidP="00A14584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A14584">
        <w:rPr>
          <w:rFonts w:ascii="Times New Roman" w:hAnsi="Times New Roman" w:cs="ＭＳ 明朝" w:hint="eastAsia"/>
          <w:color w:val="000000"/>
          <w:kern w:val="0"/>
        </w:rPr>
        <w:t>別記様式第３号（第４条関係）</w:t>
      </w:r>
      <w:r w:rsidRPr="00A14584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</w:t>
      </w:r>
    </w:p>
    <w:p w:rsidR="00A14584" w:rsidRPr="00A14584" w:rsidRDefault="00A14584" w:rsidP="00A14584">
      <w:pPr>
        <w:overflowPunct w:val="0"/>
        <w:spacing w:line="306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A14584" w:rsidRPr="00A14584" w:rsidRDefault="00A14584" w:rsidP="00A14584">
      <w:pPr>
        <w:overflowPunct w:val="0"/>
        <w:spacing w:line="306" w:lineRule="exact"/>
        <w:jc w:val="center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A14584">
        <w:rPr>
          <w:rFonts w:ascii="Times New Roman" w:hAnsi="Times New Roman" w:cs="ＭＳ 明朝" w:hint="eastAsia"/>
          <w:color w:val="000000"/>
          <w:kern w:val="0"/>
        </w:rPr>
        <w:t>鳴門教育大学学長候補者調書</w:t>
      </w:r>
    </w:p>
    <w:p w:rsidR="00A14584" w:rsidRPr="00A14584" w:rsidRDefault="00A14584" w:rsidP="00A14584">
      <w:pPr>
        <w:overflowPunct w:val="0"/>
        <w:spacing w:line="306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A14584">
        <w:rPr>
          <w:rFonts w:ascii="Times New Roman" w:hAnsi="Times New Roman"/>
          <w:color w:val="000000"/>
          <w:kern w:val="0"/>
        </w:rPr>
        <w:t xml:space="preserve">                                                        </w:t>
      </w:r>
      <w:r w:rsidRPr="00A14584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A14584">
        <w:rPr>
          <w:rFonts w:ascii="Times New Roman" w:hAnsi="Times New Roman" w:cs="ＭＳ 明朝" w:hint="eastAsia"/>
          <w:color w:val="000000"/>
          <w:kern w:val="0"/>
        </w:rPr>
        <w:t xml:space="preserve">　令和　　年　　月　　日</w:t>
      </w:r>
    </w:p>
    <w:p w:rsidR="00A14584" w:rsidRPr="00A14584" w:rsidRDefault="00A14584" w:rsidP="00A14584">
      <w:pPr>
        <w:overflowPunct w:val="0"/>
        <w:spacing w:line="306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A14584">
        <w:rPr>
          <w:rFonts w:ascii="Times New Roman" w:hAnsi="Times New Roman" w:cs="ＭＳ 明朝" w:hint="eastAsia"/>
          <w:color w:val="000000"/>
          <w:kern w:val="0"/>
        </w:rPr>
        <w:t>（履歴事項関係）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1133"/>
        <w:gridCol w:w="3515"/>
        <w:gridCol w:w="453"/>
        <w:gridCol w:w="2835"/>
      </w:tblGrid>
      <w:tr w:rsidR="00A14584" w:rsidRPr="00A14584" w:rsidTr="00A14584">
        <w:tc>
          <w:tcPr>
            <w:tcW w:w="2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84" w:rsidRPr="00A14584" w:rsidRDefault="00A14584" w:rsidP="00673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673CD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fitText w:val="1600" w:id="2016601088"/>
              </w:rPr>
              <w:t xml:space="preserve">ふ　り　が　</w:t>
            </w:r>
            <w:r w:rsidRPr="00673CDB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fitText w:val="1600" w:id="2016601088"/>
              </w:rPr>
              <w:t>な</w:t>
            </w: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氏　　　　　　</w:t>
            </w:r>
            <w:r w:rsidRPr="00A14584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名</w:t>
            </w: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男</w:t>
            </w: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A14584">
              <w:rPr>
                <w:rFonts w:ascii="Times New Roman" w:hAnsi="Times New Roman" w:cs="ＭＳ 明朝" w:hint="eastAsia"/>
                <w:color w:val="000000"/>
                <w:spacing w:val="200"/>
                <w:kern w:val="0"/>
                <w:fitText w:val="2000" w:id="2016594688"/>
              </w:rPr>
              <w:t>生年月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  <w:fitText w:val="2000" w:id="2016594688"/>
              </w:rPr>
              <w:t>日</w:t>
            </w:r>
          </w:p>
        </w:tc>
      </w:tr>
      <w:tr w:rsidR="00A14584" w:rsidRPr="00A14584" w:rsidTr="00A14584">
        <w:tc>
          <w:tcPr>
            <w:tcW w:w="215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autoSpaceDE w:val="0"/>
              <w:autoSpaceDN w:val="0"/>
              <w:adjustRightInd w:val="0"/>
              <w:jc w:val="left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昭和　年　月　日（　　歳）</w:t>
            </w:r>
          </w:p>
        </w:tc>
      </w:tr>
      <w:tr w:rsidR="00A14584" w:rsidRPr="00A14584" w:rsidTr="00A14584"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現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住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所</w:t>
            </w: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/>
                <w:color w:val="000000"/>
                <w:kern w:val="0"/>
              </w:rPr>
              <w:t xml:space="preserve">                          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</w:t>
            </w:r>
            <w:r w:rsidRPr="00A14584"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（℡　　　　　　　　　　　）</w:t>
            </w:r>
          </w:p>
        </w:tc>
      </w:tr>
      <w:tr w:rsidR="00A14584" w:rsidRPr="00A14584" w:rsidTr="00A14584"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月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学　　　　　　　　　　　　　　　　　　歴</w:t>
            </w:r>
          </w:p>
        </w:tc>
      </w:tr>
      <w:tr w:rsidR="00A14584" w:rsidRPr="00A14584" w:rsidTr="00A1458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A14584" w:rsidRPr="00A14584" w:rsidTr="00A14584"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月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/>
                <w:color w:val="000000"/>
                <w:kern w:val="0"/>
              </w:rPr>
              <w:t xml:space="preserve">          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</w:rPr>
              <w:t>職　　　　　　　　　　　　　　　　　　歴</w:t>
            </w:r>
          </w:p>
        </w:tc>
      </w:tr>
      <w:tr w:rsidR="00A14584" w:rsidRPr="00A14584" w:rsidTr="00A1458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A14584" w:rsidRPr="00A14584" w:rsidTr="00A14584"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673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673CDB">
              <w:rPr>
                <w:rFonts w:ascii="Times New Roman" w:hAnsi="Times New Roman" w:cs="ＭＳ 明朝" w:hint="eastAsia"/>
                <w:color w:val="000000"/>
                <w:spacing w:val="50"/>
                <w:kern w:val="0"/>
                <w:fitText w:val="1400" w:id="2016594946"/>
              </w:rPr>
              <w:t>学位・称</w:t>
            </w:r>
            <w:r w:rsidRPr="00673CDB">
              <w:rPr>
                <w:rFonts w:ascii="Times New Roman" w:hAnsi="Times New Roman" w:cs="ＭＳ 明朝" w:hint="eastAsia"/>
                <w:color w:val="000000"/>
                <w:kern w:val="0"/>
                <w:fitText w:val="1400" w:id="2016594946"/>
              </w:rPr>
              <w:t>号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A14584" w:rsidRPr="00A14584" w:rsidTr="00A14584"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673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 w:cs="ＭＳ 明朝" w:hint="eastAsia"/>
                <w:color w:val="000000"/>
                <w:spacing w:val="100"/>
                <w:kern w:val="0"/>
                <w:fitText w:val="1400" w:id="2016594944"/>
              </w:rPr>
              <w:t>専攻分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  <w:fitText w:val="1400" w:id="2016594944"/>
              </w:rPr>
              <w:t>野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A14584" w:rsidRPr="00A14584" w:rsidTr="00A14584"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673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 w:cs="ＭＳ 明朝" w:hint="eastAsia"/>
                <w:color w:val="000000"/>
                <w:spacing w:val="100"/>
                <w:kern w:val="0"/>
                <w:fitText w:val="1400" w:id="2016594947"/>
              </w:rPr>
              <w:t>所属学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  <w:fitText w:val="1400" w:id="2016594947"/>
              </w:rPr>
              <w:t>会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A14584" w:rsidRPr="00A14584" w:rsidTr="00A14584"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673C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fitText w:val="1400" w:id="2016594945"/>
              </w:rPr>
              <w:t>学会及び社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  <w:fitText w:val="1400" w:id="2016594945"/>
              </w:rPr>
              <w:t>会</w:t>
            </w:r>
          </w:p>
          <w:p w:rsidR="00A14584" w:rsidRPr="00A14584" w:rsidRDefault="00A14584" w:rsidP="00673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fitText w:val="1400" w:id="2016594948"/>
              </w:rPr>
              <w:t>における活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  <w:fitText w:val="1400" w:id="2016594948"/>
              </w:rPr>
              <w:t>動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A14584" w:rsidRPr="00A14584" w:rsidTr="00A14584"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673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fitText w:val="1400" w:id="2016594950"/>
              </w:rPr>
              <w:t>免許・資格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  <w:fitText w:val="1400" w:id="2016594950"/>
              </w:rPr>
              <w:t>等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A14584" w:rsidRPr="00A14584" w:rsidTr="00A14584"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673C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A14584">
              <w:rPr>
                <w:rFonts w:ascii="Times New Roman" w:hAnsi="Times New Roman" w:cs="ＭＳ 明朝" w:hint="eastAsia"/>
                <w:color w:val="000000"/>
                <w:spacing w:val="500"/>
                <w:kern w:val="0"/>
                <w:fitText w:val="1400" w:id="2016594949"/>
              </w:rPr>
              <w:t>賞</w:t>
            </w:r>
            <w:r w:rsidRPr="00A14584">
              <w:rPr>
                <w:rFonts w:ascii="Times New Roman" w:hAnsi="Times New Roman" w:cs="ＭＳ 明朝" w:hint="eastAsia"/>
                <w:color w:val="000000"/>
                <w:kern w:val="0"/>
                <w:fitText w:val="1400" w:id="2016594949"/>
              </w:rPr>
              <w:t>罰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A14584" w:rsidRPr="00A14584" w:rsidTr="00A14584">
        <w:tc>
          <w:tcPr>
            <w:tcW w:w="8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A14584" w:rsidRPr="00A14584" w:rsidRDefault="00A14584" w:rsidP="00A14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</w:tbl>
    <w:p w:rsidR="00A14584" w:rsidRPr="00A14584" w:rsidRDefault="00A14584" w:rsidP="00A14584">
      <w:pPr>
        <w:overflowPunct w:val="0"/>
        <w:spacing w:line="306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A14584">
        <w:rPr>
          <w:rFonts w:ascii="Times New Roman" w:hAnsi="Times New Roman"/>
          <w:color w:val="000000"/>
          <w:kern w:val="0"/>
        </w:rPr>
        <w:t xml:space="preserve">   </w:t>
      </w:r>
      <w:r w:rsidRPr="00A14584">
        <w:rPr>
          <w:rFonts w:ascii="Times New Roman" w:hAnsi="Times New Roman" w:cs="ＭＳ 明朝" w:hint="eastAsia"/>
          <w:color w:val="000000"/>
          <w:kern w:val="0"/>
        </w:rPr>
        <w:t>備　考　　　規格は，Ａ４とする。</w:t>
      </w:r>
    </w:p>
    <w:p w:rsidR="002526E2" w:rsidRDefault="00A14584" w:rsidP="00A14584">
      <w:r w:rsidRPr="00A14584">
        <w:rPr>
          <w:rFonts w:ascii="Times New Roman" w:hAnsi="Times New Roman" w:cs="ＭＳ 明朝" w:hint="eastAsia"/>
          <w:color w:val="000000"/>
          <w:kern w:val="0"/>
        </w:rPr>
        <w:t xml:space="preserve">　　</w:t>
      </w:r>
    </w:p>
    <w:sectPr w:rsidR="002526E2" w:rsidSect="00A1458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DB" w:rsidRDefault="00673CDB" w:rsidP="00673CDB">
      <w:r>
        <w:separator/>
      </w:r>
    </w:p>
  </w:endnote>
  <w:endnote w:type="continuationSeparator" w:id="0">
    <w:p w:rsidR="00673CDB" w:rsidRDefault="00673CDB" w:rsidP="0067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DB" w:rsidRDefault="00673CDB" w:rsidP="00673CDB">
      <w:r>
        <w:separator/>
      </w:r>
    </w:p>
  </w:footnote>
  <w:footnote w:type="continuationSeparator" w:id="0">
    <w:p w:rsidR="00673CDB" w:rsidRDefault="00673CDB" w:rsidP="0067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4"/>
    <w:rsid w:val="002526E2"/>
    <w:rsid w:val="00673CDB"/>
    <w:rsid w:val="007A3ABA"/>
    <w:rsid w:val="00A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F4AA4-FA7D-4903-B1F4-A2E00761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BA"/>
    <w:pPr>
      <w:widowControl w:val="0"/>
      <w:jc w:val="both"/>
    </w:pPr>
    <w:rPr>
      <w:rFonts w:ascii="ＭＳ 明朝" w:eastAsia="ＭＳ 明朝"/>
      <w:kern w:val="2"/>
    </w:rPr>
  </w:style>
  <w:style w:type="paragraph" w:styleId="1">
    <w:name w:val="heading 1"/>
    <w:basedOn w:val="a"/>
    <w:next w:val="a"/>
    <w:link w:val="10"/>
    <w:qFormat/>
    <w:rsid w:val="007A3ABA"/>
    <w:pPr>
      <w:keepNext/>
      <w:outlineLvl w:val="0"/>
    </w:pPr>
    <w:rPr>
      <w:rFonts w:ascii="Helvetica" w:eastAsia="ＭＳ ゴシック" w:hAnsi="Helvetica"/>
      <w:b/>
      <w:color w:val="000000"/>
      <w:sz w:val="32"/>
    </w:rPr>
  </w:style>
  <w:style w:type="paragraph" w:styleId="2">
    <w:name w:val="heading 2"/>
    <w:basedOn w:val="a"/>
    <w:next w:val="a"/>
    <w:link w:val="20"/>
    <w:qFormat/>
    <w:rsid w:val="007A3ABA"/>
    <w:pPr>
      <w:keepNext/>
      <w:outlineLvl w:val="1"/>
    </w:pPr>
    <w:rPr>
      <w:rFonts w:ascii="Helvetica" w:hAnsi="Helvetica"/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7A3ABA"/>
    <w:pPr>
      <w:keepNext/>
      <w:outlineLvl w:val="2"/>
    </w:pPr>
    <w:rPr>
      <w:rFonts w:ascii="ＭＳ ゴシック" w:eastAsia="ＭＳ ゴシック" w:hAnsi="Helvetic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3ABA"/>
    <w:rPr>
      <w:rFonts w:ascii="Helvetica" w:eastAsia="ＭＳ ゴシック" w:hAnsi="Helvetica"/>
      <w:b/>
      <w:color w:val="000000"/>
      <w:kern w:val="2"/>
      <w:sz w:val="32"/>
    </w:rPr>
  </w:style>
  <w:style w:type="character" w:customStyle="1" w:styleId="20">
    <w:name w:val="見出し 2 (文字)"/>
    <w:basedOn w:val="a0"/>
    <w:link w:val="2"/>
    <w:rsid w:val="007A3ABA"/>
    <w:rPr>
      <w:rFonts w:ascii="Helvetica" w:eastAsia="ＭＳ 明朝" w:hAnsi="Helvetica"/>
      <w:b/>
      <w:color w:val="000000"/>
      <w:kern w:val="2"/>
      <w:sz w:val="28"/>
    </w:rPr>
  </w:style>
  <w:style w:type="character" w:customStyle="1" w:styleId="30">
    <w:name w:val="見出し 3 (文字)"/>
    <w:link w:val="3"/>
    <w:rsid w:val="007A3ABA"/>
    <w:rPr>
      <w:rFonts w:ascii="ＭＳ ゴシック" w:eastAsia="ＭＳ ゴシック" w:hAnsi="Helvetica"/>
      <w:color w:val="000000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673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CDB"/>
    <w:rPr>
      <w:rFonts w:ascii="ＭＳ 明朝" w:eastAsia="ＭＳ 明朝"/>
      <w:kern w:val="2"/>
    </w:rPr>
  </w:style>
  <w:style w:type="paragraph" w:styleId="a5">
    <w:name w:val="footer"/>
    <w:basedOn w:val="a"/>
    <w:link w:val="a6"/>
    <w:uiPriority w:val="99"/>
    <w:unhideWhenUsed/>
    <w:rsid w:val="00673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CDB"/>
    <w:rPr>
      <w:rFonts w:ascii="ＭＳ 明朝" w:eastAsia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63B3869A.dotm</Template>
  <TotalTime>12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洋之</dc:creator>
  <cp:keywords/>
  <dc:description/>
  <cp:lastModifiedBy>大林 洋之</cp:lastModifiedBy>
  <cp:revision>2</cp:revision>
  <dcterms:created xsi:type="dcterms:W3CDTF">2019-08-06T02:07:00Z</dcterms:created>
  <dcterms:modified xsi:type="dcterms:W3CDTF">2019-08-06T02:36:00Z</dcterms:modified>
</cp:coreProperties>
</file>