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752"/>
        </w:trPr>
        <w:tc>
          <w:tcPr>
            <w:tcW w:w="10454" w:type="dxa"/>
          </w:tcPr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C27AB0">
              <w:rPr>
                <w:rFonts w:hint="eastAsia"/>
                <w:b/>
                <w:sz w:val="32"/>
                <w:szCs w:val="32"/>
              </w:rPr>
              <w:t>学位論文計画書</w:t>
            </w:r>
            <w:r w:rsidRPr="00F7337A">
              <w:rPr>
                <w:rFonts w:hint="eastAsia"/>
                <w:b/>
                <w:dstrike/>
                <w:sz w:val="32"/>
                <w:szCs w:val="32"/>
              </w:rPr>
              <w:t>（変更届）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4E62FB">
            <w:pPr>
              <w:ind w:leftChars="3381" w:left="7100" w:firstLineChars="200" w:firstLine="480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6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6039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204"/>
              <w:gridCol w:w="1056"/>
              <w:gridCol w:w="1779"/>
              <w:gridCol w:w="1560"/>
            </w:tblGrid>
            <w:tr w:rsidR="00C27AB0" w:rsidRPr="00C27AB0" w:rsidTr="00A96723">
              <w:trPr>
                <w:trHeight w:val="535"/>
              </w:trPr>
              <w:tc>
                <w:tcPr>
                  <w:tcW w:w="1644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1E70F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A96723" w:rsidP="001E70F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コース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1E70F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A96723" w:rsidP="001E70FF">
                  <w:pPr>
                    <w:framePr w:hSpace="142" w:wrap="around" w:vAnchor="page" w:hAnchor="margin" w:y="852"/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領域・分野</w:t>
                  </w:r>
                </w:p>
              </w:tc>
            </w:tr>
            <w:tr w:rsidR="00C27AB0" w:rsidRPr="00C27AB0" w:rsidTr="00A96723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1E70FF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61"/>
                    </w:rPr>
                    <w:t>学籍番号</w:t>
                  </w:r>
                </w:p>
              </w:tc>
              <w:tc>
                <w:tcPr>
                  <w:tcW w:w="4599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1E70F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C27AB0" w:rsidRPr="00C27AB0" w:rsidTr="00A96723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1E70FF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60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60"/>
                    </w:rPr>
                    <w:t>名</w:t>
                  </w:r>
                </w:p>
              </w:tc>
              <w:tc>
                <w:tcPr>
                  <w:tcW w:w="4599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1E70FF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20"/>
            </w:tblGrid>
            <w:tr w:rsidR="00C27AB0" w:rsidRPr="00C27AB0" w:rsidTr="000D0E3F">
              <w:trPr>
                <w:cantSplit/>
                <w:trHeight w:val="141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1E70FF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題目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1E70FF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1979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1E70FF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研究の概要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1E70FF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340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1E70FF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4E62FB">
                    <w:rPr>
                      <w:rFonts w:hint="eastAsia"/>
                      <w:spacing w:val="106"/>
                      <w:kern w:val="0"/>
                      <w:fitText w:val="1440" w:id="-675130359"/>
                    </w:rPr>
                    <w:t>研究計</w:t>
                  </w:r>
                  <w:r w:rsidRPr="004E62FB">
                    <w:rPr>
                      <w:rFonts w:hint="eastAsia"/>
                      <w:spacing w:val="2"/>
                      <w:kern w:val="0"/>
                      <w:fitText w:val="1440" w:id="-675130359"/>
                    </w:rPr>
                    <w:t>画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1E70FF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C27AB0" w:rsidRPr="00C27AB0" w:rsidRDefault="00C27AB0" w:rsidP="000D0E3F">
            <w:pPr>
              <w:spacing w:line="120" w:lineRule="exact"/>
            </w:pPr>
          </w:p>
          <w:p w:rsidR="00C27AB0" w:rsidRPr="00C27AB0" w:rsidRDefault="00C27AB0" w:rsidP="000D0E3F">
            <w:bookmarkStart w:id="0" w:name="_GoBack"/>
            <w:bookmarkEnd w:id="0"/>
          </w:p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C27AB0" w:rsidRPr="00C27AB0" w:rsidTr="00907669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1E70FF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noProof/>
        </w:rPr>
        <w:pict>
          <v:rect id="_x0000_s1027" style="position:absolute;left:0;text-align:left;margin-left:-4.9pt;margin-top:-18.5pt;width:211.9pt;height:18.65pt;z-index:251661312;mso-position-horizontal-relative:text;mso-position-vertical-relative:text" filled="f" stroked="f">
            <v:textbox style="mso-next-textbox:#_x0000_s1027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  <w:lang w:eastAsia="zh-TW"/>
                    </w:rPr>
                    <w:t>別記様式第１号（第２条関係）</w:t>
                  </w:r>
                </w:p>
                <w:p w:rsidR="006402CA" w:rsidRDefault="006402CA" w:rsidP="00C27AB0">
                  <w:pPr>
                    <w:ind w:leftChars="-51" w:left="-107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746pt;width:196.2pt;height:18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2B71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2B71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9478D"/>
    <w:rsid w:val="001A0798"/>
    <w:rsid w:val="001E70FF"/>
    <w:rsid w:val="001F24BB"/>
    <w:rsid w:val="002B71D8"/>
    <w:rsid w:val="004D351F"/>
    <w:rsid w:val="004E62FB"/>
    <w:rsid w:val="005C4043"/>
    <w:rsid w:val="006402CA"/>
    <w:rsid w:val="006517AC"/>
    <w:rsid w:val="007F2EC7"/>
    <w:rsid w:val="0080665C"/>
    <w:rsid w:val="00817F06"/>
    <w:rsid w:val="008711B4"/>
    <w:rsid w:val="00907669"/>
    <w:rsid w:val="00985E88"/>
    <w:rsid w:val="00A25F05"/>
    <w:rsid w:val="00A96723"/>
    <w:rsid w:val="00B965EF"/>
    <w:rsid w:val="00C27AB0"/>
    <w:rsid w:val="00CC45CA"/>
    <w:rsid w:val="00CF3A1E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BDB26FA-C5A5-4180-8CCF-F9068FA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FF4E0818.dotm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3</cp:revision>
  <dcterms:created xsi:type="dcterms:W3CDTF">2019-06-06T04:16:00Z</dcterms:created>
  <dcterms:modified xsi:type="dcterms:W3CDTF">2021-06-16T04:44:00Z</dcterms:modified>
</cp:coreProperties>
</file>