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9A" w:rsidRDefault="007D7318" w:rsidP="00696555">
      <w:pPr>
        <w:wordWrap w:val="0"/>
        <w:ind w:right="540"/>
        <w:jc w:val="right"/>
      </w:pPr>
      <w:r>
        <w:rPr>
          <w:rFonts w:ascii="ＭＳ Ｐゴシック" w:eastAsia="ＭＳ Ｐゴシック" w:hAnsi="ＭＳ Ｐゴシック" w:hint="eastAsia"/>
          <w:sz w:val="18"/>
          <w:szCs w:val="18"/>
        </w:rPr>
        <w:t>令和</w:t>
      </w:r>
      <w:r w:rsidR="000A219A" w:rsidRPr="00663407">
        <w:rPr>
          <w:rFonts w:ascii="ＭＳ Ｐゴシック" w:eastAsia="ＭＳ Ｐゴシック" w:hAnsi="ＭＳ Ｐゴシック" w:hint="eastAsia"/>
          <w:sz w:val="18"/>
          <w:szCs w:val="18"/>
        </w:rPr>
        <w:t xml:space="preserve"> 　　年　 　月　 　日提出　</w:t>
      </w:r>
    </w:p>
    <w:p w:rsidR="000A219A" w:rsidRPr="000A219A" w:rsidRDefault="00346F80" w:rsidP="00F74D84">
      <w:pPr>
        <w:ind w:firstLineChars="100" w:firstLine="320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民間企業受験</w:t>
      </w:r>
      <w:r w:rsidR="000A219A" w:rsidRPr="000A219A">
        <w:rPr>
          <w:rFonts w:ascii="HGP創英角ﾎﾟｯﾌﾟ体" w:eastAsia="HGP創英角ﾎﾟｯﾌﾟ体" w:hAnsi="HGP創英角ﾎﾟｯﾌﾟ体" w:hint="eastAsia"/>
          <w:sz w:val="32"/>
          <w:szCs w:val="32"/>
        </w:rPr>
        <w:t>状況報告書</w:t>
      </w:r>
    </w:p>
    <w:p w:rsidR="000A219A" w:rsidRPr="00663407" w:rsidRDefault="000A219A" w:rsidP="000A219A">
      <w:pPr>
        <w:rPr>
          <w:rFonts w:ascii="ＭＳ Ｐゴシック" w:eastAsia="ＭＳ Ｐゴシック" w:hAnsi="ＭＳ Ｐゴシック"/>
        </w:rPr>
      </w:pPr>
    </w:p>
    <w:p w:rsidR="000A219A" w:rsidRPr="00663407" w:rsidRDefault="000A219A" w:rsidP="00F74D84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（学部 ・ 大学院）　氏名：　　　　　　　　　　　　　　　　　　　</w:t>
      </w:r>
      <w:r w:rsidR="00346F80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　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</w:p>
    <w:p w:rsidR="000A219A" w:rsidRPr="00663407" w:rsidRDefault="000A219A" w:rsidP="000A219A">
      <w:pPr>
        <w:rPr>
          <w:rFonts w:ascii="ＭＳ Ｐゴシック" w:eastAsia="ＭＳ Ｐゴシック" w:hAnsi="ＭＳ Ｐゴシック"/>
          <w:sz w:val="18"/>
          <w:szCs w:val="18"/>
        </w:rPr>
      </w:pP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0A219A" w:rsidRPr="00663407" w:rsidRDefault="000A219A" w:rsidP="00F74D84">
      <w:pPr>
        <w:ind w:firstLineChars="100" w:firstLine="180"/>
        <w:rPr>
          <w:rFonts w:ascii="ＭＳ Ｐゴシック" w:eastAsia="ＭＳ Ｐゴシック" w:hAnsi="ＭＳ Ｐゴシック"/>
          <w:u w:val="single"/>
        </w:rPr>
      </w:pP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受験</w:t>
      </w:r>
      <w:r w:rsidR="00346F80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会社名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ab/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ab/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ab/>
      </w:r>
      <w:r w:rsidR="00346F80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所在地住所　〒　　　　　　　　　　　　　　　　　　　　　　　　　　　　　　　　　　　　　　　</w:t>
      </w:r>
    </w:p>
    <w:p w:rsidR="000A219A" w:rsidRDefault="000A219A" w:rsidP="000A219A"/>
    <w:p w:rsidR="00346F80" w:rsidRPr="00663407" w:rsidRDefault="00346F80" w:rsidP="00346F80">
      <w:pPr>
        <w:ind w:firstLineChars="100" w:firstLine="18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選考会場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所在地住所　〒　　　　　　　　　　　　　　　　　　　　　　　　　　　　　　　　　　　　　　　</w:t>
      </w:r>
    </w:p>
    <w:p w:rsidR="00346F80" w:rsidRPr="00346F80" w:rsidRDefault="00346F80" w:rsidP="000A219A">
      <w:r>
        <w:rPr>
          <w:rFonts w:hint="eastAsia"/>
        </w:rPr>
        <w:t xml:space="preserve">　</w:t>
      </w:r>
    </w:p>
    <w:p w:rsidR="00655972" w:rsidRPr="00655972" w:rsidRDefault="000A219A" w:rsidP="000A219A">
      <w:pPr>
        <w:rPr>
          <w:rFonts w:ascii="ＭＳ Ｐゴシック" w:eastAsia="ＭＳ Ｐゴシック" w:hAnsi="ＭＳ Ｐゴシック"/>
          <w:sz w:val="22"/>
        </w:rPr>
      </w:pPr>
      <w:r w:rsidRPr="00663407">
        <w:rPr>
          <w:rFonts w:ascii="ＭＳ Ｐゴシック" w:eastAsia="ＭＳ Ｐゴシック" w:hAnsi="ＭＳ Ｐゴシック" w:hint="eastAsia"/>
          <w:sz w:val="22"/>
        </w:rPr>
        <w:t xml:space="preserve">◆試　験　内　容◆ 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3120"/>
        <w:gridCol w:w="1235"/>
        <w:gridCol w:w="4555"/>
      </w:tblGrid>
      <w:tr w:rsidR="00346F80" w:rsidRPr="00346F80" w:rsidTr="00733B83">
        <w:trPr>
          <w:trHeight w:val="1050"/>
        </w:trPr>
        <w:tc>
          <w:tcPr>
            <w:tcW w:w="510" w:type="dxa"/>
            <w:vAlign w:val="center"/>
          </w:tcPr>
          <w:p w:rsidR="00346F80" w:rsidRPr="004327C9" w:rsidRDefault="00346F80" w:rsidP="00733B8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27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筆</w:t>
            </w:r>
          </w:p>
          <w:p w:rsidR="00346F80" w:rsidRPr="004327C9" w:rsidRDefault="00346F80" w:rsidP="00733B8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Pr="004327C9" w:rsidRDefault="00346F80" w:rsidP="00733B83">
            <w:pPr>
              <w:pStyle w:val="a3"/>
            </w:pPr>
            <w:r w:rsidRPr="004327C9">
              <w:rPr>
                <w:rFonts w:hint="eastAsia"/>
              </w:rPr>
              <w:t>記</w:t>
            </w:r>
          </w:p>
          <w:p w:rsidR="00346F80" w:rsidRPr="004327C9" w:rsidRDefault="00346F80" w:rsidP="00733B83">
            <w:pPr>
              <w:pStyle w:val="a5"/>
              <w:jc w:val="center"/>
            </w:pPr>
          </w:p>
          <w:p w:rsidR="00346F80" w:rsidRPr="004327C9" w:rsidRDefault="00346F80" w:rsidP="00733B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327C9">
              <w:rPr>
                <w:rFonts w:ascii="ＭＳ Ｐゴシック" w:eastAsia="ＭＳ Ｐゴシック" w:hAnsi="ＭＳ Ｐゴシック" w:hint="eastAsia"/>
              </w:rPr>
              <w:t>試</w:t>
            </w:r>
          </w:p>
          <w:p w:rsidR="00346F80" w:rsidRPr="004327C9" w:rsidRDefault="00346F80" w:rsidP="00733B8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346F80" w:rsidRPr="00696555" w:rsidRDefault="00346F80" w:rsidP="00733B83">
            <w:pPr>
              <w:jc w:val="center"/>
            </w:pPr>
            <w:r w:rsidRPr="004327C9">
              <w:rPr>
                <w:rFonts w:ascii="ＭＳ Ｐゴシック" w:eastAsia="ＭＳ Ｐゴシック" w:hAnsi="ＭＳ Ｐゴシック" w:hint="eastAsia"/>
              </w:rPr>
              <w:t>験</w:t>
            </w:r>
          </w:p>
        </w:tc>
        <w:tc>
          <w:tcPr>
            <w:tcW w:w="8910" w:type="dxa"/>
            <w:gridSpan w:val="3"/>
          </w:tcPr>
          <w:p w:rsidR="00733B83" w:rsidRDefault="00346F80" w:rsidP="00733B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【教養試験】</w:t>
            </w:r>
            <w:r w:rsidR="00733B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7D73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</w:t>
            </w:r>
            <w:r w:rsidR="00733B83" w:rsidRPr="00A904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月　　　日</w:t>
            </w:r>
            <w:r w:rsidR="00733B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）　　　時間：　　　　　　分</w:t>
            </w: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科目名：　　　　　　　　　　　　　　　　時間：　　　　　　分　　　　　　　　　</w:t>
            </w: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　容：</w:t>
            </w: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55972" w:rsidRDefault="0065597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33B83" w:rsidRDefault="00346F80" w:rsidP="00733B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【専門試験】</w:t>
            </w:r>
            <w:r w:rsidR="00733B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7D73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</w:t>
            </w:r>
            <w:r w:rsidR="00733B83" w:rsidRPr="00A904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月　　　日</w:t>
            </w:r>
            <w:r w:rsidR="00733B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）　　　時間：　　　　　　分</w:t>
            </w: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科目名：　　　　　　　　　　　　　　　　時間　　　　　　分</w:t>
            </w:r>
          </w:p>
          <w:p w:rsidR="00346F80" w:rsidRP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　容：</w:t>
            </w: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55972" w:rsidRDefault="0065597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P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46F80" w:rsidRPr="00346F80" w:rsidTr="00655972">
        <w:trPr>
          <w:trHeight w:val="649"/>
        </w:trPr>
        <w:tc>
          <w:tcPr>
            <w:tcW w:w="510" w:type="dxa"/>
          </w:tcPr>
          <w:p w:rsidR="00655972" w:rsidRDefault="00733B83" w:rsidP="00346F8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論</w:t>
            </w:r>
            <w:r w:rsidR="00346F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</w:t>
            </w:r>
          </w:p>
          <w:p w:rsidR="00346F80" w:rsidRDefault="00346F80" w:rsidP="00346F8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</w:t>
            </w:r>
          </w:p>
        </w:tc>
        <w:tc>
          <w:tcPr>
            <w:tcW w:w="8910" w:type="dxa"/>
            <w:gridSpan w:val="3"/>
          </w:tcPr>
          <w:p w:rsidR="00733B83" w:rsidRDefault="007D7318" w:rsidP="00733B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</w:t>
            </w:r>
            <w:r w:rsidR="00733B83" w:rsidRPr="00A904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月　　　日</w:t>
            </w:r>
            <w:r w:rsidR="00733B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）　　　時間：　　　　　　分</w:t>
            </w:r>
          </w:p>
          <w:p w:rsidR="00733B83" w:rsidRPr="00733B83" w:rsidRDefault="00733B83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テーマ「　　　　　　　　　　　　　　　　　　　　　　　　　　　　　　　　　　　　　　　　　　　　　　　　」</w:t>
            </w:r>
          </w:p>
          <w:p w:rsidR="00346F80" w:rsidRDefault="00733B83" w:rsidP="00733B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字　数：　　　　　　　字　　　　　　</w:t>
            </w:r>
          </w:p>
        </w:tc>
      </w:tr>
      <w:tr w:rsidR="00346F80" w:rsidRPr="00346F80" w:rsidTr="00733B83">
        <w:trPr>
          <w:trHeight w:val="649"/>
        </w:trPr>
        <w:tc>
          <w:tcPr>
            <w:tcW w:w="510" w:type="dxa"/>
            <w:vAlign w:val="center"/>
          </w:tcPr>
          <w:p w:rsidR="00655972" w:rsidRDefault="00346F80" w:rsidP="00733B8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面</w:t>
            </w:r>
          </w:p>
          <w:p w:rsidR="00733B83" w:rsidRDefault="00733B83" w:rsidP="00733B8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33B83" w:rsidRDefault="00346F80" w:rsidP="00733B8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接</w:t>
            </w:r>
          </w:p>
          <w:p w:rsidR="00733B83" w:rsidRDefault="00733B83" w:rsidP="00733B8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33B83" w:rsidRDefault="00346F80" w:rsidP="00733B8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試</w:t>
            </w:r>
          </w:p>
          <w:p w:rsidR="00733B83" w:rsidRDefault="00733B83" w:rsidP="00733B8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Default="00346F80" w:rsidP="00733B8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験</w:t>
            </w:r>
          </w:p>
        </w:tc>
        <w:tc>
          <w:tcPr>
            <w:tcW w:w="8910" w:type="dxa"/>
            <w:gridSpan w:val="3"/>
          </w:tcPr>
          <w:p w:rsidR="00733B83" w:rsidRDefault="007D7318" w:rsidP="00733B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</w:t>
            </w:r>
            <w:r w:rsidR="00733B83" w:rsidRPr="00A904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月　　　日</w:t>
            </w:r>
            <w:r w:rsidR="00733B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）　　　　時間：　　　　　分</w:t>
            </w:r>
          </w:p>
          <w:p w:rsidR="00733B83" w:rsidRDefault="00733B83" w:rsidP="00733B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方　法（集団面接・個人面接・集団討論）　　　　　試験官：　　　　　人　　　　　　　　</w:t>
            </w:r>
          </w:p>
          <w:p w:rsidR="00733B83" w:rsidRDefault="00733B83" w:rsidP="00733B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質問事項：</w:t>
            </w:r>
          </w:p>
          <w:p w:rsidR="00655972" w:rsidRDefault="0065597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55972" w:rsidRDefault="0065597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55972" w:rsidRDefault="0065597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55972" w:rsidRDefault="0065597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55972" w:rsidRDefault="0065597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55972" w:rsidRDefault="0065597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33B83" w:rsidRPr="00346F80" w:rsidTr="00733B83">
        <w:trPr>
          <w:trHeight w:val="525"/>
        </w:trPr>
        <w:tc>
          <w:tcPr>
            <w:tcW w:w="510" w:type="dxa"/>
            <w:vMerge w:val="restart"/>
            <w:vAlign w:val="center"/>
          </w:tcPr>
          <w:p w:rsidR="00733B83" w:rsidRDefault="00733B83" w:rsidP="00733B8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健康診断</w:t>
            </w:r>
          </w:p>
        </w:tc>
        <w:tc>
          <w:tcPr>
            <w:tcW w:w="3120" w:type="dxa"/>
            <w:vMerge w:val="restart"/>
          </w:tcPr>
          <w:p w:rsidR="00733B83" w:rsidRDefault="00733B83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身長・体重・胸囲・握力・肺活量・視力・</w:t>
            </w:r>
          </w:p>
          <w:p w:rsidR="00733B83" w:rsidRDefault="00733B83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色神・眼疾・聴力・耳疾・内診・Ｘ線・</w:t>
            </w:r>
          </w:p>
          <w:p w:rsidR="00733B83" w:rsidRDefault="00733B83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尿検・血沈・血圧・</w:t>
            </w:r>
          </w:p>
          <w:p w:rsidR="00733B83" w:rsidRDefault="00733B83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その他（　　　　　　　　　　　　　　　　　）</w:t>
            </w:r>
          </w:p>
        </w:tc>
        <w:tc>
          <w:tcPr>
            <w:tcW w:w="1235" w:type="dxa"/>
            <w:vAlign w:val="center"/>
          </w:tcPr>
          <w:p w:rsidR="00733B83" w:rsidRPr="00733B83" w:rsidRDefault="00733B83" w:rsidP="00733B8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3B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受験者数</w:t>
            </w:r>
          </w:p>
        </w:tc>
        <w:tc>
          <w:tcPr>
            <w:tcW w:w="4555" w:type="dxa"/>
            <w:vAlign w:val="center"/>
          </w:tcPr>
          <w:p w:rsidR="00733B83" w:rsidRPr="00733B83" w:rsidRDefault="00733B83" w:rsidP="00733B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3B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　　　　　人　・　女　　　　　人</w:t>
            </w:r>
          </w:p>
        </w:tc>
      </w:tr>
      <w:tr w:rsidR="00733B83" w:rsidRPr="00346F80" w:rsidTr="00733B83">
        <w:trPr>
          <w:trHeight w:val="630"/>
        </w:trPr>
        <w:tc>
          <w:tcPr>
            <w:tcW w:w="510" w:type="dxa"/>
            <w:vMerge/>
            <w:vAlign w:val="center"/>
          </w:tcPr>
          <w:p w:rsidR="00733B83" w:rsidRDefault="00733B83" w:rsidP="00733B8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20" w:type="dxa"/>
            <w:vMerge/>
          </w:tcPr>
          <w:p w:rsidR="00733B83" w:rsidRDefault="00733B83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733B83" w:rsidRPr="00733B83" w:rsidRDefault="00733B83" w:rsidP="00733B8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3B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採用予定数</w:t>
            </w:r>
          </w:p>
        </w:tc>
        <w:tc>
          <w:tcPr>
            <w:tcW w:w="4555" w:type="dxa"/>
            <w:vAlign w:val="center"/>
          </w:tcPr>
          <w:p w:rsidR="00733B83" w:rsidRPr="00733B83" w:rsidRDefault="00733B83" w:rsidP="00733B83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3B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男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33B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人　・　女　　　　　人</w:t>
            </w:r>
          </w:p>
        </w:tc>
      </w:tr>
      <w:tr w:rsidR="00733B83" w:rsidRPr="00346F80" w:rsidTr="00733B83">
        <w:trPr>
          <w:trHeight w:val="894"/>
        </w:trPr>
        <w:tc>
          <w:tcPr>
            <w:tcW w:w="510" w:type="dxa"/>
            <w:vAlign w:val="center"/>
          </w:tcPr>
          <w:p w:rsidR="00733B83" w:rsidRDefault="00733B83" w:rsidP="00733B8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</w:t>
            </w:r>
          </w:p>
          <w:p w:rsidR="00733B83" w:rsidRDefault="00733B83" w:rsidP="00733B8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</w:p>
          <w:p w:rsidR="00733B83" w:rsidRDefault="00733B83" w:rsidP="00733B8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他</w:t>
            </w:r>
          </w:p>
        </w:tc>
        <w:tc>
          <w:tcPr>
            <w:tcW w:w="8910" w:type="dxa"/>
            <w:gridSpan w:val="3"/>
          </w:tcPr>
          <w:p w:rsidR="00733B83" w:rsidRDefault="0039485E" w:rsidP="00733B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</w:t>
            </w:r>
            <w:bookmarkStart w:id="0" w:name="_GoBack"/>
            <w:bookmarkEnd w:id="0"/>
            <w:r w:rsidR="00733B83" w:rsidRPr="001E3E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月　　　日（　　　）　　　　時間：　　　　　分</w:t>
            </w:r>
          </w:p>
          <w:p w:rsidR="00733B83" w:rsidRDefault="00733B83" w:rsidP="00733B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　容</w:t>
            </w:r>
          </w:p>
          <w:p w:rsidR="00733B83" w:rsidRDefault="00733B8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33B83" w:rsidRDefault="00733B8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33B83" w:rsidRDefault="00733B83" w:rsidP="00733B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4327C9" w:rsidRPr="004327C9" w:rsidRDefault="004327C9" w:rsidP="004327C9">
      <w:pPr>
        <w:rPr>
          <w:rFonts w:ascii="Century" w:eastAsia="ＭＳ 明朝" w:hAnsi="Century" w:cs="Times New Roman"/>
          <w:sz w:val="18"/>
          <w:szCs w:val="18"/>
        </w:rPr>
      </w:pPr>
      <w:r w:rsidRPr="004327C9">
        <w:rPr>
          <w:rFonts w:ascii="Century" w:eastAsia="ＭＳ 明朝" w:hAnsi="Century" w:cs="Times New Roman" w:hint="eastAsia"/>
          <w:sz w:val="18"/>
          <w:szCs w:val="18"/>
        </w:rPr>
        <w:t>※裏面も自由に使用してください。</w:t>
      </w:r>
    </w:p>
    <w:p w:rsidR="000A219A" w:rsidRDefault="000A219A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>この報告書を，就職指導上の参考資料とすることに差し障りありません。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署</w:t>
      </w:r>
      <w:r w:rsidR="00F74D8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名　　　　</w:t>
      </w:r>
      <w:r w:rsid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　　　　</w:t>
      </w:r>
    </w:p>
    <w:p w:rsidR="00F74D84" w:rsidRPr="00663407" w:rsidRDefault="00F74D84" w:rsidP="00F74D84">
      <w:pPr>
        <w:rPr>
          <w:rFonts w:ascii="ＭＳ Ｐゴシック" w:eastAsia="ＭＳ Ｐゴシック" w:hAnsi="ＭＳ Ｐゴシック"/>
          <w:sz w:val="18"/>
          <w:szCs w:val="18"/>
        </w:rPr>
      </w:pPr>
      <w:r w:rsidRPr="00663407">
        <w:rPr>
          <w:rFonts w:ascii="ＭＳ Ｐゴシック" w:eastAsia="ＭＳ Ｐゴシック" w:hAnsi="ＭＳ Ｐゴシック" w:hint="eastAsia"/>
          <w:sz w:val="22"/>
        </w:rPr>
        <w:lastRenderedPageBreak/>
        <w:t>◆詳細について◆</w:t>
      </w:r>
      <w:r w:rsidRPr="00663407">
        <w:rPr>
          <w:rFonts w:ascii="ＭＳ Ｐゴシック" w:eastAsia="ＭＳ Ｐゴシック" w:hAnsi="ＭＳ Ｐゴシック" w:hint="eastAsia"/>
        </w:rPr>
        <w:t xml:space="preserve"> 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>自由</w:t>
      </w:r>
      <w:r w:rsidR="0069447A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>記述してください。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Pr="00663407" w:rsidRDefault="00F74D84" w:rsidP="00F74D84">
      <w:pPr>
        <w:rPr>
          <w:rFonts w:ascii="ＭＳ Ｐゴシック" w:eastAsia="ＭＳ Ｐゴシック" w:hAnsi="ＭＳ Ｐゴシック"/>
          <w:sz w:val="18"/>
          <w:szCs w:val="18"/>
        </w:rPr>
      </w:pPr>
      <w:r w:rsidRPr="00663407">
        <w:rPr>
          <w:rFonts w:ascii="ＭＳ Ｐゴシック" w:eastAsia="ＭＳ Ｐゴシック" w:hAnsi="ＭＳ Ｐゴシック" w:hint="eastAsia"/>
          <w:sz w:val="22"/>
        </w:rPr>
        <w:t>◆</w:t>
      </w:r>
      <w:r>
        <w:rPr>
          <w:rFonts w:ascii="ＭＳ Ｐゴシック" w:eastAsia="ＭＳ Ｐゴシック" w:hAnsi="ＭＳ Ｐゴシック" w:hint="eastAsia"/>
          <w:sz w:val="22"/>
        </w:rPr>
        <w:t>後輩へのメッセージ</w:t>
      </w:r>
      <w:r w:rsidRPr="00663407">
        <w:rPr>
          <w:rFonts w:ascii="ＭＳ Ｐゴシック" w:eastAsia="ＭＳ Ｐゴシック" w:hAnsi="ＭＳ Ｐゴシック" w:hint="eastAsia"/>
          <w:sz w:val="22"/>
        </w:rPr>
        <w:t>◆</w:t>
      </w:r>
      <w:r w:rsidRPr="00F74D84">
        <w:rPr>
          <w:rFonts w:ascii="ＭＳ Ｐゴシック" w:eastAsia="ＭＳ Ｐゴシック" w:hAnsi="ＭＳ Ｐゴシック" w:hint="eastAsia"/>
          <w:sz w:val="18"/>
          <w:szCs w:val="18"/>
        </w:rPr>
        <w:t xml:space="preserve"> 何かひとこと，お願いします。</w:t>
      </w:r>
    </w:p>
    <w:p w:rsidR="00F74D84" w:rsidRP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P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sectPr w:rsidR="00F74D84" w:rsidRPr="00F74D84" w:rsidSect="00696555">
      <w:pgSz w:w="11906" w:h="16838" w:code="9"/>
      <w:pgMar w:top="851" w:right="618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B83" w:rsidRDefault="00733B83" w:rsidP="00733B83">
      <w:r>
        <w:separator/>
      </w:r>
    </w:p>
  </w:endnote>
  <w:endnote w:type="continuationSeparator" w:id="0">
    <w:p w:rsidR="00733B83" w:rsidRDefault="00733B83" w:rsidP="0073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B83" w:rsidRDefault="00733B83" w:rsidP="00733B83">
      <w:r>
        <w:separator/>
      </w:r>
    </w:p>
  </w:footnote>
  <w:footnote w:type="continuationSeparator" w:id="0">
    <w:p w:rsidR="00733B83" w:rsidRDefault="00733B83" w:rsidP="00733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9A"/>
    <w:rsid w:val="000A219A"/>
    <w:rsid w:val="00346F80"/>
    <w:rsid w:val="0039485E"/>
    <w:rsid w:val="004327C9"/>
    <w:rsid w:val="004A5132"/>
    <w:rsid w:val="005902BA"/>
    <w:rsid w:val="006165C8"/>
    <w:rsid w:val="00655972"/>
    <w:rsid w:val="00663407"/>
    <w:rsid w:val="0069447A"/>
    <w:rsid w:val="00696555"/>
    <w:rsid w:val="00733B83"/>
    <w:rsid w:val="007D7318"/>
    <w:rsid w:val="00877282"/>
    <w:rsid w:val="00AC7CCF"/>
    <w:rsid w:val="00F7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4E7C3B7-DDDF-4170-A6FC-20FC3314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6F80"/>
    <w:pPr>
      <w:jc w:val="center"/>
    </w:pPr>
    <w:rPr>
      <w:rFonts w:ascii="ＭＳ Ｐゴシック" w:eastAsia="ＭＳ Ｐゴシック" w:hAnsi="ＭＳ Ｐゴシック"/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346F80"/>
    <w:rPr>
      <w:rFonts w:ascii="ＭＳ Ｐゴシック" w:eastAsia="ＭＳ Ｐゴシック" w:hAnsi="ＭＳ Ｐゴシック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346F80"/>
    <w:pPr>
      <w:jc w:val="right"/>
    </w:pPr>
    <w:rPr>
      <w:rFonts w:ascii="ＭＳ Ｐゴシック" w:eastAsia="ＭＳ Ｐゴシック" w:hAnsi="ＭＳ Ｐゴシック"/>
      <w:sz w:val="18"/>
      <w:szCs w:val="18"/>
    </w:rPr>
  </w:style>
  <w:style w:type="character" w:customStyle="1" w:styleId="a6">
    <w:name w:val="結語 (文字)"/>
    <w:basedOn w:val="a0"/>
    <w:link w:val="a5"/>
    <w:uiPriority w:val="99"/>
    <w:rsid w:val="00346F80"/>
    <w:rPr>
      <w:rFonts w:ascii="ＭＳ Ｐゴシック" w:eastAsia="ＭＳ Ｐゴシック" w:hAnsi="ＭＳ Ｐゴシック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3B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3B83"/>
  </w:style>
  <w:style w:type="paragraph" w:styleId="a9">
    <w:name w:val="footer"/>
    <w:basedOn w:val="a"/>
    <w:link w:val="aa"/>
    <w:uiPriority w:val="99"/>
    <w:unhideWhenUsed/>
    <w:rsid w:val="00733B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3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8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82DB2-C49F-4000-8B5C-DE0AB279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6CD138C4.dotm</Template>
  <TotalTime>54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松江 直子</cp:lastModifiedBy>
  <cp:revision>10</cp:revision>
  <cp:lastPrinted>2012-08-30T04:30:00Z</cp:lastPrinted>
  <dcterms:created xsi:type="dcterms:W3CDTF">2012-08-30T04:08:00Z</dcterms:created>
  <dcterms:modified xsi:type="dcterms:W3CDTF">2019-05-16T07:01:00Z</dcterms:modified>
</cp:coreProperties>
</file>