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B" w:rsidRPr="001B47CB" w:rsidRDefault="004048EB" w:rsidP="00957167">
      <w:pPr>
        <w:pStyle w:val="a3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1B47CB">
        <w:rPr>
          <w:rFonts w:asciiTheme="minorEastAsia" w:eastAsiaTheme="minorEastAsia" w:hAnsiTheme="minorEastAsia" w:hint="eastAsia"/>
        </w:rPr>
        <w:t xml:space="preserve">　　年　　月　　日</w:t>
      </w:r>
    </w:p>
    <w:p w:rsidR="004048EB" w:rsidRDefault="004048EB">
      <w:pPr>
        <w:pStyle w:val="a3"/>
        <w:rPr>
          <w:rFonts w:asciiTheme="minorEastAsia" w:eastAsiaTheme="minorEastAsia" w:hAnsiTheme="minorEastAsia"/>
        </w:rPr>
      </w:pPr>
    </w:p>
    <w:p w:rsidR="000E7D99" w:rsidRPr="001B47CB" w:rsidRDefault="000E7D99">
      <w:pPr>
        <w:pStyle w:val="a3"/>
        <w:rPr>
          <w:rFonts w:asciiTheme="minorEastAsia" w:eastAsiaTheme="minorEastAsia" w:hAnsiTheme="minorEastAsia"/>
        </w:rPr>
      </w:pPr>
    </w:p>
    <w:p w:rsidR="004048EB" w:rsidRPr="001B47CB" w:rsidRDefault="006B695E">
      <w:pPr>
        <w:pStyle w:val="a3"/>
        <w:jc w:val="center"/>
        <w:rPr>
          <w:rFonts w:asciiTheme="minorEastAsia" w:eastAsiaTheme="minorEastAsia" w:hAnsiTheme="minorEastAsia"/>
        </w:rPr>
      </w:pPr>
      <w:r w:rsidRPr="001B47CB">
        <w:rPr>
          <w:rFonts w:asciiTheme="minorEastAsia" w:eastAsiaTheme="minorEastAsia" w:hAnsiTheme="minorEastAsia" w:hint="eastAsia"/>
        </w:rPr>
        <w:t>鳴門教育大学</w:t>
      </w:r>
      <w:r w:rsidR="004048EB" w:rsidRPr="001B47CB">
        <w:rPr>
          <w:rFonts w:asciiTheme="minorEastAsia" w:eastAsiaTheme="minorEastAsia" w:hAnsiTheme="minorEastAsia" w:hint="eastAsia"/>
        </w:rPr>
        <w:t>機関リポジトリ登録申請書</w:t>
      </w:r>
      <w:r w:rsidR="00A05CE4" w:rsidRPr="001B47CB">
        <w:rPr>
          <w:rFonts w:asciiTheme="minorEastAsia" w:eastAsiaTheme="minorEastAsia" w:hAnsiTheme="minorEastAsia" w:hint="eastAsia"/>
        </w:rPr>
        <w:t>（個人用）</w:t>
      </w:r>
    </w:p>
    <w:p w:rsidR="000E7D99" w:rsidRPr="000E7D99" w:rsidRDefault="000E7D99">
      <w:pPr>
        <w:pStyle w:val="a3"/>
        <w:rPr>
          <w:rFonts w:asciiTheme="minorEastAsia" w:eastAsiaTheme="minorEastAsia" w:hAnsiTheme="minorEastAsia"/>
        </w:rPr>
      </w:pPr>
    </w:p>
    <w:p w:rsidR="001B47CB" w:rsidRDefault="004048EB" w:rsidP="00CB3110">
      <w:pPr>
        <w:ind w:leftChars="200" w:left="445"/>
        <w:rPr>
          <w:rFonts w:asciiTheme="minorEastAsia" w:eastAsiaTheme="minorEastAsia" w:hAnsiTheme="minorEastAsia"/>
          <w:szCs w:val="21"/>
        </w:rPr>
      </w:pPr>
      <w:r w:rsidRPr="001B47C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B3110" w:rsidRPr="001B47CB" w:rsidRDefault="005A6B99" w:rsidP="00CB3110">
      <w:pPr>
        <w:ind w:leftChars="200" w:left="44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統括責任者</w:t>
      </w:r>
      <w:r w:rsidR="00CB3110" w:rsidRPr="001B47CB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CB3110" w:rsidRDefault="00CB3110" w:rsidP="00CB3110">
      <w:pPr>
        <w:spacing w:line="240" w:lineRule="exact"/>
        <w:ind w:firstLineChars="100" w:firstLine="223"/>
        <w:rPr>
          <w:rFonts w:asciiTheme="minorEastAsia" w:eastAsiaTheme="minorEastAsia" w:hAnsiTheme="minorEastAsia"/>
          <w:szCs w:val="21"/>
        </w:rPr>
      </w:pPr>
    </w:p>
    <w:p w:rsidR="000E7D99" w:rsidRPr="001B47CB" w:rsidRDefault="000E7D99" w:rsidP="00CB3110">
      <w:pPr>
        <w:spacing w:line="240" w:lineRule="exact"/>
        <w:ind w:firstLineChars="100" w:firstLine="223"/>
        <w:rPr>
          <w:rFonts w:asciiTheme="minorEastAsia" w:eastAsiaTheme="minorEastAsia" w:hAnsiTheme="minorEastAsia"/>
          <w:szCs w:val="21"/>
        </w:rPr>
      </w:pPr>
    </w:p>
    <w:p w:rsidR="00CB3110" w:rsidRPr="001B47CB" w:rsidRDefault="00CB3110" w:rsidP="008906A4">
      <w:pPr>
        <w:spacing w:line="320" w:lineRule="exact"/>
        <w:ind w:firstLineChars="100" w:firstLine="223"/>
        <w:rPr>
          <w:rFonts w:asciiTheme="minorEastAsia" w:eastAsiaTheme="minorEastAsia" w:hAnsiTheme="minorEastAsia"/>
          <w:szCs w:val="21"/>
        </w:rPr>
      </w:pPr>
      <w:r w:rsidRPr="001B47CB">
        <w:rPr>
          <w:rFonts w:asciiTheme="minorEastAsia" w:eastAsiaTheme="minorEastAsia" w:hAnsiTheme="minorEastAsia" w:hint="eastAsia"/>
          <w:szCs w:val="21"/>
        </w:rPr>
        <w:t>下記の教育・研究の成果等について，「鳴門教育大学機関リポジトリ</w:t>
      </w:r>
      <w:r w:rsidR="00EB5302">
        <w:rPr>
          <w:rFonts w:asciiTheme="minorEastAsia" w:eastAsiaTheme="minorEastAsia" w:hAnsiTheme="minorEastAsia" w:hint="eastAsia"/>
          <w:szCs w:val="21"/>
        </w:rPr>
        <w:t>要項</w:t>
      </w:r>
      <w:r w:rsidRPr="001B47CB">
        <w:rPr>
          <w:rFonts w:asciiTheme="minorEastAsia" w:eastAsiaTheme="minorEastAsia" w:hAnsiTheme="minorEastAsia" w:hint="eastAsia"/>
          <w:szCs w:val="21"/>
        </w:rPr>
        <w:t>」に従い，鳴門教育大学機関リポジトリへの登録を申請します。</w:t>
      </w:r>
    </w:p>
    <w:p w:rsidR="004048EB" w:rsidRPr="001B47CB" w:rsidRDefault="004048EB" w:rsidP="00CB3110">
      <w:pPr>
        <w:pStyle w:val="a3"/>
        <w:rPr>
          <w:rFonts w:asciiTheme="minorEastAsia" w:eastAsiaTheme="minorEastAsia" w:hAnsiTheme="minorEastAsia"/>
        </w:rPr>
      </w:pPr>
    </w:p>
    <w:p w:rsidR="004048EB" w:rsidRPr="00CB3110" w:rsidRDefault="004048EB">
      <w:pPr>
        <w:pStyle w:val="a3"/>
        <w:jc w:val="center"/>
        <w:rPr>
          <w:sz w:val="24"/>
          <w:szCs w:val="24"/>
        </w:rPr>
      </w:pPr>
      <w:r w:rsidRPr="00CB3110">
        <w:rPr>
          <w:rFonts w:ascii="ＭＳ 明朝" w:hAnsi="ＭＳ 明朝" w:hint="eastAsia"/>
          <w:sz w:val="24"/>
          <w:szCs w:val="24"/>
        </w:rPr>
        <w:t>記</w:t>
      </w:r>
    </w:p>
    <w:p w:rsidR="004048EB" w:rsidRPr="00CB3110" w:rsidRDefault="004048EB">
      <w:pPr>
        <w:pStyle w:val="a3"/>
        <w:spacing w:line="105" w:lineRule="exact"/>
        <w:rPr>
          <w:sz w:val="24"/>
          <w:szCs w:val="24"/>
        </w:rPr>
      </w:pPr>
    </w:p>
    <w:tbl>
      <w:tblPr>
        <w:tblW w:w="9366" w:type="dxa"/>
        <w:tblInd w:w="-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5"/>
        <w:gridCol w:w="7341"/>
      </w:tblGrid>
      <w:tr w:rsidR="00E74181" w:rsidRPr="00CB3110" w:rsidTr="00D470C7">
        <w:trPr>
          <w:trHeight w:val="549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4181" w:rsidRPr="001B47CB" w:rsidRDefault="00E74181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74181" w:rsidRPr="001B47CB" w:rsidRDefault="00AB1EA2" w:rsidP="00AB1EA2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㊞</w:t>
            </w:r>
          </w:p>
        </w:tc>
      </w:tr>
      <w:tr w:rsidR="00E74181" w:rsidRPr="00CB3110" w:rsidTr="00D470C7">
        <w:trPr>
          <w:trHeight w:val="557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4181" w:rsidRPr="001B47CB" w:rsidRDefault="00E74181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74181" w:rsidRPr="001B47CB" w:rsidRDefault="00E74181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05CE4" w:rsidRPr="00CB3110" w:rsidTr="00D470C7">
        <w:trPr>
          <w:trHeight w:val="657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05CE4" w:rsidRPr="001B47CB" w:rsidRDefault="00E74181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CE4" w:rsidRPr="001B47CB" w:rsidRDefault="00E74181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/>
              </w:rPr>
              <w:t>T</w:t>
            </w:r>
            <w:r w:rsidRPr="001B47CB">
              <w:rPr>
                <w:rFonts w:asciiTheme="minorEastAsia" w:eastAsiaTheme="minorEastAsia" w:hAnsiTheme="minorEastAsia" w:hint="eastAsia"/>
              </w:rPr>
              <w:t>el　 :</w:t>
            </w:r>
            <w:r w:rsidRPr="001B47CB">
              <w:rPr>
                <w:rFonts w:asciiTheme="minorEastAsia" w:eastAsiaTheme="minorEastAsia" w:hAnsiTheme="minorEastAsia"/>
              </w:rPr>
              <w:br/>
            </w:r>
            <w:r w:rsidR="001B47CB">
              <w:rPr>
                <w:rFonts w:asciiTheme="minorEastAsia" w:eastAsiaTheme="minorEastAsia" w:hAnsiTheme="minorEastAsia" w:hint="eastAsia"/>
              </w:rPr>
              <w:t>E-</w:t>
            </w:r>
            <w:r w:rsidRPr="001B47CB">
              <w:rPr>
                <w:rFonts w:asciiTheme="minorEastAsia" w:eastAsiaTheme="minorEastAsia" w:hAnsiTheme="minorEastAsia" w:hint="eastAsia"/>
              </w:rPr>
              <w:t>mail:</w:t>
            </w:r>
          </w:p>
        </w:tc>
      </w:tr>
      <w:tr w:rsidR="001B47CB" w:rsidRPr="00CB3110" w:rsidTr="001B47CB">
        <w:trPr>
          <w:trHeight w:val="867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7CB" w:rsidRDefault="001B47CB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教育・研究成果</w:t>
            </w:r>
            <w:r w:rsidR="00362911">
              <w:rPr>
                <w:rFonts w:asciiTheme="minorEastAsia" w:eastAsiaTheme="minorEastAsia" w:hAnsiTheme="minorEastAsia" w:hint="eastAsia"/>
              </w:rPr>
              <w:t>等</w:t>
            </w:r>
            <w:r w:rsidRPr="001B47CB">
              <w:rPr>
                <w:rFonts w:asciiTheme="minorEastAsia" w:eastAsiaTheme="minorEastAsia" w:hAnsiTheme="minorEastAsia" w:hint="eastAsia"/>
              </w:rPr>
              <w:t>のタイトル</w:t>
            </w:r>
          </w:p>
          <w:p w:rsidR="001B47CB" w:rsidRPr="001B47CB" w:rsidRDefault="001B47CB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（論文名など）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47CB" w:rsidRPr="001B47CB" w:rsidRDefault="001B47CB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8906A4" w:rsidRPr="00CB3110" w:rsidTr="00D470C7">
        <w:trPr>
          <w:trHeight w:hRule="exact" w:val="467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A4" w:rsidRPr="001B47CB" w:rsidRDefault="008906A4" w:rsidP="001B47C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B47CB">
              <w:rPr>
                <w:rFonts w:asciiTheme="minorEastAsia" w:eastAsiaTheme="minorEastAsia" w:hAnsiTheme="minorEastAsia" w:hint="eastAsia"/>
                <w:spacing w:val="-9"/>
                <w:szCs w:val="21"/>
              </w:rPr>
              <w:t>出版物及び</w:t>
            </w:r>
          </w:p>
          <w:p w:rsidR="008906A4" w:rsidRPr="001B47CB" w:rsidRDefault="008906A4" w:rsidP="001B47C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B47CB">
              <w:rPr>
                <w:rFonts w:asciiTheme="minorEastAsia" w:eastAsiaTheme="minorEastAsia" w:hAnsiTheme="minorEastAsia" w:cs="ＭＳ 明朝" w:hint="eastAsia"/>
                <w:spacing w:val="-9"/>
                <w:kern w:val="0"/>
                <w:szCs w:val="21"/>
              </w:rPr>
              <w:t>出版事項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906A4" w:rsidRPr="001B47CB" w:rsidRDefault="008906A4" w:rsidP="001B47CB">
            <w:pPr>
              <w:pStyle w:val="a3"/>
              <w:spacing w:before="85" w:line="240" w:lineRule="auto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（出版物タイトル，出版者，巻，号，掲載頁，発行日など）</w:t>
            </w:r>
          </w:p>
        </w:tc>
      </w:tr>
      <w:tr w:rsidR="008906A4" w:rsidRPr="00CB3110" w:rsidTr="00D470C7">
        <w:trPr>
          <w:trHeight w:hRule="exact" w:val="117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A4" w:rsidRPr="001B47CB" w:rsidRDefault="008906A4" w:rsidP="001B47C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9"/>
                <w:szCs w:val="21"/>
              </w:rPr>
            </w:pP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6A4" w:rsidRPr="001B47CB" w:rsidRDefault="008906A4" w:rsidP="001B47CB">
            <w:pPr>
              <w:pStyle w:val="a3"/>
              <w:spacing w:before="85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048EB" w:rsidRPr="00CB3110" w:rsidTr="00D470C7">
        <w:trPr>
          <w:trHeight w:hRule="exact" w:val="81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7CB" w:rsidRDefault="001B47CB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</w:t>
            </w:r>
            <w:r w:rsidR="004048EB" w:rsidRPr="001B47CB">
              <w:rPr>
                <w:rFonts w:asciiTheme="minorEastAsia" w:eastAsiaTheme="minorEastAsia" w:hAnsiTheme="minorEastAsia" w:hint="eastAsia"/>
              </w:rPr>
              <w:t>著者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</w:p>
          <w:p w:rsidR="004048EB" w:rsidRPr="001B47CB" w:rsidRDefault="004048EB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同意</w:t>
            </w:r>
            <w:r w:rsidR="001B47CB">
              <w:rPr>
                <w:rFonts w:asciiTheme="minorEastAsia" w:eastAsiaTheme="minorEastAsia" w:hAnsiTheme="minorEastAsia" w:hint="eastAsia"/>
              </w:rPr>
              <w:t>確認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8EB" w:rsidRPr="001B47CB" w:rsidRDefault="004048EB" w:rsidP="001B47CB">
            <w:pPr>
              <w:pStyle w:val="a3"/>
              <w:spacing w:line="240" w:lineRule="auto"/>
              <w:ind w:firstLineChars="100" w:firstLine="223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□　共著者なし</w:t>
            </w:r>
          </w:p>
          <w:p w:rsidR="00B30CE8" w:rsidRPr="001B47CB" w:rsidRDefault="00E74181" w:rsidP="001B47CB">
            <w:pPr>
              <w:pStyle w:val="a3"/>
              <w:spacing w:line="240" w:lineRule="auto"/>
              <w:ind w:firstLineChars="100" w:firstLine="223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□　全ての共著者から許諾済み</w:t>
            </w:r>
          </w:p>
        </w:tc>
      </w:tr>
      <w:tr w:rsidR="00CB3110" w:rsidRPr="00CB3110" w:rsidTr="00D470C7">
        <w:trPr>
          <w:trHeight w:hRule="exact" w:val="1139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7" w:rsidRP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特記事項</w:t>
            </w:r>
          </w:p>
          <w:p w:rsid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（登録・公開の</w:t>
            </w:r>
          </w:p>
          <w:p w:rsidR="00CB3110" w:rsidRP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条件）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110" w:rsidRPr="001B47CB" w:rsidRDefault="00CB3110" w:rsidP="001B47CB">
            <w:pPr>
              <w:pStyle w:val="a3"/>
              <w:spacing w:line="240" w:lineRule="auto"/>
              <w:ind w:firstLineChars="100" w:firstLine="22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048EB" w:rsidRDefault="0028738C" w:rsidP="001E3E14">
      <w:pPr>
        <w:pStyle w:val="a3"/>
      </w:pPr>
      <w:r>
        <w:br/>
      </w:r>
    </w:p>
    <w:p w:rsidR="00A61ACA" w:rsidRDefault="00D470C7" w:rsidP="00A61ACA">
      <w:pPr>
        <w:pStyle w:val="a3"/>
      </w:pPr>
      <w:r>
        <w:rPr>
          <w:rFonts w:hint="eastAsia"/>
        </w:rPr>
        <w:t>＜注意事項＞</w:t>
      </w:r>
    </w:p>
    <w:p w:rsidR="00A61ACA" w:rsidRDefault="00A61ACA" w:rsidP="00A61ACA">
      <w:pPr>
        <w:pStyle w:val="a3"/>
        <w:ind w:left="223" w:hangingChars="100" w:hanging="223"/>
      </w:pPr>
      <w:r>
        <w:rPr>
          <w:rFonts w:hint="eastAsia"/>
        </w:rPr>
        <w:t xml:space="preserve">１　</w:t>
      </w:r>
      <w:r w:rsidR="00EA66AD">
        <w:rPr>
          <w:rFonts w:hint="eastAsia"/>
        </w:rPr>
        <w:t>この申込書をもって，教育・研究の成果等に関する著作権のうち，複製と公衆送信について許諾をいただいたものとみなします。ただし</w:t>
      </w:r>
      <w:r w:rsidR="00390468">
        <w:rPr>
          <w:rFonts w:hint="eastAsia"/>
        </w:rPr>
        <w:t>著作権を譲渡していただくもので</w:t>
      </w:r>
      <w:r w:rsidR="0028738C">
        <w:rPr>
          <w:rFonts w:hint="eastAsia"/>
        </w:rPr>
        <w:t>は</w:t>
      </w:r>
      <w:r w:rsidR="00390468">
        <w:rPr>
          <w:rFonts w:hint="eastAsia"/>
        </w:rPr>
        <w:t>ありません</w:t>
      </w:r>
      <w:r w:rsidR="00EA66AD">
        <w:rPr>
          <w:rFonts w:hint="eastAsia"/>
        </w:rPr>
        <w:t>。</w:t>
      </w:r>
      <w:r w:rsidRPr="00A61ACA">
        <w:rPr>
          <w:rFonts w:hint="eastAsia"/>
        </w:rPr>
        <w:t>（</w:t>
      </w:r>
      <w:r w:rsidR="004620BC">
        <w:rPr>
          <w:rFonts w:hint="eastAsia"/>
        </w:rPr>
        <w:t>要項</w:t>
      </w:r>
      <w:r w:rsidR="00135D55" w:rsidRPr="00A61ACA">
        <w:rPr>
          <w:rFonts w:hint="eastAsia"/>
        </w:rPr>
        <w:t>第８及び第９</w:t>
      </w:r>
      <w:r w:rsidR="00AB1EA2" w:rsidRPr="00A61ACA">
        <w:rPr>
          <w:rFonts w:hint="eastAsia"/>
        </w:rPr>
        <w:t>参照）</w:t>
      </w:r>
    </w:p>
    <w:p w:rsidR="00EA66AD" w:rsidRDefault="00A61ACA" w:rsidP="00A61ACA">
      <w:pPr>
        <w:pStyle w:val="a3"/>
        <w:ind w:left="223" w:hangingChars="100" w:hanging="223"/>
      </w:pPr>
      <w:r>
        <w:rPr>
          <w:rFonts w:hint="eastAsia"/>
        </w:rPr>
        <w:t xml:space="preserve">２　</w:t>
      </w:r>
      <w:r w:rsidR="00EA66AD">
        <w:rPr>
          <w:rFonts w:hint="eastAsia"/>
        </w:rPr>
        <w:t>記載された情報は，</w:t>
      </w:r>
      <w:r w:rsidR="005A6B99">
        <w:rPr>
          <w:rFonts w:hint="eastAsia"/>
        </w:rPr>
        <w:t>本来の</w:t>
      </w:r>
      <w:r w:rsidR="00EA66AD">
        <w:rPr>
          <w:rFonts w:hint="eastAsia"/>
        </w:rPr>
        <w:t>目的</w:t>
      </w:r>
      <w:r w:rsidR="001B47CB">
        <w:rPr>
          <w:rFonts w:hint="eastAsia"/>
        </w:rPr>
        <w:t>外の用途には</w:t>
      </w:r>
      <w:r w:rsidR="00EA66AD">
        <w:rPr>
          <w:rFonts w:hint="eastAsia"/>
        </w:rPr>
        <w:t>使用しません。</w:t>
      </w:r>
    </w:p>
    <w:sectPr w:rsidR="00EA66AD" w:rsidSect="00A61ACA">
      <w:headerReference w:type="default" r:id="rId7"/>
      <w:pgSz w:w="11906" w:h="16838" w:code="9"/>
      <w:pgMar w:top="1985" w:right="1701" w:bottom="1701" w:left="1701" w:header="567" w:footer="720" w:gutter="0"/>
      <w:cols w:space="720"/>
      <w:noEndnote/>
      <w:docGrid w:type="linesAndChars" w:linePitch="28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27" w:rsidRDefault="00AF4F27" w:rsidP="00957167">
      <w:r>
        <w:separator/>
      </w:r>
    </w:p>
  </w:endnote>
  <w:endnote w:type="continuationSeparator" w:id="0">
    <w:p w:rsidR="00AF4F27" w:rsidRDefault="00AF4F27" w:rsidP="009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27" w:rsidRDefault="00AF4F27" w:rsidP="00957167">
      <w:r>
        <w:separator/>
      </w:r>
    </w:p>
  </w:footnote>
  <w:footnote w:type="continuationSeparator" w:id="0">
    <w:p w:rsidR="00AF4F27" w:rsidRDefault="00AF4F27" w:rsidP="0095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CA" w:rsidRDefault="00A61ACA" w:rsidP="00CB3110">
    <w:pPr>
      <w:pStyle w:val="a3"/>
      <w:rPr>
        <w:sz w:val="24"/>
        <w:szCs w:val="24"/>
      </w:rPr>
    </w:pPr>
  </w:p>
  <w:p w:rsidR="00A61ACA" w:rsidRDefault="00A61ACA" w:rsidP="00CB3110">
    <w:pPr>
      <w:pStyle w:val="a3"/>
      <w:rPr>
        <w:sz w:val="24"/>
        <w:szCs w:val="24"/>
      </w:rPr>
    </w:pPr>
  </w:p>
  <w:p w:rsidR="00A61ACA" w:rsidRDefault="00A61ACA" w:rsidP="00CB3110">
    <w:pPr>
      <w:pStyle w:val="a3"/>
      <w:rPr>
        <w:sz w:val="24"/>
        <w:szCs w:val="24"/>
      </w:rPr>
    </w:pPr>
  </w:p>
  <w:p w:rsidR="00A61ACA" w:rsidRPr="00CB3110" w:rsidRDefault="00A61ACA" w:rsidP="00CB3110">
    <w:pPr>
      <w:pStyle w:val="a3"/>
      <w:rPr>
        <w:sz w:val="24"/>
        <w:szCs w:val="24"/>
        <w:lang w:eastAsia="zh-CN"/>
      </w:rPr>
    </w:pPr>
    <w:r w:rsidRPr="001B47CB">
      <w:rPr>
        <w:rFonts w:ascii="ＭＳ 明朝" w:hAnsi="ＭＳ 明朝" w:hint="eastAsia"/>
        <w:lang w:eastAsia="zh-CN"/>
      </w:rPr>
      <w:t>別記様式第１</w:t>
    </w:r>
    <w:r>
      <w:rPr>
        <w:rFonts w:ascii="ＭＳ 明朝" w:hAnsi="ＭＳ 明朝" w:hint="eastAsia"/>
        <w:lang w:eastAsia="zh-CN"/>
      </w:rPr>
      <w:t>号（第７第１</w:t>
    </w:r>
    <w:r w:rsidRPr="001B47CB">
      <w:rPr>
        <w:rFonts w:ascii="ＭＳ 明朝" w:hAnsi="ＭＳ 明朝" w:hint="eastAsia"/>
        <w:lang w:eastAsia="zh-CN"/>
      </w:rPr>
      <w:t>項関係</w:t>
    </w:r>
    <w:r>
      <w:rPr>
        <w:rFonts w:ascii="ＭＳ 明朝" w:hAnsi="ＭＳ 明朝" w:hint="eastAsia"/>
        <w:sz w:val="24"/>
        <w:szCs w:val="24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111D"/>
    <w:multiLevelType w:val="hybridMultilevel"/>
    <w:tmpl w:val="0BF4CF12"/>
    <w:lvl w:ilvl="0" w:tplc="064C0D56">
      <w:start w:val="1"/>
      <w:numFmt w:val="decimalFullWidth"/>
      <w:lvlText w:val="%1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dirty"/>
  <w:attachedTemplate r:id="rId1"/>
  <w:defaultTabStop w:val="223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B"/>
    <w:rsid w:val="000E7D99"/>
    <w:rsid w:val="00135D55"/>
    <w:rsid w:val="00166019"/>
    <w:rsid w:val="001B47CB"/>
    <w:rsid w:val="001D18F7"/>
    <w:rsid w:val="001E3E14"/>
    <w:rsid w:val="0028738C"/>
    <w:rsid w:val="00362911"/>
    <w:rsid w:val="00390468"/>
    <w:rsid w:val="004048EB"/>
    <w:rsid w:val="004620BC"/>
    <w:rsid w:val="00523C0C"/>
    <w:rsid w:val="005A6B99"/>
    <w:rsid w:val="005A7D8E"/>
    <w:rsid w:val="006249CC"/>
    <w:rsid w:val="00653B70"/>
    <w:rsid w:val="006B695E"/>
    <w:rsid w:val="006F0DE1"/>
    <w:rsid w:val="00740634"/>
    <w:rsid w:val="008906A4"/>
    <w:rsid w:val="00957167"/>
    <w:rsid w:val="00A0065E"/>
    <w:rsid w:val="00A0564C"/>
    <w:rsid w:val="00A05CE4"/>
    <w:rsid w:val="00A61ACA"/>
    <w:rsid w:val="00A90BC9"/>
    <w:rsid w:val="00AB1EA2"/>
    <w:rsid w:val="00AF4F27"/>
    <w:rsid w:val="00B30CE8"/>
    <w:rsid w:val="00B87BFC"/>
    <w:rsid w:val="00BB038F"/>
    <w:rsid w:val="00C14BE2"/>
    <w:rsid w:val="00C937E9"/>
    <w:rsid w:val="00CB3110"/>
    <w:rsid w:val="00D27EF1"/>
    <w:rsid w:val="00D470C7"/>
    <w:rsid w:val="00DE3EF5"/>
    <w:rsid w:val="00E74181"/>
    <w:rsid w:val="00EA66AD"/>
    <w:rsid w:val="00EB5302"/>
    <w:rsid w:val="00F46F11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B998C-C4B1-49BA-96B5-3CF7DA7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7D8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7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67"/>
  </w:style>
  <w:style w:type="paragraph" w:styleId="a6">
    <w:name w:val="footer"/>
    <w:basedOn w:val="a"/>
    <w:link w:val="a7"/>
    <w:uiPriority w:val="99"/>
    <w:unhideWhenUsed/>
    <w:rsid w:val="00957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67"/>
  </w:style>
  <w:style w:type="table" w:styleId="a8">
    <w:name w:val="Table Grid"/>
    <w:basedOn w:val="a1"/>
    <w:uiPriority w:val="59"/>
    <w:rsid w:val="00CB31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E3E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73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2207;&#21209;&#20181;&#20107;\&#65314;&#20181;&#20107;21.5.22&#12363;&#12425;\&#35215;&#31243;\&#27231;&#38306;&#12522;&#12509;&#12472;&#12488;&#1252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209</TotalTime>
  <Pages>1</Pages>
  <Words>333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mailto:tosho@naruto-u.ac.jp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soumutl</dc:creator>
  <cp:keywords/>
  <cp:lastModifiedBy>鳴門教育大学附属図書館</cp:lastModifiedBy>
  <cp:revision>17</cp:revision>
  <cp:lastPrinted>2014-05-15T07:27:00Z</cp:lastPrinted>
  <dcterms:created xsi:type="dcterms:W3CDTF">2014-05-14T02:45:00Z</dcterms:created>
  <dcterms:modified xsi:type="dcterms:W3CDTF">2019-05-08T02:23:00Z</dcterms:modified>
</cp:coreProperties>
</file>